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44C3" w14:textId="77777777" w:rsidR="003557C7" w:rsidRPr="004138E0" w:rsidRDefault="003557C7" w:rsidP="00E31826">
      <w:pPr>
        <w:pStyle w:val="Nzev"/>
        <w:rPr>
          <w:rFonts w:ascii="Garamond" w:hAnsi="Garamond"/>
        </w:rPr>
      </w:pPr>
      <w:r w:rsidRPr="004138E0">
        <w:rPr>
          <w:rFonts w:ascii="Garamond" w:hAnsi="Garamond"/>
        </w:rPr>
        <w:t>KUPNÍ SMLOUVA</w:t>
      </w:r>
      <w:r w:rsidR="00524734">
        <w:rPr>
          <w:rFonts w:ascii="Garamond" w:hAnsi="Garamond"/>
        </w:rPr>
        <w:t xml:space="preserve"> č. </w:t>
      </w:r>
      <w:r w:rsidR="00524734">
        <w:rPr>
          <w:rFonts w:ascii="Garamond" w:hAnsi="Garamond"/>
        </w:rPr>
        <w:fldChar w:fldCharType="begin"/>
      </w:r>
      <w:r w:rsidR="00524734">
        <w:rPr>
          <w:rFonts w:ascii="Garamond" w:hAnsi="Garamond"/>
        </w:rPr>
        <w:instrText xml:space="preserve"> DOCPROPERTY praetor5 \* MERGEFORMAT </w:instrText>
      </w:r>
      <w:r w:rsidR="00524734">
        <w:rPr>
          <w:rFonts w:ascii="Garamond" w:hAnsi="Garamond"/>
        </w:rPr>
        <w:fldChar w:fldCharType="separate"/>
      </w:r>
      <w:r w:rsidR="00524734">
        <w:rPr>
          <w:rFonts w:ascii="Garamond" w:hAnsi="Garamond"/>
        </w:rPr>
        <w:t>«</w:t>
      </w:r>
      <w:proofErr w:type="spellStart"/>
      <w:r w:rsidR="00524734">
        <w:rPr>
          <w:rFonts w:ascii="Garamond" w:hAnsi="Garamond"/>
        </w:rPr>
        <w:t>spis.Spisová</w:t>
      </w:r>
      <w:proofErr w:type="spellEnd"/>
      <w:r w:rsidR="00524734">
        <w:rPr>
          <w:rFonts w:ascii="Garamond" w:hAnsi="Garamond"/>
        </w:rPr>
        <w:t xml:space="preserve"> </w:t>
      </w:r>
      <w:proofErr w:type="gramStart"/>
      <w:r w:rsidR="00524734">
        <w:rPr>
          <w:rFonts w:ascii="Garamond" w:hAnsi="Garamond"/>
        </w:rPr>
        <w:t>značka»</w:t>
      </w:r>
      <w:proofErr w:type="gramEnd"/>
      <w:r w:rsidR="00524734">
        <w:rPr>
          <w:rFonts w:ascii="Garamond" w:hAnsi="Garamond"/>
        </w:rPr>
        <w:fldChar w:fldCharType="end"/>
      </w:r>
    </w:p>
    <w:p w14:paraId="25EADB23" w14:textId="77777777" w:rsidR="0056621B" w:rsidRDefault="006E698F" w:rsidP="00EE4424">
      <w:pPr>
        <w:pStyle w:val="Nzev"/>
        <w:rPr>
          <w:b w:val="0"/>
        </w:rPr>
      </w:pPr>
      <w:r w:rsidRPr="004138E0">
        <w:rPr>
          <w:rFonts w:ascii="Garamond" w:hAnsi="Garamond"/>
          <w:sz w:val="24"/>
          <w:szCs w:val="24"/>
        </w:rPr>
        <w:t xml:space="preserve">o převodu vlastnictví k jednotce vymezené podle </w:t>
      </w:r>
      <w:r w:rsidRPr="00C7766B">
        <w:rPr>
          <w:rFonts w:ascii="Garamond" w:hAnsi="Garamond"/>
          <w:sz w:val="24"/>
          <w:szCs w:val="24"/>
        </w:rPr>
        <w:t>zákona</w:t>
      </w:r>
      <w:r w:rsidR="00C7766B" w:rsidRPr="00C7766B">
        <w:rPr>
          <w:rFonts w:ascii="Garamond" w:hAnsi="Garamond"/>
          <w:sz w:val="24"/>
          <w:szCs w:val="24"/>
        </w:rPr>
        <w:t xml:space="preserve"> </w:t>
      </w:r>
      <w:sdt>
        <w:sdtPr>
          <w:rPr>
            <w:rFonts w:ascii="Garamond" w:hAnsi="Garamond"/>
            <w:sz w:val="24"/>
            <w:szCs w:val="24"/>
          </w:rPr>
          <w:id w:val="43"/>
          <w:placeholder>
            <w:docPart w:val="85BAB847AA58438A852DC7748F7AD75A"/>
          </w:placeholder>
          <w:dropDownList>
            <w:listItem w:value="Zvolte položku."/>
            <w:listItem w:displayText="č. 72/1994 Sb., zákon o vlastnictví bytů, ve znění pozdějších předpisů" w:value="č. 72/1994 Sb., zákon o vlastnictví bytů, ve znění pozdějších předpisů"/>
            <w:listItem w:displayText="č. 89/2012 Sb., občanský zákoník" w:value="č. 89/2012 Sb., občanský zákoník"/>
          </w:dropDownList>
        </w:sdtPr>
        <w:sdtContent>
          <w:r w:rsidR="00791B70">
            <w:rPr>
              <w:rFonts w:ascii="Garamond" w:hAnsi="Garamond"/>
              <w:sz w:val="24"/>
              <w:szCs w:val="24"/>
            </w:rPr>
            <w:t>č. 72/1994 Sb., zákon o vlastnictví bytů, ve znění pozdějších předpisů</w:t>
          </w:r>
        </w:sdtContent>
      </w:sdt>
      <w:r w:rsidRPr="004138E0">
        <w:rPr>
          <w:rFonts w:ascii="Garamond" w:hAnsi="Garamond"/>
          <w:sz w:val="24"/>
          <w:szCs w:val="24"/>
        </w:rPr>
        <w:t xml:space="preserve"> </w:t>
      </w:r>
    </w:p>
    <w:p w14:paraId="3DE58F94" w14:textId="77777777" w:rsidR="000C7BCA" w:rsidRDefault="000C7BCA" w:rsidP="00E31826">
      <w:pPr>
        <w:pStyle w:val="Identifikacestran"/>
        <w:spacing w:line="240" w:lineRule="auto"/>
        <w:jc w:val="both"/>
        <w:rPr>
          <w:sz w:val="20"/>
          <w:szCs w:val="20"/>
        </w:rPr>
      </w:pPr>
    </w:p>
    <w:sdt>
      <w:sdtPr>
        <w:rPr>
          <w:sz w:val="20"/>
          <w:szCs w:val="20"/>
        </w:rPr>
        <w:alias w:val="Cyklus: Prodávající přes spis.Subjekty.Dle hmotně právní role..."/>
        <w:tag w:val="foreach"/>
        <w:id w:val="288549053"/>
        <w:placeholder>
          <w:docPart w:val="DefaultPlaceholder_1081868574"/>
        </w:placeholder>
      </w:sdtPr>
      <w:sdtEndPr>
        <w:rPr>
          <w:b/>
        </w:rPr>
      </w:sdtEndPr>
      <w:sdtContent>
        <w:p w14:paraId="2AC1EDA5" w14:textId="77777777" w:rsidR="0002199C" w:rsidRPr="000645DA" w:rsidRDefault="00DE3A53" w:rsidP="00E31826">
          <w:pPr>
            <w:pStyle w:val="Identifikacestran"/>
            <w:spacing w:line="240" w:lineRule="auto"/>
            <w:jc w:val="both"/>
            <w:rPr>
              <w:b/>
              <w:sz w:val="20"/>
              <w:szCs w:val="20"/>
            </w:rPr>
          </w:pPr>
          <w:r w:rsidRPr="000645DA">
            <w:rPr>
              <w:b/>
              <w:sz w:val="20"/>
              <w:szCs w:val="20"/>
            </w:rPr>
            <w:fldChar w:fldCharType="begin"/>
          </w:r>
          <w:r w:rsidRPr="000645DA">
            <w:rPr>
              <w:b/>
              <w:sz w:val="20"/>
              <w:szCs w:val="20"/>
            </w:rPr>
            <w:instrText xml:space="preserve"> DOCPROPERTY praetor0 \* MERGEFORMAT </w:instrText>
          </w:r>
          <w:r w:rsidRPr="000645DA">
            <w:rPr>
              <w:b/>
              <w:sz w:val="20"/>
              <w:szCs w:val="20"/>
            </w:rPr>
            <w:fldChar w:fldCharType="separate"/>
          </w:r>
          <w:proofErr w:type="gramStart"/>
          <w:r w:rsidRPr="000645DA">
            <w:rPr>
              <w:b/>
              <w:sz w:val="20"/>
              <w:szCs w:val="20"/>
            </w:rPr>
            <w:t>«</w:t>
          </w:r>
          <w:proofErr w:type="spellStart"/>
          <w:r w:rsidRPr="000645DA">
            <w:rPr>
              <w:b/>
              <w:sz w:val="20"/>
              <w:szCs w:val="20"/>
            </w:rPr>
            <w:t>Prodávající.Subjekt</w:t>
          </w:r>
          <w:proofErr w:type="gramEnd"/>
          <w:r w:rsidRPr="000645DA">
            <w:rPr>
              <w:b/>
              <w:sz w:val="20"/>
              <w:szCs w:val="20"/>
            </w:rPr>
            <w:t>.Komplet</w:t>
          </w:r>
          <w:proofErr w:type="spellEnd"/>
          <w:r w:rsidRPr="000645DA">
            <w:rPr>
              <w:b/>
              <w:sz w:val="20"/>
              <w:szCs w:val="20"/>
            </w:rPr>
            <w:t xml:space="preserve"> subjektu»</w:t>
          </w:r>
          <w:r w:rsidRPr="000645DA">
            <w:rPr>
              <w:b/>
              <w:sz w:val="20"/>
              <w:szCs w:val="20"/>
            </w:rPr>
            <w:fldChar w:fldCharType="end"/>
          </w:r>
        </w:p>
      </w:sdtContent>
    </w:sdt>
    <w:p w14:paraId="6CC6945A" w14:textId="77777777" w:rsidR="00947E1B" w:rsidRPr="004138E0" w:rsidRDefault="00947E1B" w:rsidP="00E31826">
      <w:pPr>
        <w:pStyle w:val="Identifikacestran"/>
        <w:spacing w:line="240" w:lineRule="auto"/>
        <w:jc w:val="both"/>
        <w:rPr>
          <w:sz w:val="20"/>
          <w:szCs w:val="20"/>
        </w:rPr>
      </w:pPr>
      <w:r w:rsidRPr="004138E0">
        <w:rPr>
          <w:sz w:val="20"/>
          <w:szCs w:val="20"/>
        </w:rPr>
        <w:t>(dále též jen jako „</w:t>
      </w:r>
      <w:r w:rsidRPr="004138E0">
        <w:rPr>
          <w:b/>
          <w:sz w:val="20"/>
          <w:szCs w:val="20"/>
        </w:rPr>
        <w:t>strana</w:t>
      </w:r>
      <w:r w:rsidRPr="004138E0">
        <w:rPr>
          <w:sz w:val="20"/>
          <w:szCs w:val="20"/>
        </w:rPr>
        <w:t xml:space="preserve"> </w:t>
      </w:r>
      <w:r w:rsidRPr="004138E0">
        <w:rPr>
          <w:b/>
          <w:sz w:val="20"/>
          <w:szCs w:val="20"/>
        </w:rPr>
        <w:t>prodávající</w:t>
      </w:r>
      <w:r w:rsidRPr="004138E0">
        <w:rPr>
          <w:sz w:val="20"/>
          <w:szCs w:val="20"/>
        </w:rPr>
        <w:t>“)</w:t>
      </w:r>
    </w:p>
    <w:p w14:paraId="1936307E" w14:textId="77777777" w:rsidR="00947E1B" w:rsidRPr="004138E0" w:rsidRDefault="00947E1B" w:rsidP="00E31826">
      <w:pPr>
        <w:rPr>
          <w:rFonts w:ascii="Garamond" w:hAnsi="Garamond"/>
          <w:sz w:val="20"/>
          <w:szCs w:val="20"/>
        </w:rPr>
      </w:pPr>
      <w:r w:rsidRPr="004138E0">
        <w:rPr>
          <w:rFonts w:ascii="Garamond" w:hAnsi="Garamond"/>
          <w:sz w:val="20"/>
          <w:szCs w:val="20"/>
        </w:rPr>
        <w:t xml:space="preserve">jako </w:t>
      </w:r>
      <w:r w:rsidRPr="004138E0">
        <w:rPr>
          <w:rFonts w:ascii="Garamond" w:hAnsi="Garamond"/>
          <w:b/>
          <w:sz w:val="20"/>
          <w:szCs w:val="20"/>
        </w:rPr>
        <w:t>strana</w:t>
      </w:r>
      <w:r w:rsidRPr="004138E0">
        <w:rPr>
          <w:rFonts w:ascii="Garamond" w:hAnsi="Garamond"/>
          <w:sz w:val="20"/>
          <w:szCs w:val="20"/>
        </w:rPr>
        <w:t xml:space="preserve"> </w:t>
      </w:r>
      <w:r w:rsidRPr="004138E0">
        <w:rPr>
          <w:rFonts w:ascii="Garamond" w:hAnsi="Garamond"/>
          <w:b/>
          <w:sz w:val="20"/>
          <w:szCs w:val="20"/>
        </w:rPr>
        <w:t xml:space="preserve">prodávající </w:t>
      </w:r>
      <w:r w:rsidRPr="004138E0">
        <w:rPr>
          <w:rFonts w:ascii="Garamond" w:hAnsi="Garamond"/>
          <w:sz w:val="20"/>
          <w:szCs w:val="20"/>
        </w:rPr>
        <w:t>na straně jedné</w:t>
      </w:r>
    </w:p>
    <w:p w14:paraId="4EEF058C" w14:textId="77777777" w:rsidR="00947E1B" w:rsidRPr="004138E0" w:rsidRDefault="00947E1B" w:rsidP="00E31826">
      <w:pPr>
        <w:rPr>
          <w:rFonts w:ascii="Garamond" w:hAnsi="Garamond"/>
          <w:sz w:val="20"/>
          <w:szCs w:val="20"/>
        </w:rPr>
      </w:pPr>
      <w:r w:rsidRPr="004138E0">
        <w:rPr>
          <w:rFonts w:ascii="Garamond" w:hAnsi="Garamond"/>
          <w:sz w:val="20"/>
          <w:szCs w:val="20"/>
        </w:rPr>
        <w:t xml:space="preserve">      </w:t>
      </w:r>
    </w:p>
    <w:p w14:paraId="42B4B968" w14:textId="77777777" w:rsidR="00947E1B" w:rsidRPr="004138E0" w:rsidRDefault="00947E1B" w:rsidP="00E31826">
      <w:pPr>
        <w:rPr>
          <w:rFonts w:ascii="Garamond" w:hAnsi="Garamond"/>
          <w:b/>
          <w:sz w:val="20"/>
          <w:szCs w:val="20"/>
        </w:rPr>
      </w:pPr>
      <w:r w:rsidRPr="004138E0">
        <w:rPr>
          <w:rFonts w:ascii="Garamond" w:hAnsi="Garamond"/>
          <w:b/>
          <w:sz w:val="20"/>
          <w:szCs w:val="20"/>
        </w:rPr>
        <w:t>a</w:t>
      </w:r>
    </w:p>
    <w:p w14:paraId="2A3993B0" w14:textId="77777777" w:rsidR="00947E1B" w:rsidRPr="004138E0" w:rsidRDefault="00947E1B" w:rsidP="00E31826">
      <w:pPr>
        <w:rPr>
          <w:rFonts w:ascii="Garamond" w:hAnsi="Garamond"/>
          <w:sz w:val="20"/>
          <w:szCs w:val="20"/>
        </w:rPr>
      </w:pPr>
    </w:p>
    <w:sdt>
      <w:sdtPr>
        <w:rPr>
          <w:rFonts w:ascii="Garamond" w:hAnsi="Garamond"/>
          <w:bCs/>
          <w:sz w:val="20"/>
          <w:szCs w:val="20"/>
        </w:rPr>
        <w:alias w:val="Cyklus: Kupující přes spis.Subjekty.Dle hmotně právní role.Ku..."/>
        <w:tag w:val="foreach"/>
        <w:id w:val="-165170846"/>
        <w:placeholder>
          <w:docPart w:val="DefaultPlaceholder_1081868574"/>
        </w:placeholder>
      </w:sdtPr>
      <w:sdtEndPr>
        <w:rPr>
          <w:b/>
        </w:rPr>
      </w:sdtEndPr>
      <w:sdtContent>
        <w:p w14:paraId="7DE396A8" w14:textId="77777777" w:rsidR="00947E1B" w:rsidRPr="000645DA" w:rsidRDefault="0056621B" w:rsidP="0056621B">
          <w:pPr>
            <w:tabs>
              <w:tab w:val="left" w:pos="270"/>
            </w:tabs>
            <w:ind w:left="705" w:hanging="705"/>
            <w:jc w:val="both"/>
            <w:rPr>
              <w:rFonts w:ascii="Garamond" w:hAnsi="Garamond"/>
              <w:b/>
              <w:bCs/>
              <w:sz w:val="20"/>
              <w:szCs w:val="20"/>
            </w:rPr>
          </w:pPr>
          <w:r w:rsidRPr="000645DA">
            <w:rPr>
              <w:rFonts w:ascii="Garamond" w:hAnsi="Garamond"/>
              <w:b/>
              <w:bCs/>
              <w:sz w:val="20"/>
              <w:szCs w:val="20"/>
            </w:rPr>
            <w:fldChar w:fldCharType="begin"/>
          </w:r>
          <w:r w:rsidRPr="000645DA">
            <w:rPr>
              <w:rFonts w:ascii="Garamond" w:hAnsi="Garamond"/>
              <w:b/>
              <w:bCs/>
              <w:sz w:val="20"/>
              <w:szCs w:val="20"/>
            </w:rPr>
            <w:instrText xml:space="preserve"> DOCPROPERTY praetor1 \* MERGEFORMAT </w:instrText>
          </w:r>
          <w:r w:rsidRPr="000645DA">
            <w:rPr>
              <w:rFonts w:ascii="Garamond" w:hAnsi="Garamond"/>
              <w:b/>
              <w:bCs/>
              <w:sz w:val="20"/>
              <w:szCs w:val="20"/>
            </w:rPr>
            <w:fldChar w:fldCharType="separate"/>
          </w:r>
          <w:proofErr w:type="gramStart"/>
          <w:r w:rsidRPr="000645DA">
            <w:rPr>
              <w:rFonts w:ascii="Garamond" w:hAnsi="Garamond"/>
              <w:b/>
              <w:bCs/>
              <w:sz w:val="20"/>
              <w:szCs w:val="20"/>
            </w:rPr>
            <w:t>«</w:t>
          </w:r>
          <w:proofErr w:type="spellStart"/>
          <w:r w:rsidRPr="000645DA">
            <w:rPr>
              <w:rFonts w:ascii="Garamond" w:hAnsi="Garamond"/>
              <w:b/>
              <w:bCs/>
              <w:sz w:val="20"/>
              <w:szCs w:val="20"/>
            </w:rPr>
            <w:t>Kupující.Subjekt</w:t>
          </w:r>
          <w:proofErr w:type="gramEnd"/>
          <w:r w:rsidRPr="000645DA">
            <w:rPr>
              <w:rFonts w:ascii="Garamond" w:hAnsi="Garamond"/>
              <w:b/>
              <w:bCs/>
              <w:sz w:val="20"/>
              <w:szCs w:val="20"/>
            </w:rPr>
            <w:t>.Komplet</w:t>
          </w:r>
          <w:proofErr w:type="spellEnd"/>
          <w:r w:rsidRPr="000645DA">
            <w:rPr>
              <w:rFonts w:ascii="Garamond" w:hAnsi="Garamond"/>
              <w:b/>
              <w:bCs/>
              <w:sz w:val="20"/>
              <w:szCs w:val="20"/>
            </w:rPr>
            <w:t xml:space="preserve"> subjektu»</w:t>
          </w:r>
          <w:r w:rsidRPr="000645DA">
            <w:rPr>
              <w:rFonts w:ascii="Garamond" w:hAnsi="Garamond"/>
              <w:b/>
              <w:bCs/>
              <w:sz w:val="20"/>
              <w:szCs w:val="20"/>
            </w:rPr>
            <w:fldChar w:fldCharType="end"/>
          </w:r>
        </w:p>
      </w:sdtContent>
    </w:sdt>
    <w:p w14:paraId="1F17B56D" w14:textId="77777777" w:rsidR="00947E1B" w:rsidRPr="004138E0" w:rsidRDefault="00947E1B" w:rsidP="00E31826">
      <w:pPr>
        <w:rPr>
          <w:rFonts w:ascii="Garamond" w:hAnsi="Garamond"/>
          <w:sz w:val="20"/>
          <w:szCs w:val="20"/>
        </w:rPr>
      </w:pPr>
      <w:r w:rsidRPr="004138E0">
        <w:rPr>
          <w:rFonts w:ascii="Garamond" w:hAnsi="Garamond"/>
          <w:sz w:val="20"/>
          <w:szCs w:val="20"/>
        </w:rPr>
        <w:t>(dále též</w:t>
      </w:r>
      <w:r w:rsidR="00791B70">
        <w:rPr>
          <w:rFonts w:ascii="Garamond" w:hAnsi="Garamond"/>
          <w:sz w:val="20"/>
          <w:szCs w:val="20"/>
        </w:rPr>
        <w:t xml:space="preserve"> </w:t>
      </w:r>
      <w:r w:rsidRPr="004138E0">
        <w:rPr>
          <w:rFonts w:ascii="Garamond" w:hAnsi="Garamond"/>
          <w:sz w:val="20"/>
          <w:szCs w:val="20"/>
        </w:rPr>
        <w:t>jen jako „</w:t>
      </w:r>
      <w:r w:rsidRPr="004138E0">
        <w:rPr>
          <w:rFonts w:ascii="Garamond" w:hAnsi="Garamond"/>
          <w:b/>
          <w:sz w:val="20"/>
          <w:szCs w:val="20"/>
        </w:rPr>
        <w:t>strana kupující</w:t>
      </w:r>
      <w:r w:rsidRPr="004138E0">
        <w:rPr>
          <w:rFonts w:ascii="Garamond" w:hAnsi="Garamond"/>
          <w:sz w:val="20"/>
          <w:szCs w:val="20"/>
        </w:rPr>
        <w:t>“)</w:t>
      </w:r>
    </w:p>
    <w:p w14:paraId="6B97DCF4" w14:textId="77777777" w:rsidR="00947E1B" w:rsidRPr="004138E0" w:rsidRDefault="00947E1B" w:rsidP="00E31826">
      <w:pPr>
        <w:rPr>
          <w:rFonts w:ascii="Garamond" w:hAnsi="Garamond"/>
          <w:sz w:val="20"/>
          <w:szCs w:val="20"/>
        </w:rPr>
      </w:pPr>
      <w:r w:rsidRPr="004138E0">
        <w:rPr>
          <w:rFonts w:ascii="Garamond" w:hAnsi="Garamond"/>
          <w:sz w:val="20"/>
          <w:szCs w:val="20"/>
        </w:rPr>
        <w:t xml:space="preserve">jako </w:t>
      </w:r>
      <w:r w:rsidRPr="004138E0">
        <w:rPr>
          <w:rFonts w:ascii="Garamond" w:hAnsi="Garamond"/>
          <w:b/>
          <w:sz w:val="20"/>
          <w:szCs w:val="20"/>
        </w:rPr>
        <w:t>strana</w:t>
      </w:r>
      <w:r w:rsidRPr="004138E0">
        <w:rPr>
          <w:rFonts w:ascii="Garamond" w:hAnsi="Garamond"/>
          <w:sz w:val="20"/>
          <w:szCs w:val="20"/>
        </w:rPr>
        <w:t xml:space="preserve"> </w:t>
      </w:r>
      <w:r w:rsidRPr="004138E0">
        <w:rPr>
          <w:rFonts w:ascii="Garamond" w:hAnsi="Garamond"/>
          <w:b/>
          <w:sz w:val="20"/>
          <w:szCs w:val="20"/>
        </w:rPr>
        <w:t>kupující</w:t>
      </w:r>
      <w:r w:rsidRPr="004138E0">
        <w:rPr>
          <w:rFonts w:ascii="Garamond" w:hAnsi="Garamond"/>
          <w:sz w:val="20"/>
          <w:szCs w:val="20"/>
        </w:rPr>
        <w:t xml:space="preserve"> na straně druhé </w:t>
      </w:r>
    </w:p>
    <w:p w14:paraId="3C046BFC" w14:textId="77777777" w:rsidR="00F4066B" w:rsidRPr="004138E0" w:rsidRDefault="00F4066B" w:rsidP="00E31826">
      <w:pPr>
        <w:rPr>
          <w:rFonts w:ascii="Garamond" w:hAnsi="Garamond"/>
          <w:sz w:val="20"/>
          <w:szCs w:val="20"/>
        </w:rPr>
      </w:pPr>
    </w:p>
    <w:p w14:paraId="10AF7964" w14:textId="77777777" w:rsidR="00F4066B" w:rsidRPr="004138E0" w:rsidRDefault="00F4066B" w:rsidP="00E31826">
      <w:pPr>
        <w:rPr>
          <w:rFonts w:ascii="Garamond" w:hAnsi="Garamond"/>
          <w:b/>
          <w:sz w:val="20"/>
          <w:szCs w:val="20"/>
        </w:rPr>
      </w:pPr>
      <w:r w:rsidRPr="004138E0">
        <w:rPr>
          <w:rFonts w:ascii="Garamond" w:hAnsi="Garamond"/>
          <w:b/>
          <w:sz w:val="20"/>
          <w:szCs w:val="20"/>
        </w:rPr>
        <w:t>a</w:t>
      </w:r>
    </w:p>
    <w:p w14:paraId="36D0B8D0" w14:textId="77777777" w:rsidR="00F4066B" w:rsidRPr="004138E0" w:rsidRDefault="00F4066B" w:rsidP="00E31826">
      <w:pPr>
        <w:rPr>
          <w:rFonts w:ascii="Garamond" w:hAnsi="Garamond"/>
          <w:sz w:val="20"/>
          <w:szCs w:val="20"/>
        </w:rPr>
      </w:pPr>
    </w:p>
    <w:p w14:paraId="576309C3" w14:textId="5027140C" w:rsidR="00F4066B" w:rsidRPr="00F65E58" w:rsidRDefault="00F4066B" w:rsidP="00F65E58">
      <w:pPr>
        <w:tabs>
          <w:tab w:val="left" w:pos="270"/>
        </w:tabs>
        <w:ind w:left="705" w:hanging="705"/>
        <w:jc w:val="both"/>
        <w:rPr>
          <w:rFonts w:ascii="Garamond" w:hAnsi="Garamond"/>
          <w:sz w:val="20"/>
          <w:szCs w:val="20"/>
        </w:rPr>
      </w:pPr>
      <w:r w:rsidRPr="004138E0">
        <w:rPr>
          <w:rFonts w:ascii="Garamond" w:hAnsi="Garamond"/>
          <w:bCs/>
          <w:sz w:val="20"/>
          <w:szCs w:val="20"/>
        </w:rPr>
        <w:t>obchodní společnost</w:t>
      </w:r>
      <w:r w:rsidRPr="004138E0">
        <w:rPr>
          <w:rFonts w:ascii="Garamond" w:hAnsi="Garamond"/>
          <w:b/>
          <w:bCs/>
          <w:sz w:val="20"/>
          <w:szCs w:val="20"/>
        </w:rPr>
        <w:t xml:space="preserve"> </w:t>
      </w:r>
      <w:r w:rsidR="00F65E58">
        <w:rPr>
          <w:rFonts w:ascii="Garamond" w:hAnsi="Garamond"/>
          <w:b/>
          <w:bCs/>
          <w:sz w:val="20"/>
          <w:szCs w:val="20"/>
        </w:rPr>
        <w:fldChar w:fldCharType="begin"/>
      </w:r>
      <w:r w:rsidR="00F65E58">
        <w:rPr>
          <w:rFonts w:ascii="Garamond" w:hAnsi="Garamond"/>
          <w:b/>
          <w:bCs/>
          <w:sz w:val="20"/>
          <w:szCs w:val="20"/>
        </w:rPr>
        <w:instrText xml:space="preserve"> DOCPROPERTY praetor2 \* MERGEFORMAT </w:instrText>
      </w:r>
      <w:r w:rsidR="00F65E58">
        <w:rPr>
          <w:rFonts w:ascii="Garamond" w:hAnsi="Garamond"/>
          <w:b/>
          <w:bCs/>
          <w:sz w:val="20"/>
          <w:szCs w:val="20"/>
        </w:rPr>
        <w:fldChar w:fldCharType="separate"/>
      </w:r>
      <w:r w:rsidR="00F65E58">
        <w:rPr>
          <w:rFonts w:ascii="Garamond" w:hAnsi="Garamond"/>
          <w:b/>
          <w:bCs/>
          <w:sz w:val="20"/>
          <w:szCs w:val="20"/>
        </w:rPr>
        <w:t>«</w:t>
      </w:r>
      <w:proofErr w:type="spellStart"/>
      <w:r w:rsidR="00F65E58">
        <w:rPr>
          <w:rFonts w:ascii="Garamond" w:hAnsi="Garamond"/>
          <w:b/>
          <w:bCs/>
          <w:sz w:val="20"/>
          <w:szCs w:val="20"/>
        </w:rPr>
        <w:t>system.Subjekty</w:t>
      </w:r>
      <w:proofErr w:type="spellEnd"/>
      <w:r w:rsidR="00F65E58">
        <w:rPr>
          <w:rFonts w:ascii="Garamond" w:hAnsi="Garamond"/>
          <w:b/>
          <w:bCs/>
          <w:sz w:val="20"/>
          <w:szCs w:val="20"/>
        </w:rPr>
        <w:t xml:space="preserve"> </w:t>
      </w:r>
      <w:proofErr w:type="spellStart"/>
      <w:r w:rsidR="00F65E58">
        <w:rPr>
          <w:rFonts w:ascii="Garamond" w:hAnsi="Garamond"/>
          <w:b/>
          <w:bCs/>
          <w:sz w:val="20"/>
          <w:szCs w:val="20"/>
        </w:rPr>
        <w:t>účtujicích</w:t>
      </w:r>
      <w:proofErr w:type="spellEnd"/>
      <w:r w:rsidR="00F65E58">
        <w:rPr>
          <w:rFonts w:ascii="Garamond" w:hAnsi="Garamond"/>
          <w:b/>
          <w:bCs/>
          <w:sz w:val="20"/>
          <w:szCs w:val="20"/>
        </w:rPr>
        <w:t xml:space="preserve"> </w:t>
      </w:r>
      <w:proofErr w:type="spellStart"/>
      <w:proofErr w:type="gramStart"/>
      <w:r w:rsidR="00F65E58">
        <w:rPr>
          <w:rFonts w:ascii="Garamond" w:hAnsi="Garamond"/>
          <w:b/>
          <w:bCs/>
          <w:sz w:val="20"/>
          <w:szCs w:val="20"/>
        </w:rPr>
        <w:t>subjektů.První.Komplet</w:t>
      </w:r>
      <w:proofErr w:type="spellEnd"/>
      <w:proofErr w:type="gramEnd"/>
      <w:r w:rsidR="00F65E58">
        <w:rPr>
          <w:rFonts w:ascii="Garamond" w:hAnsi="Garamond"/>
          <w:b/>
          <w:bCs/>
          <w:sz w:val="20"/>
          <w:szCs w:val="20"/>
        </w:rPr>
        <w:t xml:space="preserve"> subjektu»</w:t>
      </w:r>
      <w:r w:rsidR="00F65E58">
        <w:rPr>
          <w:rFonts w:ascii="Garamond" w:hAnsi="Garamond"/>
          <w:b/>
          <w:bCs/>
          <w:sz w:val="20"/>
          <w:szCs w:val="20"/>
        </w:rPr>
        <w:fldChar w:fldCharType="end"/>
      </w:r>
      <w:r w:rsidR="00F65E58">
        <w:rPr>
          <w:rFonts w:ascii="Garamond" w:hAnsi="Garamond"/>
          <w:b/>
          <w:bCs/>
          <w:sz w:val="20"/>
          <w:szCs w:val="20"/>
        </w:rPr>
        <w:t xml:space="preserve"> </w:t>
      </w:r>
      <w:r w:rsidR="00F65E58" w:rsidRPr="00F65E58">
        <w:rPr>
          <w:rFonts w:ascii="Garamond" w:hAnsi="Garamond"/>
          <w:sz w:val="20"/>
          <w:szCs w:val="20"/>
        </w:rPr>
        <w:fldChar w:fldCharType="begin"/>
      </w:r>
      <w:r w:rsidR="00F65E58" w:rsidRPr="00F65E58">
        <w:rPr>
          <w:rFonts w:ascii="Garamond" w:hAnsi="Garamond"/>
          <w:sz w:val="20"/>
          <w:szCs w:val="20"/>
        </w:rPr>
        <w:instrText xml:space="preserve"> DOCPROPERTY praetor14 \* MERGEFORMAT </w:instrText>
      </w:r>
      <w:r w:rsidR="00F65E58" w:rsidRPr="00F65E58">
        <w:rPr>
          <w:rFonts w:ascii="Garamond" w:hAnsi="Garamond"/>
          <w:sz w:val="20"/>
          <w:szCs w:val="20"/>
        </w:rPr>
        <w:fldChar w:fldCharType="separate"/>
      </w:r>
      <w:r w:rsidR="00F65E58" w:rsidRPr="00F65E58">
        <w:rPr>
          <w:rFonts w:ascii="Garamond" w:hAnsi="Garamond"/>
          <w:sz w:val="20"/>
          <w:szCs w:val="20"/>
        </w:rPr>
        <w:t>«</w:t>
      </w:r>
      <w:proofErr w:type="spellStart"/>
      <w:r w:rsidR="00F65E58" w:rsidRPr="00F65E58">
        <w:rPr>
          <w:rFonts w:ascii="Garamond" w:hAnsi="Garamond"/>
          <w:sz w:val="20"/>
          <w:szCs w:val="20"/>
        </w:rPr>
        <w:t>system.Subjekty</w:t>
      </w:r>
      <w:proofErr w:type="spellEnd"/>
      <w:r w:rsidR="00F65E58" w:rsidRPr="00F65E58">
        <w:rPr>
          <w:rFonts w:ascii="Garamond" w:hAnsi="Garamond"/>
          <w:sz w:val="20"/>
          <w:szCs w:val="20"/>
        </w:rPr>
        <w:t xml:space="preserve"> </w:t>
      </w:r>
      <w:proofErr w:type="spellStart"/>
      <w:r w:rsidR="00F65E58" w:rsidRPr="00F65E58">
        <w:rPr>
          <w:rFonts w:ascii="Garamond" w:hAnsi="Garamond"/>
          <w:sz w:val="20"/>
          <w:szCs w:val="20"/>
        </w:rPr>
        <w:t>účtujicích</w:t>
      </w:r>
      <w:proofErr w:type="spellEnd"/>
      <w:r w:rsidR="00F65E58" w:rsidRPr="00F65E58">
        <w:rPr>
          <w:rFonts w:ascii="Garamond" w:hAnsi="Garamond"/>
          <w:sz w:val="20"/>
          <w:szCs w:val="20"/>
        </w:rPr>
        <w:t xml:space="preserve"> </w:t>
      </w:r>
      <w:proofErr w:type="spellStart"/>
      <w:r w:rsidR="00F65E58" w:rsidRPr="00F65E58">
        <w:rPr>
          <w:rFonts w:ascii="Garamond" w:hAnsi="Garamond"/>
          <w:sz w:val="20"/>
          <w:szCs w:val="20"/>
        </w:rPr>
        <w:t>subjektů.První.Zápis</w:t>
      </w:r>
      <w:proofErr w:type="spellEnd"/>
      <w:r w:rsidR="00F65E58" w:rsidRPr="00F65E58">
        <w:rPr>
          <w:rFonts w:ascii="Garamond" w:hAnsi="Garamond"/>
          <w:sz w:val="20"/>
          <w:szCs w:val="20"/>
        </w:rPr>
        <w:t xml:space="preserve"> OR»</w:t>
      </w:r>
      <w:r w:rsidR="00F65E58" w:rsidRPr="00F65E58">
        <w:rPr>
          <w:rFonts w:ascii="Garamond" w:hAnsi="Garamond"/>
          <w:sz w:val="20"/>
          <w:szCs w:val="20"/>
        </w:rPr>
        <w:fldChar w:fldCharType="end"/>
      </w:r>
      <w:r w:rsidRPr="00F65E58">
        <w:rPr>
          <w:rFonts w:ascii="Garamond" w:hAnsi="Garamond"/>
          <w:sz w:val="20"/>
          <w:szCs w:val="20"/>
        </w:rPr>
        <w:t xml:space="preserve">,  </w:t>
      </w:r>
    </w:p>
    <w:p w14:paraId="0D7A6ACA" w14:textId="77777777" w:rsidR="00F4066B" w:rsidRPr="00F65E58" w:rsidRDefault="00F4066B" w:rsidP="00E31826">
      <w:pPr>
        <w:tabs>
          <w:tab w:val="left" w:pos="270"/>
        </w:tabs>
        <w:ind w:left="705" w:hanging="705"/>
        <w:jc w:val="both"/>
        <w:rPr>
          <w:rFonts w:ascii="Garamond" w:hAnsi="Garamond"/>
          <w:sz w:val="20"/>
          <w:szCs w:val="20"/>
        </w:rPr>
      </w:pPr>
      <w:r w:rsidRPr="00F65E58">
        <w:rPr>
          <w:rFonts w:ascii="Garamond" w:hAnsi="Garamond"/>
          <w:sz w:val="20"/>
          <w:szCs w:val="20"/>
        </w:rPr>
        <w:t>(dále též jen jako „zprostředkovatel“)</w:t>
      </w:r>
    </w:p>
    <w:p w14:paraId="2C5F7EE8" w14:textId="77777777" w:rsidR="00F4066B" w:rsidRPr="004138E0" w:rsidRDefault="00F4066B" w:rsidP="00E31826">
      <w:pPr>
        <w:tabs>
          <w:tab w:val="left" w:pos="270"/>
        </w:tabs>
        <w:ind w:left="705" w:hanging="705"/>
        <w:jc w:val="both"/>
        <w:rPr>
          <w:rFonts w:ascii="Garamond" w:hAnsi="Garamond"/>
          <w:bCs/>
          <w:sz w:val="20"/>
          <w:szCs w:val="20"/>
        </w:rPr>
      </w:pPr>
      <w:r w:rsidRPr="004138E0">
        <w:rPr>
          <w:rFonts w:ascii="Garamond" w:hAnsi="Garamond"/>
          <w:bCs/>
          <w:sz w:val="20"/>
          <w:szCs w:val="20"/>
        </w:rPr>
        <w:t xml:space="preserve">jako </w:t>
      </w:r>
      <w:r w:rsidRPr="004138E0">
        <w:rPr>
          <w:rFonts w:ascii="Garamond" w:hAnsi="Garamond"/>
          <w:b/>
          <w:bCs/>
          <w:sz w:val="20"/>
          <w:szCs w:val="20"/>
        </w:rPr>
        <w:t>vedlejší účastník</w:t>
      </w:r>
      <w:r w:rsidRPr="004138E0">
        <w:rPr>
          <w:rFonts w:ascii="Garamond" w:hAnsi="Garamond"/>
          <w:bCs/>
          <w:sz w:val="20"/>
          <w:szCs w:val="20"/>
        </w:rPr>
        <w:t xml:space="preserve"> na straně třetí</w:t>
      </w:r>
    </w:p>
    <w:p w14:paraId="6694549C" w14:textId="77777777" w:rsidR="00F4066B" w:rsidRPr="004138E0" w:rsidRDefault="00F4066B" w:rsidP="00E31826">
      <w:pPr>
        <w:tabs>
          <w:tab w:val="left" w:pos="270"/>
        </w:tabs>
        <w:ind w:left="705" w:hanging="705"/>
        <w:jc w:val="both"/>
        <w:rPr>
          <w:rFonts w:ascii="Garamond" w:hAnsi="Garamond"/>
          <w:bCs/>
          <w:sz w:val="20"/>
          <w:szCs w:val="20"/>
        </w:rPr>
      </w:pPr>
    </w:p>
    <w:p w14:paraId="637EC5B4" w14:textId="77777777" w:rsidR="00F4066B" w:rsidRPr="004138E0" w:rsidRDefault="00093E6D" w:rsidP="00E31826">
      <w:pPr>
        <w:pStyle w:val="Zkladntext2"/>
        <w:jc w:val="both"/>
        <w:rPr>
          <w:rFonts w:ascii="Garamond" w:hAnsi="Garamond"/>
          <w:sz w:val="20"/>
        </w:rPr>
      </w:pPr>
      <w:r w:rsidRPr="004138E0">
        <w:rPr>
          <w:rFonts w:ascii="Garamond" w:hAnsi="Garamond"/>
          <w:sz w:val="20"/>
        </w:rPr>
        <w:t xml:space="preserve">strana </w:t>
      </w:r>
      <w:r w:rsidR="00F4066B" w:rsidRPr="004138E0">
        <w:rPr>
          <w:rFonts w:ascii="Garamond" w:hAnsi="Garamond"/>
          <w:sz w:val="20"/>
        </w:rPr>
        <w:t xml:space="preserve">prodávající a </w:t>
      </w:r>
      <w:r w:rsidRPr="004138E0">
        <w:rPr>
          <w:rFonts w:ascii="Garamond" w:hAnsi="Garamond"/>
          <w:sz w:val="20"/>
        </w:rPr>
        <w:t xml:space="preserve">strana </w:t>
      </w:r>
      <w:r w:rsidR="00DC6683" w:rsidRPr="004138E0">
        <w:rPr>
          <w:rFonts w:ascii="Garamond" w:hAnsi="Garamond"/>
          <w:sz w:val="20"/>
        </w:rPr>
        <w:t>kupující dále společně označeny</w:t>
      </w:r>
      <w:r w:rsidR="00F4066B" w:rsidRPr="004138E0">
        <w:rPr>
          <w:rFonts w:ascii="Garamond" w:hAnsi="Garamond"/>
          <w:sz w:val="20"/>
        </w:rPr>
        <w:t xml:space="preserve"> také jen jako „</w:t>
      </w:r>
      <w:r w:rsidR="00F4066B" w:rsidRPr="004138E0">
        <w:rPr>
          <w:rFonts w:ascii="Garamond" w:hAnsi="Garamond"/>
          <w:b/>
          <w:sz w:val="20"/>
        </w:rPr>
        <w:t>smluvní strany</w:t>
      </w:r>
      <w:r w:rsidR="00947E1B" w:rsidRPr="004138E0">
        <w:rPr>
          <w:rFonts w:ascii="Garamond" w:hAnsi="Garamond"/>
          <w:b/>
          <w:sz w:val="20"/>
        </w:rPr>
        <w:t>“</w:t>
      </w:r>
      <w:r w:rsidR="00F4066B" w:rsidRPr="004138E0">
        <w:rPr>
          <w:rFonts w:ascii="Garamond" w:hAnsi="Garamond"/>
          <w:b/>
          <w:sz w:val="20"/>
        </w:rPr>
        <w:t xml:space="preserve"> </w:t>
      </w:r>
      <w:r w:rsidR="00F4066B" w:rsidRPr="004138E0">
        <w:rPr>
          <w:rFonts w:ascii="Garamond" w:hAnsi="Garamond"/>
          <w:sz w:val="20"/>
        </w:rPr>
        <w:t xml:space="preserve">či </w:t>
      </w:r>
      <w:r w:rsidR="00947E1B" w:rsidRPr="004138E0">
        <w:rPr>
          <w:rFonts w:ascii="Garamond" w:hAnsi="Garamond"/>
          <w:sz w:val="20"/>
        </w:rPr>
        <w:t>„</w:t>
      </w:r>
      <w:r w:rsidR="00F4066B" w:rsidRPr="004138E0">
        <w:rPr>
          <w:rFonts w:ascii="Garamond" w:hAnsi="Garamond"/>
          <w:b/>
          <w:sz w:val="20"/>
        </w:rPr>
        <w:t>strany</w:t>
      </w:r>
      <w:r w:rsidR="00F4066B" w:rsidRPr="004138E0">
        <w:rPr>
          <w:rFonts w:ascii="Garamond" w:hAnsi="Garamond"/>
          <w:sz w:val="20"/>
        </w:rPr>
        <w:t>“, není-li třeba u</w:t>
      </w:r>
      <w:r w:rsidR="00E25C12" w:rsidRPr="004138E0">
        <w:rPr>
          <w:rFonts w:ascii="Garamond" w:hAnsi="Garamond"/>
          <w:sz w:val="20"/>
        </w:rPr>
        <w:t>žít konkrétního označení každé</w:t>
      </w:r>
      <w:r w:rsidR="00F4066B" w:rsidRPr="004138E0">
        <w:rPr>
          <w:rFonts w:ascii="Garamond" w:hAnsi="Garamond"/>
          <w:sz w:val="20"/>
        </w:rPr>
        <w:t xml:space="preserve"> z nich,</w:t>
      </w:r>
    </w:p>
    <w:p w14:paraId="11736CD9" w14:textId="77777777" w:rsidR="00F4066B" w:rsidRPr="004138E0" w:rsidRDefault="00F4066B" w:rsidP="00E31826">
      <w:pPr>
        <w:pStyle w:val="Zkladntext2"/>
        <w:jc w:val="both"/>
        <w:rPr>
          <w:rFonts w:ascii="Garamond" w:hAnsi="Garamond"/>
          <w:sz w:val="20"/>
        </w:rPr>
      </w:pPr>
      <w:r w:rsidRPr="004138E0">
        <w:rPr>
          <w:rFonts w:ascii="Garamond" w:hAnsi="Garamond"/>
          <w:sz w:val="20"/>
        </w:rPr>
        <w:t>uzavírají níže uvedeného dne, měsíce a roku v souladu s ustanovením § 2079</w:t>
      </w:r>
      <w:r w:rsidR="00E25C12" w:rsidRPr="004138E0">
        <w:rPr>
          <w:rFonts w:ascii="Garamond" w:hAnsi="Garamond"/>
          <w:sz w:val="20"/>
        </w:rPr>
        <w:t xml:space="preserve"> a násl.</w:t>
      </w:r>
      <w:r w:rsidRPr="004138E0">
        <w:rPr>
          <w:rFonts w:ascii="Garamond" w:hAnsi="Garamond"/>
          <w:sz w:val="20"/>
        </w:rPr>
        <w:t xml:space="preserve"> a </w:t>
      </w:r>
      <w:r w:rsidR="006E698F" w:rsidRPr="004138E0">
        <w:rPr>
          <w:rFonts w:ascii="Garamond" w:hAnsi="Garamond"/>
          <w:sz w:val="20"/>
        </w:rPr>
        <w:t xml:space="preserve">§ 1186 a </w:t>
      </w:r>
      <w:r w:rsidRPr="004138E0">
        <w:rPr>
          <w:rFonts w:ascii="Garamond" w:hAnsi="Garamond"/>
          <w:sz w:val="20"/>
        </w:rPr>
        <w:t xml:space="preserve">násl. zákona </w:t>
      </w:r>
      <w:r w:rsidRPr="004138E0">
        <w:rPr>
          <w:rFonts w:ascii="Garamond" w:hAnsi="Garamond"/>
          <w:sz w:val="20"/>
        </w:rPr>
        <w:br/>
        <w:t>č.</w:t>
      </w:r>
      <w:r w:rsidR="00B41D9A" w:rsidRPr="004138E0">
        <w:rPr>
          <w:rFonts w:ascii="Garamond" w:hAnsi="Garamond"/>
          <w:sz w:val="20"/>
        </w:rPr>
        <w:t xml:space="preserve"> 89/2012 Sb., občanský zákoník </w:t>
      </w:r>
      <w:r w:rsidR="008704CC" w:rsidRPr="004138E0">
        <w:rPr>
          <w:rFonts w:ascii="Garamond" w:hAnsi="Garamond"/>
          <w:sz w:val="20"/>
        </w:rPr>
        <w:t>(dále jen „občanský zákoník“)</w:t>
      </w:r>
      <w:r w:rsidRPr="004138E0">
        <w:rPr>
          <w:rFonts w:ascii="Garamond" w:hAnsi="Garamond"/>
          <w:sz w:val="20"/>
        </w:rPr>
        <w:t>, tuto</w:t>
      </w:r>
    </w:p>
    <w:p w14:paraId="14238E3C" w14:textId="77777777" w:rsidR="00F4066B" w:rsidRPr="004138E0" w:rsidRDefault="00F4066B" w:rsidP="00E31826">
      <w:pPr>
        <w:pStyle w:val="Nadpis2"/>
        <w:keepNext w:val="0"/>
        <w:rPr>
          <w:rFonts w:ascii="Garamond" w:hAnsi="Garamond"/>
          <w:sz w:val="28"/>
          <w:szCs w:val="28"/>
        </w:rPr>
      </w:pPr>
    </w:p>
    <w:p w14:paraId="33145FA0" w14:textId="77777777" w:rsidR="003557C7" w:rsidRPr="004138E0" w:rsidRDefault="003557C7" w:rsidP="00E31826">
      <w:pPr>
        <w:pStyle w:val="Nadpis2"/>
        <w:keepNext w:val="0"/>
        <w:rPr>
          <w:rFonts w:ascii="Garamond" w:hAnsi="Garamond"/>
          <w:sz w:val="32"/>
          <w:szCs w:val="32"/>
        </w:rPr>
      </w:pPr>
      <w:r w:rsidRPr="004138E0">
        <w:rPr>
          <w:rFonts w:ascii="Garamond" w:hAnsi="Garamond"/>
          <w:sz w:val="32"/>
          <w:szCs w:val="32"/>
        </w:rPr>
        <w:t>kupní smlouvu</w:t>
      </w:r>
    </w:p>
    <w:p w14:paraId="2FA55012" w14:textId="77777777" w:rsidR="003557C7" w:rsidRPr="004138E0" w:rsidRDefault="00A7410C" w:rsidP="00E31826">
      <w:pPr>
        <w:spacing w:before="120" w:line="240" w:lineRule="atLeast"/>
        <w:jc w:val="center"/>
        <w:rPr>
          <w:rFonts w:ascii="Garamond" w:hAnsi="Garamond"/>
          <w:sz w:val="28"/>
          <w:szCs w:val="28"/>
        </w:rPr>
      </w:pPr>
      <w:r w:rsidRPr="004138E0">
        <w:rPr>
          <w:rFonts w:ascii="Garamond" w:hAnsi="Garamond"/>
          <w:sz w:val="28"/>
          <w:szCs w:val="28"/>
        </w:rPr>
        <w:t>(</w:t>
      </w:r>
      <w:r w:rsidR="003557C7" w:rsidRPr="004138E0">
        <w:rPr>
          <w:rFonts w:ascii="Garamond" w:hAnsi="Garamond"/>
          <w:sz w:val="28"/>
          <w:szCs w:val="28"/>
        </w:rPr>
        <w:t xml:space="preserve">dále jen </w:t>
      </w:r>
      <w:r w:rsidR="003557C7" w:rsidRPr="004138E0">
        <w:rPr>
          <w:rFonts w:ascii="Garamond" w:hAnsi="Garamond"/>
          <w:b/>
          <w:sz w:val="28"/>
          <w:szCs w:val="28"/>
        </w:rPr>
        <w:t>„smlouv</w:t>
      </w:r>
      <w:r w:rsidR="009C3108" w:rsidRPr="004138E0">
        <w:rPr>
          <w:rFonts w:ascii="Garamond" w:hAnsi="Garamond"/>
          <w:b/>
          <w:sz w:val="28"/>
          <w:szCs w:val="28"/>
        </w:rPr>
        <w:t>a</w:t>
      </w:r>
      <w:r w:rsidR="003557C7" w:rsidRPr="004138E0">
        <w:rPr>
          <w:rFonts w:ascii="Garamond" w:hAnsi="Garamond"/>
          <w:b/>
          <w:sz w:val="28"/>
          <w:szCs w:val="28"/>
        </w:rPr>
        <w:t>“</w:t>
      </w:r>
      <w:r w:rsidR="003557C7" w:rsidRPr="004138E0">
        <w:rPr>
          <w:rFonts w:ascii="Garamond" w:hAnsi="Garamond"/>
          <w:sz w:val="28"/>
          <w:szCs w:val="28"/>
        </w:rPr>
        <w:t>)</w:t>
      </w:r>
    </w:p>
    <w:p w14:paraId="73FD9F4C" w14:textId="77777777" w:rsidR="0006389C" w:rsidRPr="00EE4424" w:rsidRDefault="00EE4424" w:rsidP="00EE4424">
      <w:pPr>
        <w:pStyle w:val="Odstavecseseznamem"/>
        <w:numPr>
          <w:ilvl w:val="0"/>
          <w:numId w:val="42"/>
        </w:numPr>
        <w:spacing w:before="240" w:line="240" w:lineRule="atLeast"/>
        <w:ind w:left="0" w:firstLine="0"/>
        <w:jc w:val="center"/>
        <w:rPr>
          <w:rFonts w:ascii="Garamond" w:hAnsi="Garamond"/>
        </w:rPr>
      </w:pPr>
      <w:r>
        <w:rPr>
          <w:rFonts w:ascii="Garamond" w:hAnsi="Garamond"/>
        </w:rPr>
        <w:br/>
      </w:r>
      <w:r w:rsidR="0006389C" w:rsidRPr="00EE4424">
        <w:rPr>
          <w:rFonts w:ascii="Garamond" w:hAnsi="Garamond"/>
          <w:b/>
        </w:rPr>
        <w:t xml:space="preserve">Prohlášení </w:t>
      </w:r>
      <w:r w:rsidR="00093E6D" w:rsidRPr="00EE4424">
        <w:rPr>
          <w:rFonts w:ascii="Garamond" w:hAnsi="Garamond"/>
          <w:b/>
        </w:rPr>
        <w:t xml:space="preserve">strany </w:t>
      </w:r>
      <w:r w:rsidR="00C17AB0" w:rsidRPr="00EE4424">
        <w:rPr>
          <w:rFonts w:ascii="Garamond" w:hAnsi="Garamond"/>
          <w:b/>
        </w:rPr>
        <w:t>prodávající</w:t>
      </w:r>
    </w:p>
    <w:p w14:paraId="63D521DD" w14:textId="77777777" w:rsidR="00F42024" w:rsidRPr="007D5436" w:rsidRDefault="00947E1B" w:rsidP="00EE4424">
      <w:pPr>
        <w:numPr>
          <w:ilvl w:val="1"/>
          <w:numId w:val="42"/>
        </w:numPr>
        <w:spacing w:after="120"/>
        <w:jc w:val="both"/>
        <w:rPr>
          <w:rFonts w:ascii="Garamond" w:hAnsi="Garamond"/>
          <w:sz w:val="20"/>
          <w:szCs w:val="20"/>
        </w:rPr>
      </w:pPr>
      <w:r w:rsidRPr="007D5436">
        <w:rPr>
          <w:rFonts w:ascii="Garamond" w:hAnsi="Garamond"/>
          <w:sz w:val="20"/>
          <w:szCs w:val="20"/>
        </w:rPr>
        <w:t xml:space="preserve">Strana prodávající prohlašuje, </w:t>
      </w:r>
      <w:r w:rsidR="00E31826" w:rsidRPr="007D5436">
        <w:rPr>
          <w:rFonts w:ascii="Garamond" w:hAnsi="Garamond"/>
          <w:sz w:val="20"/>
          <w:szCs w:val="20"/>
        </w:rPr>
        <w:t>že</w:t>
      </w:r>
      <w:r w:rsidR="00A14DA9" w:rsidRPr="007D5436">
        <w:rPr>
          <w:rFonts w:ascii="Garamond" w:hAnsi="Garamond"/>
          <w:sz w:val="20"/>
          <w:szCs w:val="20"/>
        </w:rPr>
        <w:t xml:space="preserve"> </w:t>
      </w:r>
      <w:sdt>
        <w:sdtPr>
          <w:rPr>
            <w:rFonts w:ascii="Garamond" w:hAnsi="Garamond"/>
            <w:sz w:val="20"/>
            <w:szCs w:val="20"/>
          </w:rPr>
          <w:id w:val="185185003"/>
          <w:placeholder>
            <w:docPart w:val="6FA3EE17AD7F485EAF64EF27DB4C8797"/>
          </w:placeholder>
          <w:comboBox>
            <w:listItem w:value="Zvolte položku."/>
            <w:listItem w:displayText="je výlučným vlastníkem následujícího:" w:value="je výlučným vlastníkem následujícího:"/>
            <w:listItem w:displayText="v podílovém spoluvlastnicví vlastní následující:" w:value="v podílovém spoluvlastnicví vlastní následující:"/>
            <w:listItem w:displayText="ve společném jmění manželů vlastní následující:" w:value="ve společném jmění manželů vlastní následující:"/>
          </w:comboBox>
        </w:sdtPr>
        <w:sdtContent>
          <w:r w:rsidR="00791B70" w:rsidRPr="007D5436">
            <w:rPr>
              <w:rFonts w:ascii="Garamond" w:hAnsi="Garamond"/>
              <w:sz w:val="20"/>
              <w:szCs w:val="20"/>
            </w:rPr>
            <w:t>je výlučným vlastníkem následujícího:</w:t>
          </w:r>
        </w:sdtContent>
      </w:sdt>
    </w:p>
    <w:sdt>
      <w:sdtPr>
        <w:rPr>
          <w:sz w:val="24"/>
          <w:szCs w:val="24"/>
        </w:rPr>
        <w:alias w:val="Cyklus: Území přes spis.Nemovitosti.Výpis přemětů.Území"/>
        <w:tag w:val="foreach"/>
        <w:id w:val="260965867"/>
        <w:placeholder>
          <w:docPart w:val="DefaultPlaceholder_1081868574"/>
        </w:placeholder>
      </w:sdtPr>
      <w:sdtEndPr>
        <w:rPr>
          <w:rFonts w:ascii="Garamond" w:hAnsi="Garamond" w:cstheme="minorHAnsi"/>
        </w:rPr>
      </w:sdtEndPr>
      <w:sdtContent>
        <w:sdt>
          <w:sdtPr>
            <w:alias w:val="Cyklus: Nemovitost přes Území.Nemovitosti"/>
            <w:tag w:val="foreach"/>
            <w:id w:val="1427001108"/>
            <w:placeholder>
              <w:docPart w:val="DefaultPlaceholder_1081868574"/>
            </w:placeholder>
          </w:sdtPr>
          <w:sdtEndPr>
            <w:rPr>
              <w:rFonts w:ascii="Garamond" w:hAnsi="Garamond"/>
            </w:rPr>
          </w:sdtEndPr>
          <w:sdtContent>
            <w:p w14:paraId="028113D9" w14:textId="77777777" w:rsidR="007D5436" w:rsidRPr="007D5436" w:rsidRDefault="007D5436" w:rsidP="007D5436">
              <w:pPr>
                <w:pStyle w:val="Odstavecseseznamem"/>
                <w:numPr>
                  <w:ilvl w:val="0"/>
                  <w:numId w:val="48"/>
                </w:numPr>
                <w:spacing w:after="120"/>
                <w:ind w:left="567" w:hanging="567"/>
                <w:jc w:val="both"/>
                <w:rPr>
                  <w:rFonts w:ascii="Garamond" w:hAnsi="Garamond" w:cstheme="minorHAnsi"/>
                </w:rPr>
              </w:pPr>
              <w:r w:rsidRPr="007D5436">
                <w:rPr>
                  <w:rFonts w:ascii="Garamond" w:hAnsi="Garamond"/>
                </w:rPr>
                <w:fldChar w:fldCharType="begin"/>
              </w:r>
              <w:r w:rsidRPr="007D5436">
                <w:rPr>
                  <w:rFonts w:ascii="Garamond" w:hAnsi="Garamond"/>
                </w:rPr>
                <w:instrText xml:space="preserve"> DOCPROPERTY praetor19 \* MERGEFORMAT </w:instrText>
              </w:r>
              <w:r w:rsidRPr="007D5436">
                <w:rPr>
                  <w:rFonts w:ascii="Garamond" w:hAnsi="Garamond"/>
                </w:rPr>
                <w:fldChar w:fldCharType="separate"/>
              </w:r>
              <w:proofErr w:type="gramStart"/>
              <w:r w:rsidRPr="007D5436">
                <w:rPr>
                  <w:rFonts w:ascii="Garamond" w:hAnsi="Garamond"/>
                </w:rPr>
                <w:t>«</w:t>
              </w:r>
              <w:proofErr w:type="spellStart"/>
              <w:r w:rsidRPr="007D5436">
                <w:rPr>
                  <w:rFonts w:ascii="Garamond" w:hAnsi="Garamond"/>
                </w:rPr>
                <w:t>Nemovitost.Komplet</w:t>
              </w:r>
              <w:proofErr w:type="spellEnd"/>
              <w:proofErr w:type="gramEnd"/>
              <w:r w:rsidRPr="007D5436">
                <w:rPr>
                  <w:rFonts w:ascii="Garamond" w:hAnsi="Garamond"/>
                </w:rPr>
                <w:t>»</w:t>
              </w:r>
              <w:r w:rsidRPr="007D5436">
                <w:rPr>
                  <w:rFonts w:ascii="Garamond" w:hAnsi="Garamond"/>
                </w:rPr>
                <w:fldChar w:fldCharType="end"/>
              </w:r>
            </w:p>
          </w:sdtContent>
        </w:sdt>
        <w:p w14:paraId="2CE32946" w14:textId="77777777" w:rsidR="008D096B" w:rsidRPr="007D5436" w:rsidRDefault="007D5436" w:rsidP="007D5436">
          <w:pPr>
            <w:spacing w:after="120"/>
            <w:jc w:val="both"/>
            <w:rPr>
              <w:rFonts w:ascii="Garamond" w:hAnsi="Garamond"/>
              <w:sz w:val="20"/>
              <w:szCs w:val="20"/>
            </w:rPr>
          </w:pPr>
          <w:r>
            <w:rPr>
              <w:rFonts w:ascii="Garamond" w:hAnsi="Garamond"/>
              <w:sz w:val="20"/>
              <w:szCs w:val="20"/>
            </w:rPr>
            <w:fldChar w:fldCharType="begin"/>
          </w:r>
          <w:r>
            <w:rPr>
              <w:rFonts w:ascii="Garamond" w:hAnsi="Garamond"/>
              <w:sz w:val="20"/>
              <w:szCs w:val="20"/>
            </w:rPr>
            <w:instrText xml:space="preserve"> DOCPROPERTY praetor18 \* MERGEFORMAT </w:instrText>
          </w:r>
          <w:r>
            <w:rPr>
              <w:rFonts w:ascii="Garamond" w:hAnsi="Garamond"/>
              <w:sz w:val="20"/>
              <w:szCs w:val="20"/>
            </w:rPr>
            <w:fldChar w:fldCharType="separate"/>
          </w:r>
          <w:proofErr w:type="gramStart"/>
          <w:r>
            <w:rPr>
              <w:rFonts w:ascii="Garamond" w:hAnsi="Garamond"/>
              <w:sz w:val="20"/>
              <w:szCs w:val="20"/>
            </w:rPr>
            <w:t>«</w:t>
          </w:r>
          <w:proofErr w:type="spellStart"/>
          <w:r>
            <w:rPr>
              <w:rFonts w:ascii="Garamond" w:hAnsi="Garamond"/>
              <w:sz w:val="20"/>
              <w:szCs w:val="20"/>
            </w:rPr>
            <w:t>Území.Popis</w:t>
          </w:r>
          <w:proofErr w:type="spellEnd"/>
          <w:proofErr w:type="gramEnd"/>
          <w:r>
            <w:rPr>
              <w:rFonts w:ascii="Garamond" w:hAnsi="Garamond"/>
              <w:sz w:val="20"/>
              <w:szCs w:val="20"/>
            </w:rPr>
            <w:t xml:space="preserve"> za»</w:t>
          </w:r>
          <w:r>
            <w:rPr>
              <w:rFonts w:ascii="Garamond" w:hAnsi="Garamond"/>
              <w:sz w:val="20"/>
              <w:szCs w:val="20"/>
            </w:rPr>
            <w:fldChar w:fldCharType="end"/>
          </w:r>
        </w:p>
      </w:sdtContent>
    </w:sdt>
    <w:p w14:paraId="21B33A2D" w14:textId="77777777" w:rsidR="00315EA2" w:rsidRPr="004138E0" w:rsidRDefault="00315EA2" w:rsidP="00006A64">
      <w:pPr>
        <w:tabs>
          <w:tab w:val="left" w:pos="284"/>
        </w:tabs>
        <w:ind w:left="284"/>
        <w:jc w:val="both"/>
        <w:rPr>
          <w:rFonts w:ascii="Garamond" w:hAnsi="Garamond"/>
          <w:color w:val="000000"/>
          <w:sz w:val="20"/>
          <w:szCs w:val="20"/>
          <w:highlight w:val="red"/>
        </w:rPr>
      </w:pPr>
    </w:p>
    <w:p w14:paraId="73CB8F5C" w14:textId="77777777" w:rsidR="009E4BBB" w:rsidRPr="008D096B" w:rsidRDefault="009E4BBB" w:rsidP="00EE4424">
      <w:pPr>
        <w:numPr>
          <w:ilvl w:val="1"/>
          <w:numId w:val="42"/>
        </w:numPr>
        <w:spacing w:after="120" w:line="240" w:lineRule="atLeast"/>
        <w:jc w:val="both"/>
        <w:rPr>
          <w:rFonts w:ascii="Garamond" w:hAnsi="Garamond"/>
          <w:sz w:val="20"/>
          <w:szCs w:val="20"/>
        </w:rPr>
      </w:pPr>
      <w:r w:rsidRPr="008D096B">
        <w:rPr>
          <w:rFonts w:ascii="Garamond" w:hAnsi="Garamond"/>
          <w:sz w:val="20"/>
          <w:szCs w:val="20"/>
        </w:rPr>
        <w:t xml:space="preserve">Strana prodávající prohlašuje, že od </w:t>
      </w:r>
      <w:r w:rsidR="00283511" w:rsidRPr="008D096B">
        <w:rPr>
          <w:rFonts w:ascii="Garamond" w:hAnsi="Garamond"/>
          <w:sz w:val="20"/>
          <w:szCs w:val="20"/>
        </w:rPr>
        <w:t>vkladu</w:t>
      </w:r>
      <w:r w:rsidRPr="008D096B">
        <w:rPr>
          <w:rFonts w:ascii="Garamond" w:hAnsi="Garamond"/>
          <w:sz w:val="20"/>
          <w:szCs w:val="20"/>
        </w:rPr>
        <w:t xml:space="preserve"> vlastnického práva k předmětu převodu v její prospěch </w:t>
      </w:r>
      <w:r w:rsidRPr="008D096B">
        <w:rPr>
          <w:rFonts w:ascii="Garamond" w:hAnsi="Garamond"/>
          <w:b/>
          <w:sz w:val="20"/>
          <w:szCs w:val="20"/>
        </w:rPr>
        <w:t>nedošlo k žádné podstatné změně v charakteru</w:t>
      </w:r>
      <w:r w:rsidRPr="008D096B">
        <w:rPr>
          <w:rFonts w:ascii="Garamond" w:hAnsi="Garamond"/>
          <w:sz w:val="20"/>
          <w:szCs w:val="20"/>
        </w:rPr>
        <w:t xml:space="preserve"> shora uvedené jednotky ve smyslu ustanovení § 6 odst. 3 zákona č. 72/1994 Sb., ve znění pozdějších předpisů a že se nejedná o první převod jednotky do vlastnictví.</w:t>
      </w:r>
    </w:p>
    <w:p w14:paraId="6347B368" w14:textId="77777777" w:rsidR="004737FB" w:rsidRPr="00EE4424" w:rsidRDefault="00EE4424" w:rsidP="00AE3A9F">
      <w:pPr>
        <w:pStyle w:val="Odstavecseseznamem"/>
        <w:keepNext/>
        <w:numPr>
          <w:ilvl w:val="0"/>
          <w:numId w:val="42"/>
        </w:numPr>
        <w:spacing w:before="240" w:line="240" w:lineRule="atLeast"/>
        <w:ind w:left="0" w:firstLine="0"/>
        <w:jc w:val="center"/>
        <w:rPr>
          <w:rFonts w:ascii="Garamond" w:hAnsi="Garamond"/>
        </w:rPr>
      </w:pPr>
      <w:r>
        <w:rPr>
          <w:rFonts w:ascii="Garamond" w:hAnsi="Garamond"/>
        </w:rPr>
        <w:br/>
      </w:r>
      <w:r w:rsidR="004737FB" w:rsidRPr="00EE4424">
        <w:rPr>
          <w:rFonts w:ascii="Garamond" w:hAnsi="Garamond"/>
          <w:b/>
        </w:rPr>
        <w:t>Předmět smlouvy</w:t>
      </w:r>
    </w:p>
    <w:p w14:paraId="50BA87B4" w14:textId="77777777" w:rsidR="008B42BA" w:rsidRPr="004138E0" w:rsidRDefault="001E4099" w:rsidP="00AE3A9F">
      <w:pPr>
        <w:numPr>
          <w:ilvl w:val="1"/>
          <w:numId w:val="42"/>
        </w:numPr>
        <w:spacing w:after="120"/>
        <w:jc w:val="both"/>
        <w:rPr>
          <w:rFonts w:ascii="Garamond" w:hAnsi="Garamond"/>
          <w:b/>
          <w:sz w:val="20"/>
          <w:szCs w:val="22"/>
        </w:rPr>
      </w:pPr>
      <w:r w:rsidRPr="004138E0">
        <w:rPr>
          <w:rFonts w:ascii="Garamond" w:hAnsi="Garamond"/>
          <w:b/>
          <w:sz w:val="20"/>
          <w:szCs w:val="22"/>
        </w:rPr>
        <w:t>Strana prodávající</w:t>
      </w:r>
      <w:r w:rsidRPr="004138E0">
        <w:rPr>
          <w:rFonts w:ascii="Garamond" w:hAnsi="Garamond"/>
          <w:sz w:val="20"/>
          <w:szCs w:val="22"/>
        </w:rPr>
        <w:t xml:space="preserve"> se touto smlouvou </w:t>
      </w:r>
      <w:r w:rsidRPr="004138E0">
        <w:rPr>
          <w:rFonts w:ascii="Garamond" w:hAnsi="Garamond"/>
          <w:b/>
          <w:sz w:val="20"/>
          <w:szCs w:val="22"/>
        </w:rPr>
        <w:t>zavazuje</w:t>
      </w:r>
      <w:r w:rsidRPr="004138E0">
        <w:rPr>
          <w:rFonts w:ascii="Garamond" w:hAnsi="Garamond"/>
          <w:sz w:val="20"/>
          <w:szCs w:val="22"/>
        </w:rPr>
        <w:t xml:space="preserve"> </w:t>
      </w:r>
      <w:r w:rsidRPr="004138E0">
        <w:rPr>
          <w:rFonts w:ascii="Garamond" w:hAnsi="Garamond"/>
          <w:b/>
          <w:sz w:val="20"/>
          <w:szCs w:val="22"/>
        </w:rPr>
        <w:t>odevzdat</w:t>
      </w:r>
      <w:r w:rsidRPr="004138E0">
        <w:rPr>
          <w:rFonts w:ascii="Garamond" w:hAnsi="Garamond"/>
          <w:sz w:val="20"/>
          <w:szCs w:val="22"/>
        </w:rPr>
        <w:t xml:space="preserve"> straně </w:t>
      </w:r>
      <w:r w:rsidR="009E4876" w:rsidRPr="004138E0">
        <w:rPr>
          <w:rFonts w:ascii="Garamond" w:hAnsi="Garamond"/>
          <w:sz w:val="20"/>
          <w:szCs w:val="22"/>
        </w:rPr>
        <w:t>kupující předmět převodu s veškerým příslušenstvím</w:t>
      </w:r>
      <w:r w:rsidRPr="004138E0">
        <w:rPr>
          <w:rFonts w:ascii="Garamond" w:hAnsi="Garamond"/>
          <w:sz w:val="20"/>
          <w:szCs w:val="22"/>
        </w:rPr>
        <w:t xml:space="preserve">, a </w:t>
      </w:r>
      <w:r w:rsidRPr="004138E0">
        <w:rPr>
          <w:rFonts w:ascii="Garamond" w:hAnsi="Garamond"/>
          <w:b/>
          <w:sz w:val="20"/>
          <w:szCs w:val="22"/>
        </w:rPr>
        <w:t>umožnit</w:t>
      </w:r>
      <w:r w:rsidRPr="004138E0">
        <w:rPr>
          <w:rFonts w:ascii="Garamond" w:hAnsi="Garamond"/>
          <w:sz w:val="20"/>
          <w:szCs w:val="22"/>
        </w:rPr>
        <w:t xml:space="preserve"> straně kupující nabýt k předmětu převodu vlastnické právo, a </w:t>
      </w:r>
      <w:r w:rsidRPr="004138E0">
        <w:rPr>
          <w:rFonts w:ascii="Garamond" w:hAnsi="Garamond"/>
          <w:b/>
          <w:sz w:val="20"/>
          <w:szCs w:val="22"/>
        </w:rPr>
        <w:t>strana kupující</w:t>
      </w:r>
      <w:r w:rsidRPr="004138E0">
        <w:rPr>
          <w:rFonts w:ascii="Garamond" w:hAnsi="Garamond"/>
          <w:sz w:val="20"/>
          <w:szCs w:val="22"/>
        </w:rPr>
        <w:t xml:space="preserve"> se </w:t>
      </w:r>
      <w:r w:rsidRPr="004138E0">
        <w:rPr>
          <w:rFonts w:ascii="Garamond" w:hAnsi="Garamond"/>
          <w:b/>
          <w:sz w:val="20"/>
          <w:szCs w:val="22"/>
        </w:rPr>
        <w:t>zavazuje</w:t>
      </w:r>
      <w:r w:rsidRPr="004138E0">
        <w:rPr>
          <w:rFonts w:ascii="Garamond" w:hAnsi="Garamond"/>
          <w:sz w:val="20"/>
          <w:szCs w:val="22"/>
        </w:rPr>
        <w:t xml:space="preserve"> předmět převodu </w:t>
      </w:r>
      <w:r w:rsidRPr="004138E0">
        <w:rPr>
          <w:rFonts w:ascii="Garamond" w:hAnsi="Garamond"/>
          <w:b/>
          <w:sz w:val="20"/>
          <w:szCs w:val="22"/>
        </w:rPr>
        <w:t>převzít</w:t>
      </w:r>
      <w:r w:rsidRPr="004138E0">
        <w:rPr>
          <w:rFonts w:ascii="Garamond" w:hAnsi="Garamond"/>
          <w:sz w:val="20"/>
          <w:szCs w:val="22"/>
        </w:rPr>
        <w:t xml:space="preserve"> a </w:t>
      </w:r>
      <w:r w:rsidRPr="004138E0">
        <w:rPr>
          <w:rFonts w:ascii="Garamond" w:hAnsi="Garamond"/>
          <w:b/>
          <w:sz w:val="20"/>
          <w:szCs w:val="22"/>
        </w:rPr>
        <w:t xml:space="preserve">zaplatit </w:t>
      </w:r>
      <w:r w:rsidRPr="004138E0">
        <w:rPr>
          <w:rFonts w:ascii="Garamond" w:hAnsi="Garamond"/>
          <w:sz w:val="20"/>
          <w:szCs w:val="22"/>
        </w:rPr>
        <w:t>straně prodávajíc</w:t>
      </w:r>
      <w:r w:rsidR="001705B9">
        <w:rPr>
          <w:rFonts w:ascii="Garamond" w:hAnsi="Garamond"/>
          <w:sz w:val="20"/>
          <w:szCs w:val="22"/>
        </w:rPr>
        <w:t>í kupní cenu sjednanou v čl. 3</w:t>
      </w:r>
      <w:r w:rsidRPr="004138E0">
        <w:rPr>
          <w:rFonts w:ascii="Garamond" w:hAnsi="Garamond"/>
          <w:sz w:val="20"/>
          <w:szCs w:val="22"/>
        </w:rPr>
        <w:t xml:space="preserve">. odst. </w:t>
      </w:r>
      <w:r w:rsidR="001705B9">
        <w:rPr>
          <w:rFonts w:ascii="Garamond" w:hAnsi="Garamond"/>
          <w:sz w:val="20"/>
          <w:szCs w:val="22"/>
        </w:rPr>
        <w:t xml:space="preserve">3. </w:t>
      </w:r>
      <w:r w:rsidRPr="004138E0">
        <w:rPr>
          <w:rFonts w:ascii="Garamond" w:hAnsi="Garamond"/>
          <w:sz w:val="20"/>
          <w:szCs w:val="22"/>
        </w:rPr>
        <w:t xml:space="preserve">1. této smlouvy níže. Strana kupující nabývá předmět převodu </w:t>
      </w:r>
      <w:r w:rsidR="009E4876" w:rsidRPr="004138E0">
        <w:rPr>
          <w:rFonts w:ascii="Garamond" w:hAnsi="Garamond"/>
          <w:sz w:val="20"/>
          <w:szCs w:val="22"/>
        </w:rPr>
        <w:t>s</w:t>
      </w:r>
      <w:r w:rsidRPr="004138E0">
        <w:rPr>
          <w:rFonts w:ascii="Garamond" w:hAnsi="Garamond"/>
          <w:sz w:val="20"/>
          <w:szCs w:val="22"/>
        </w:rPr>
        <w:t xml:space="preserve"> veškerým příslušenstvím</w:t>
      </w:r>
      <w:r w:rsidR="00B62CFC">
        <w:rPr>
          <w:rFonts w:ascii="Garamond" w:hAnsi="Garamond"/>
          <w:sz w:val="20"/>
          <w:szCs w:val="22"/>
        </w:rPr>
        <w:t xml:space="preserve"> do </w:t>
      </w:r>
      <w:sdt>
        <w:sdtPr>
          <w:rPr>
            <w:rFonts w:ascii="Garamond" w:hAnsi="Garamond"/>
            <w:sz w:val="20"/>
            <w:szCs w:val="20"/>
          </w:rPr>
          <w:id w:val="-971517673"/>
          <w:placeholder>
            <w:docPart w:val="62FD51B4B5AA4EF4BB45FABD5B279031"/>
          </w:placeholder>
          <w:comboBox>
            <w:listItem w:value="Zvolte položku."/>
            <w:listItem w:displayText="svého výlučného vlastnictví." w:value="svého výlučného vlastnictví."/>
            <w:listItem w:displayText="společného jmění manželů." w:value="společného jmění manželů."/>
            <w:listItem w:displayText="podílového spoluvlastnictví, když spoluvlastnické podíly strany kupující jsou následující: " w:value="podílového spoluvlastnictví, když spoluvlastnické podíly strany kupující jsou následující: "/>
          </w:comboBox>
        </w:sdtPr>
        <w:sdtContent>
          <w:r w:rsidR="008D096B">
            <w:rPr>
              <w:rFonts w:ascii="Garamond" w:hAnsi="Garamond"/>
              <w:sz w:val="20"/>
              <w:szCs w:val="20"/>
            </w:rPr>
            <w:t>svého výlučného vlastnictví.</w:t>
          </w:r>
        </w:sdtContent>
      </w:sdt>
    </w:p>
    <w:p w14:paraId="1EF4E5F3" w14:textId="77777777" w:rsidR="001E4099" w:rsidRPr="004138E0" w:rsidRDefault="001E4099" w:rsidP="00AE3A9F">
      <w:pPr>
        <w:numPr>
          <w:ilvl w:val="1"/>
          <w:numId w:val="42"/>
        </w:numPr>
        <w:spacing w:after="120" w:line="240" w:lineRule="atLeast"/>
        <w:jc w:val="both"/>
        <w:rPr>
          <w:rFonts w:ascii="Garamond" w:hAnsi="Garamond"/>
          <w:sz w:val="20"/>
          <w:szCs w:val="22"/>
        </w:rPr>
      </w:pPr>
      <w:r w:rsidRPr="004138E0">
        <w:rPr>
          <w:rFonts w:ascii="Garamond" w:hAnsi="Garamond"/>
          <w:sz w:val="20"/>
          <w:szCs w:val="22"/>
        </w:rPr>
        <w:t>Smluvní strany se zároveň s touto smlouvou zavazují podepsat i návrh na vklad vlastnického práva strany kupující k předmětu převodu dle této smlouvy do katastru nemovitostí.</w:t>
      </w:r>
    </w:p>
    <w:p w14:paraId="342661C9" w14:textId="77777777" w:rsidR="001E4099" w:rsidRPr="00AE3A9F" w:rsidRDefault="00AE3A9F" w:rsidP="00AE3A9F">
      <w:pPr>
        <w:pStyle w:val="Odstavecseseznamem"/>
        <w:keepNext/>
        <w:numPr>
          <w:ilvl w:val="0"/>
          <w:numId w:val="42"/>
        </w:numPr>
        <w:spacing w:before="240" w:line="240" w:lineRule="atLeast"/>
        <w:ind w:left="0" w:firstLine="0"/>
        <w:jc w:val="center"/>
        <w:rPr>
          <w:rFonts w:ascii="Garamond" w:hAnsi="Garamond"/>
        </w:rPr>
      </w:pPr>
      <w:r>
        <w:rPr>
          <w:rFonts w:ascii="Garamond" w:hAnsi="Garamond"/>
        </w:rPr>
        <w:br/>
      </w:r>
      <w:r w:rsidR="001E4099" w:rsidRPr="00AE3A9F">
        <w:rPr>
          <w:rFonts w:ascii="Garamond" w:hAnsi="Garamond"/>
          <w:b/>
        </w:rPr>
        <w:t>Kupní cena a její splatnost</w:t>
      </w:r>
    </w:p>
    <w:p w14:paraId="3F8232F0" w14:textId="77777777" w:rsidR="001E4099" w:rsidRPr="004138E0" w:rsidRDefault="001E4099" w:rsidP="00AE3A9F">
      <w:pPr>
        <w:pStyle w:val="Zkladntext3"/>
        <w:numPr>
          <w:ilvl w:val="1"/>
          <w:numId w:val="42"/>
        </w:numPr>
        <w:tabs>
          <w:tab w:val="left" w:pos="284"/>
        </w:tabs>
        <w:spacing w:before="120"/>
        <w:rPr>
          <w:rFonts w:ascii="Garamond" w:hAnsi="Garamond"/>
          <w:sz w:val="20"/>
        </w:rPr>
      </w:pPr>
      <w:r w:rsidRPr="004138E0">
        <w:rPr>
          <w:rFonts w:ascii="Garamond" w:hAnsi="Garamond"/>
          <w:sz w:val="20"/>
        </w:rPr>
        <w:t xml:space="preserve">Strana kupující se zavazuje zaplatit straně prodávající za předmět převodu celkovou kupní cenu ve výši </w:t>
      </w:r>
    </w:p>
    <w:p w14:paraId="00E8EFA4" w14:textId="77777777" w:rsidR="001E4099" w:rsidRPr="004324B6" w:rsidRDefault="00D03824" w:rsidP="00AE3A9F">
      <w:pPr>
        <w:pStyle w:val="Nadpis2"/>
        <w:keepNext w:val="0"/>
        <w:tabs>
          <w:tab w:val="clear" w:pos="540"/>
        </w:tabs>
        <w:spacing w:before="120" w:after="120"/>
        <w:ind w:left="0" w:firstLine="0"/>
        <w:rPr>
          <w:rFonts w:ascii="Garamond" w:hAnsi="Garamond"/>
          <w:b w:val="0"/>
          <w:szCs w:val="22"/>
        </w:rPr>
      </w:pPr>
      <w:r w:rsidRPr="004324B6">
        <w:rPr>
          <w:rFonts w:ascii="Garamond" w:hAnsi="Garamond"/>
          <w:szCs w:val="22"/>
        </w:rPr>
        <w:fldChar w:fldCharType="begin"/>
      </w:r>
      <w:r w:rsidRPr="004324B6">
        <w:rPr>
          <w:rFonts w:ascii="Garamond" w:hAnsi="Garamond"/>
          <w:szCs w:val="22"/>
        </w:rPr>
        <w:instrText xml:space="preserve"> DOCPROPERTY praetor3 \* MERGEFORMAT </w:instrText>
      </w:r>
      <w:r w:rsidRPr="004324B6">
        <w:rPr>
          <w:rFonts w:ascii="Garamond" w:hAnsi="Garamond"/>
          <w:szCs w:val="22"/>
        </w:rPr>
        <w:fldChar w:fldCharType="separate"/>
      </w:r>
      <w:proofErr w:type="gramStart"/>
      <w:r w:rsidRPr="004324B6">
        <w:rPr>
          <w:rFonts w:ascii="Garamond" w:hAnsi="Garamond"/>
          <w:szCs w:val="22"/>
        </w:rPr>
        <w:t>«</w:t>
      </w:r>
      <w:proofErr w:type="spellStart"/>
      <w:r w:rsidRPr="004324B6">
        <w:rPr>
          <w:rFonts w:ascii="Garamond" w:hAnsi="Garamond"/>
          <w:szCs w:val="22"/>
        </w:rPr>
        <w:t>Nemovitosti.Kupní</w:t>
      </w:r>
      <w:proofErr w:type="spellEnd"/>
      <w:proofErr w:type="gramEnd"/>
      <w:r w:rsidRPr="004324B6">
        <w:rPr>
          <w:rFonts w:ascii="Garamond" w:hAnsi="Garamond"/>
          <w:szCs w:val="22"/>
        </w:rPr>
        <w:t xml:space="preserve"> </w:t>
      </w:r>
      <w:proofErr w:type="spellStart"/>
      <w:r w:rsidRPr="004324B6">
        <w:rPr>
          <w:rFonts w:ascii="Garamond" w:hAnsi="Garamond"/>
          <w:szCs w:val="22"/>
        </w:rPr>
        <w:t>cena.Kupní</w:t>
      </w:r>
      <w:proofErr w:type="spellEnd"/>
      <w:r w:rsidRPr="004324B6">
        <w:rPr>
          <w:rFonts w:ascii="Garamond" w:hAnsi="Garamond"/>
          <w:szCs w:val="22"/>
        </w:rPr>
        <w:t xml:space="preserve"> cena»</w:t>
      </w:r>
      <w:r w:rsidRPr="004324B6">
        <w:rPr>
          <w:rFonts w:ascii="Garamond" w:hAnsi="Garamond"/>
          <w:szCs w:val="22"/>
        </w:rPr>
        <w:fldChar w:fldCharType="end"/>
      </w:r>
      <w:sdt>
        <w:sdtPr>
          <w:rPr>
            <w:rFonts w:ascii="Garamond" w:hAnsi="Garamond"/>
            <w:szCs w:val="22"/>
          </w:rPr>
          <w:alias w:val="Podmínka: nemovitosti_root.KupniCena.KupniCena  "/>
          <w:tag w:val="if"/>
          <w:id w:val="-282889474"/>
          <w:placeholder>
            <w:docPart w:val="DefaultPlaceholder_1081868574"/>
          </w:placeholder>
        </w:sdtPr>
        <w:sdtContent>
          <w:r w:rsidR="00524734" w:rsidRPr="004324B6">
            <w:rPr>
              <w:rFonts w:ascii="Garamond" w:hAnsi="Garamond"/>
              <w:szCs w:val="22"/>
              <w:highlight w:val="yellow"/>
            </w:rPr>
            <w:t>……</w:t>
          </w:r>
        </w:sdtContent>
      </w:sdt>
      <w:r w:rsidR="002A0FCA" w:rsidRPr="004324B6">
        <w:rPr>
          <w:rFonts w:ascii="Garamond" w:hAnsi="Garamond"/>
          <w:szCs w:val="22"/>
        </w:rPr>
        <w:t>,-</w:t>
      </w:r>
      <w:r w:rsidR="00D3229F" w:rsidRPr="004324B6">
        <w:rPr>
          <w:rFonts w:ascii="Garamond" w:hAnsi="Garamond"/>
          <w:szCs w:val="22"/>
        </w:rPr>
        <w:t xml:space="preserve"> </w:t>
      </w:r>
      <w:r w:rsidR="001E4099" w:rsidRPr="004324B6">
        <w:rPr>
          <w:rFonts w:ascii="Garamond" w:hAnsi="Garamond"/>
          <w:szCs w:val="22"/>
        </w:rPr>
        <w:t>Kč</w:t>
      </w:r>
    </w:p>
    <w:p w14:paraId="033E20E0" w14:textId="77777777" w:rsidR="001E4099" w:rsidRPr="004324B6" w:rsidRDefault="00D03824" w:rsidP="00AE3A9F">
      <w:pPr>
        <w:pStyle w:val="Zkladntext3"/>
        <w:tabs>
          <w:tab w:val="left" w:pos="284"/>
        </w:tabs>
        <w:spacing w:before="120" w:after="120"/>
        <w:jc w:val="center"/>
        <w:rPr>
          <w:rFonts w:ascii="Garamond" w:hAnsi="Garamond"/>
          <w:sz w:val="22"/>
          <w:szCs w:val="22"/>
        </w:rPr>
      </w:pPr>
      <w:r w:rsidRPr="004324B6">
        <w:rPr>
          <w:rFonts w:ascii="Garamond" w:hAnsi="Garamond"/>
          <w:b/>
          <w:sz w:val="22"/>
          <w:szCs w:val="22"/>
        </w:rPr>
        <w:lastRenderedPageBreak/>
        <w:t xml:space="preserve">(slovy: </w:t>
      </w:r>
      <w:r w:rsidRPr="004324B6">
        <w:rPr>
          <w:rFonts w:ascii="Garamond" w:hAnsi="Garamond"/>
          <w:b/>
          <w:sz w:val="22"/>
          <w:szCs w:val="22"/>
        </w:rPr>
        <w:fldChar w:fldCharType="begin"/>
      </w:r>
      <w:r w:rsidRPr="004324B6">
        <w:rPr>
          <w:rFonts w:ascii="Garamond" w:hAnsi="Garamond"/>
          <w:b/>
          <w:sz w:val="22"/>
          <w:szCs w:val="22"/>
        </w:rPr>
        <w:instrText xml:space="preserve"> DOCPROPERTY praetor6 \* MERGEFORMAT </w:instrText>
      </w:r>
      <w:r w:rsidRPr="004324B6">
        <w:rPr>
          <w:rFonts w:ascii="Garamond" w:hAnsi="Garamond"/>
          <w:b/>
          <w:sz w:val="22"/>
          <w:szCs w:val="22"/>
        </w:rPr>
        <w:fldChar w:fldCharType="separate"/>
      </w:r>
      <w:r w:rsidRPr="004324B6">
        <w:rPr>
          <w:rFonts w:ascii="Garamond" w:hAnsi="Garamond"/>
          <w:b/>
          <w:sz w:val="22"/>
          <w:szCs w:val="22"/>
        </w:rPr>
        <w:t>«</w:t>
      </w:r>
      <w:proofErr w:type="spellStart"/>
      <w:r w:rsidRPr="004324B6">
        <w:rPr>
          <w:rFonts w:ascii="Garamond" w:hAnsi="Garamond"/>
          <w:b/>
          <w:sz w:val="22"/>
          <w:szCs w:val="22"/>
        </w:rPr>
        <w:t>Nemovitosti.Kupní</w:t>
      </w:r>
      <w:proofErr w:type="spellEnd"/>
      <w:r w:rsidRPr="004324B6">
        <w:rPr>
          <w:rFonts w:ascii="Garamond" w:hAnsi="Garamond"/>
          <w:b/>
          <w:sz w:val="22"/>
          <w:szCs w:val="22"/>
        </w:rPr>
        <w:t xml:space="preserve"> </w:t>
      </w:r>
      <w:proofErr w:type="spellStart"/>
      <w:proofErr w:type="gramStart"/>
      <w:r w:rsidRPr="004324B6">
        <w:rPr>
          <w:rFonts w:ascii="Garamond" w:hAnsi="Garamond"/>
          <w:b/>
          <w:sz w:val="22"/>
          <w:szCs w:val="22"/>
        </w:rPr>
        <w:t>cena.Kupní</w:t>
      </w:r>
      <w:proofErr w:type="spellEnd"/>
      <w:proofErr w:type="gramEnd"/>
      <w:r w:rsidRPr="004324B6">
        <w:rPr>
          <w:rFonts w:ascii="Garamond" w:hAnsi="Garamond"/>
          <w:b/>
          <w:sz w:val="22"/>
          <w:szCs w:val="22"/>
        </w:rPr>
        <w:t xml:space="preserve"> cena»</w:t>
      </w:r>
      <w:r w:rsidRPr="004324B6">
        <w:rPr>
          <w:rFonts w:ascii="Garamond" w:hAnsi="Garamond"/>
          <w:b/>
          <w:sz w:val="22"/>
          <w:szCs w:val="22"/>
        </w:rPr>
        <w:fldChar w:fldCharType="end"/>
      </w:r>
      <w:sdt>
        <w:sdtPr>
          <w:rPr>
            <w:rFonts w:ascii="Garamond" w:hAnsi="Garamond"/>
            <w:b/>
            <w:sz w:val="22"/>
            <w:szCs w:val="22"/>
          </w:rPr>
          <w:alias w:val="Podmínka: nemovitosti_root.KupniCena.KupniCena  "/>
          <w:tag w:val="if"/>
          <w:id w:val="-1371600534"/>
          <w:placeholder>
            <w:docPart w:val="DefaultPlaceholder_1081868574"/>
          </w:placeholder>
        </w:sdtPr>
        <w:sdtContent>
          <w:r w:rsidR="00524734" w:rsidRPr="004324B6">
            <w:rPr>
              <w:rFonts w:ascii="Garamond" w:hAnsi="Garamond"/>
              <w:b/>
              <w:sz w:val="22"/>
              <w:szCs w:val="22"/>
              <w:highlight w:val="yellow"/>
            </w:rPr>
            <w:t>……</w:t>
          </w:r>
          <w:r w:rsidR="00524734" w:rsidRPr="004324B6">
            <w:rPr>
              <w:rFonts w:ascii="Garamond" w:hAnsi="Garamond"/>
              <w:b/>
              <w:sz w:val="22"/>
              <w:szCs w:val="22"/>
            </w:rPr>
            <w:t xml:space="preserve"> korun českých</w:t>
          </w:r>
        </w:sdtContent>
      </w:sdt>
      <w:r w:rsidR="001E4099" w:rsidRPr="004324B6">
        <w:rPr>
          <w:rFonts w:ascii="Garamond" w:hAnsi="Garamond"/>
          <w:b/>
          <w:sz w:val="22"/>
          <w:szCs w:val="22"/>
        </w:rPr>
        <w:t>)</w:t>
      </w:r>
    </w:p>
    <w:p w14:paraId="017FF0FF" w14:textId="77777777" w:rsidR="00D3229F" w:rsidRPr="004138E0" w:rsidRDefault="001E4099" w:rsidP="00AE3A9F">
      <w:pPr>
        <w:pStyle w:val="Zkladntext3"/>
        <w:numPr>
          <w:ilvl w:val="1"/>
          <w:numId w:val="42"/>
        </w:numPr>
        <w:tabs>
          <w:tab w:val="left" w:pos="284"/>
        </w:tabs>
        <w:spacing w:after="120"/>
        <w:rPr>
          <w:rFonts w:ascii="Garamond" w:hAnsi="Garamond"/>
          <w:sz w:val="20"/>
        </w:rPr>
      </w:pPr>
      <w:r w:rsidRPr="004138E0">
        <w:rPr>
          <w:rFonts w:ascii="Garamond" w:hAnsi="Garamond"/>
          <w:sz w:val="20"/>
        </w:rPr>
        <w:t>Kupní cenu uhradí strana kupující takto:</w:t>
      </w:r>
    </w:p>
    <w:p w14:paraId="244D076B" w14:textId="77777777" w:rsidR="00EE2D49" w:rsidRPr="004324B6" w:rsidRDefault="001E4099" w:rsidP="00AE3A9F">
      <w:pPr>
        <w:pStyle w:val="Zkladntext3"/>
        <w:numPr>
          <w:ilvl w:val="2"/>
          <w:numId w:val="42"/>
        </w:numPr>
        <w:spacing w:after="120"/>
        <w:rPr>
          <w:rFonts w:ascii="Garamond" w:hAnsi="Garamond"/>
          <w:sz w:val="20"/>
        </w:rPr>
      </w:pPr>
      <w:r w:rsidRPr="004324B6">
        <w:rPr>
          <w:rFonts w:ascii="Garamond" w:hAnsi="Garamond"/>
          <w:sz w:val="20"/>
        </w:rPr>
        <w:t>částku ve výši</w:t>
      </w:r>
      <w:r w:rsidR="002A0FCA" w:rsidRPr="004324B6">
        <w:rPr>
          <w:rFonts w:ascii="Garamond" w:hAnsi="Garamond"/>
          <w:sz w:val="20"/>
        </w:rPr>
        <w:t xml:space="preserve"> </w:t>
      </w:r>
      <w:r w:rsidR="002A0FCA" w:rsidRPr="004324B6">
        <w:rPr>
          <w:rFonts w:ascii="Garamond" w:hAnsi="Garamond"/>
          <w:b/>
          <w:sz w:val="20"/>
        </w:rPr>
        <w:fldChar w:fldCharType="begin"/>
      </w:r>
      <w:r w:rsidR="002A0FCA" w:rsidRPr="004324B6">
        <w:rPr>
          <w:rFonts w:ascii="Garamond" w:hAnsi="Garamond"/>
          <w:b/>
          <w:sz w:val="20"/>
        </w:rPr>
        <w:instrText xml:space="preserve"> DOCPROPERTY praetor8 \* MERGEFORMAT </w:instrText>
      </w:r>
      <w:r w:rsidR="002A0FCA" w:rsidRPr="004324B6">
        <w:rPr>
          <w:rFonts w:ascii="Garamond" w:hAnsi="Garamond"/>
          <w:b/>
          <w:sz w:val="20"/>
        </w:rPr>
        <w:fldChar w:fldCharType="separate"/>
      </w:r>
      <w:r w:rsidR="002A0FCA" w:rsidRPr="004324B6">
        <w:rPr>
          <w:rFonts w:ascii="Garamond" w:hAnsi="Garamond"/>
          <w:b/>
          <w:sz w:val="20"/>
        </w:rPr>
        <w:t>«</w:t>
      </w:r>
      <w:proofErr w:type="spellStart"/>
      <w:r w:rsidR="002A0FCA" w:rsidRPr="004324B6">
        <w:rPr>
          <w:rFonts w:ascii="Garamond" w:hAnsi="Garamond"/>
          <w:b/>
          <w:sz w:val="20"/>
        </w:rPr>
        <w:t>Nemovitosti.Kupní</w:t>
      </w:r>
      <w:proofErr w:type="spellEnd"/>
      <w:r w:rsidR="002A0FCA" w:rsidRPr="004324B6">
        <w:rPr>
          <w:rFonts w:ascii="Garamond" w:hAnsi="Garamond"/>
          <w:b/>
          <w:sz w:val="20"/>
        </w:rPr>
        <w:t xml:space="preserve"> </w:t>
      </w:r>
      <w:proofErr w:type="spellStart"/>
      <w:proofErr w:type="gramStart"/>
      <w:r w:rsidR="002A0FCA" w:rsidRPr="004324B6">
        <w:rPr>
          <w:rFonts w:ascii="Garamond" w:hAnsi="Garamond"/>
          <w:b/>
          <w:sz w:val="20"/>
        </w:rPr>
        <w:t>cena.Výše</w:t>
      </w:r>
      <w:proofErr w:type="spellEnd"/>
      <w:proofErr w:type="gramEnd"/>
      <w:r w:rsidR="002A0FCA" w:rsidRPr="004324B6">
        <w:rPr>
          <w:rFonts w:ascii="Garamond" w:hAnsi="Garamond"/>
          <w:b/>
          <w:sz w:val="20"/>
        </w:rPr>
        <w:t xml:space="preserve"> provize»</w:t>
      </w:r>
      <w:r w:rsidR="002A0FCA" w:rsidRPr="004324B6">
        <w:rPr>
          <w:rFonts w:ascii="Garamond" w:hAnsi="Garamond"/>
          <w:b/>
          <w:sz w:val="20"/>
        </w:rPr>
        <w:fldChar w:fldCharType="end"/>
      </w:r>
      <w:sdt>
        <w:sdtPr>
          <w:rPr>
            <w:rFonts w:ascii="Garamond" w:hAnsi="Garamond"/>
            <w:b/>
            <w:sz w:val="20"/>
          </w:rPr>
          <w:alias w:val="Podmínka: nemovitosti_root.KupniCena.VyseProvize  "/>
          <w:tag w:val="if"/>
          <w:id w:val="-1079600815"/>
          <w:placeholder>
            <w:docPart w:val="DefaultPlaceholder_1081868574"/>
          </w:placeholder>
        </w:sdtPr>
        <w:sdtContent>
          <w:r w:rsidR="00F43FA9" w:rsidRPr="004324B6">
            <w:rPr>
              <w:rFonts w:ascii="Garamond" w:hAnsi="Garamond"/>
              <w:b/>
              <w:sz w:val="20"/>
              <w:highlight w:val="yellow"/>
            </w:rPr>
            <w:t>……</w:t>
          </w:r>
        </w:sdtContent>
      </w:sdt>
      <w:r w:rsidR="00DC6683" w:rsidRPr="004324B6">
        <w:rPr>
          <w:rFonts w:ascii="Garamond" w:hAnsi="Garamond"/>
          <w:b/>
          <w:sz w:val="20"/>
        </w:rPr>
        <w:t>,-</w:t>
      </w:r>
      <w:r w:rsidRPr="004324B6">
        <w:rPr>
          <w:rFonts w:ascii="Garamond" w:hAnsi="Garamond"/>
          <w:b/>
          <w:sz w:val="20"/>
        </w:rPr>
        <w:t xml:space="preserve"> Kč</w:t>
      </w:r>
      <w:r w:rsidRPr="004324B6">
        <w:rPr>
          <w:rFonts w:ascii="Garamond" w:hAnsi="Garamond"/>
          <w:sz w:val="20"/>
        </w:rPr>
        <w:t xml:space="preserve"> složila strana kupující u zprostředkovatele</w:t>
      </w:r>
      <w:r w:rsidR="00D515C7" w:rsidRPr="004324B6">
        <w:rPr>
          <w:rFonts w:ascii="Garamond" w:hAnsi="Garamond"/>
          <w:sz w:val="20"/>
        </w:rPr>
        <w:t xml:space="preserve"> </w:t>
      </w:r>
      <w:r w:rsidR="00B227A4" w:rsidRPr="004324B6">
        <w:rPr>
          <w:rFonts w:ascii="Garamond" w:hAnsi="Garamond"/>
          <w:sz w:val="20"/>
        </w:rPr>
        <w:t>před uzavřením této smlouvy</w:t>
      </w:r>
      <w:r w:rsidR="006B789C" w:rsidRPr="004324B6">
        <w:rPr>
          <w:rFonts w:ascii="Garamond" w:hAnsi="Garamond"/>
          <w:sz w:val="20"/>
        </w:rPr>
        <w:t xml:space="preserve"> </w:t>
      </w:r>
      <w:r w:rsidRPr="004324B6">
        <w:rPr>
          <w:rFonts w:ascii="Garamond" w:hAnsi="Garamond"/>
          <w:sz w:val="20"/>
        </w:rPr>
        <w:t xml:space="preserve">(dále </w:t>
      </w:r>
      <w:r w:rsidR="006B789C" w:rsidRPr="004324B6">
        <w:rPr>
          <w:rFonts w:ascii="Garamond" w:hAnsi="Garamond"/>
          <w:sz w:val="20"/>
        </w:rPr>
        <w:t xml:space="preserve">jen </w:t>
      </w:r>
      <w:r w:rsidRPr="004324B6">
        <w:rPr>
          <w:rFonts w:ascii="Garamond" w:hAnsi="Garamond"/>
          <w:b/>
          <w:sz w:val="20"/>
        </w:rPr>
        <w:t>„</w:t>
      </w:r>
      <w:sdt>
        <w:sdtPr>
          <w:rPr>
            <w:rFonts w:ascii="Garamond" w:hAnsi="Garamond"/>
            <w:b/>
            <w:sz w:val="20"/>
          </w:rPr>
          <w:id w:val="1223571304"/>
          <w:placeholder>
            <w:docPart w:val="22CDE22812AE4EBBB93CEB57DAC55B9F"/>
          </w:placeholder>
          <w:comboBox>
            <w:listItem w:value="Zvolte položku."/>
            <w:listItem w:displayText="rezervační záloha" w:value="rezervační záloha"/>
            <w:listItem w:displayText="blokační úhrada" w:value="blokační úhrada"/>
          </w:comboBox>
        </w:sdtPr>
        <w:sdtContent>
          <w:r w:rsidR="00B227A4" w:rsidRPr="004324B6">
            <w:rPr>
              <w:rFonts w:ascii="Garamond" w:hAnsi="Garamond"/>
              <w:b/>
              <w:sz w:val="20"/>
            </w:rPr>
            <w:t>blokační úhrada</w:t>
          </w:r>
        </w:sdtContent>
      </w:sdt>
      <w:r w:rsidRPr="004324B6">
        <w:rPr>
          <w:rFonts w:ascii="Garamond" w:hAnsi="Garamond"/>
          <w:b/>
          <w:sz w:val="20"/>
        </w:rPr>
        <w:t>“</w:t>
      </w:r>
      <w:r w:rsidRPr="004324B6">
        <w:rPr>
          <w:rFonts w:ascii="Garamond" w:hAnsi="Garamond"/>
          <w:sz w:val="20"/>
        </w:rPr>
        <w:t>)</w:t>
      </w:r>
      <w:r w:rsidR="00D3229F" w:rsidRPr="004324B6">
        <w:rPr>
          <w:rFonts w:ascii="Garamond" w:hAnsi="Garamond"/>
          <w:sz w:val="20"/>
        </w:rPr>
        <w:t xml:space="preserve">. </w:t>
      </w:r>
    </w:p>
    <w:p w14:paraId="3A22557B" w14:textId="77777777" w:rsidR="00D3229F" w:rsidRPr="004138E0" w:rsidRDefault="001E4099" w:rsidP="001705B9">
      <w:pPr>
        <w:pStyle w:val="Zkladntext3"/>
        <w:spacing w:after="120"/>
        <w:ind w:left="567"/>
        <w:rPr>
          <w:rFonts w:ascii="Garamond" w:hAnsi="Garamond"/>
          <w:sz w:val="20"/>
        </w:rPr>
      </w:pPr>
      <w:r w:rsidRPr="004138E0">
        <w:rPr>
          <w:rFonts w:ascii="Garamond" w:hAnsi="Garamond"/>
          <w:bCs/>
          <w:sz w:val="20"/>
        </w:rPr>
        <w:t>Smluvní strany sjednávají a č</w:t>
      </w:r>
      <w:r w:rsidR="00EC5B9F" w:rsidRPr="004138E0">
        <w:rPr>
          <w:rFonts w:ascii="Garamond" w:hAnsi="Garamond"/>
          <w:bCs/>
          <w:sz w:val="20"/>
        </w:rPr>
        <w:t>iní nesporným, že uvedená blokační úhrada</w:t>
      </w:r>
      <w:r w:rsidRPr="004138E0">
        <w:rPr>
          <w:rFonts w:ascii="Garamond" w:hAnsi="Garamond"/>
          <w:bCs/>
          <w:sz w:val="20"/>
        </w:rPr>
        <w:t xml:space="preserve"> je součástí kup</w:t>
      </w:r>
      <w:r w:rsidR="00EC5B9F" w:rsidRPr="004138E0">
        <w:rPr>
          <w:rFonts w:ascii="Garamond" w:hAnsi="Garamond"/>
          <w:bCs/>
          <w:sz w:val="20"/>
        </w:rPr>
        <w:t>ní ceny a že se zaplacená blokační úhrada</w:t>
      </w:r>
      <w:r w:rsidRPr="004138E0">
        <w:rPr>
          <w:rFonts w:ascii="Garamond" w:hAnsi="Garamond"/>
          <w:bCs/>
          <w:sz w:val="20"/>
        </w:rPr>
        <w:t xml:space="preserve"> započítává v celém svém rozsahu na povinnost strany kupující uhradit kupní cenu za předmět převodu a povinnost uhradit kupní cenu je tím v rozsahu</w:t>
      </w:r>
      <w:r w:rsidR="00EC5B9F" w:rsidRPr="004138E0">
        <w:rPr>
          <w:rFonts w:ascii="Garamond" w:hAnsi="Garamond"/>
          <w:bCs/>
          <w:sz w:val="20"/>
        </w:rPr>
        <w:t xml:space="preserve"> do výše uhrazené blokační úhrady</w:t>
      </w:r>
      <w:r w:rsidRPr="004138E0">
        <w:rPr>
          <w:rFonts w:ascii="Garamond" w:hAnsi="Garamond"/>
          <w:bCs/>
          <w:sz w:val="20"/>
        </w:rPr>
        <w:t xml:space="preserve"> splněna. Smluvní strany se dále dohodly, </w:t>
      </w:r>
      <w:r w:rsidR="002A0FCA" w:rsidRPr="004138E0">
        <w:rPr>
          <w:rFonts w:ascii="Garamond" w:hAnsi="Garamond"/>
          <w:bCs/>
          <w:sz w:val="20"/>
        </w:rPr>
        <w:t xml:space="preserve">že částka ve </w:t>
      </w:r>
      <w:r w:rsidR="002A0FCA" w:rsidRPr="004324B6">
        <w:rPr>
          <w:rFonts w:ascii="Garamond" w:hAnsi="Garamond"/>
          <w:bCs/>
          <w:sz w:val="20"/>
        </w:rPr>
        <w:t xml:space="preserve">výši </w:t>
      </w:r>
      <w:r w:rsidR="002A0FCA" w:rsidRPr="004324B6">
        <w:rPr>
          <w:rFonts w:ascii="Garamond" w:hAnsi="Garamond"/>
          <w:bCs/>
          <w:sz w:val="20"/>
        </w:rPr>
        <w:fldChar w:fldCharType="begin"/>
      </w:r>
      <w:r w:rsidR="002A0FCA" w:rsidRPr="004324B6">
        <w:rPr>
          <w:rFonts w:ascii="Garamond" w:hAnsi="Garamond"/>
          <w:bCs/>
          <w:sz w:val="20"/>
        </w:rPr>
        <w:instrText xml:space="preserve"> DOCPROPERTY praetor12 \* MERGEFORMAT </w:instrText>
      </w:r>
      <w:r w:rsidR="002A0FCA" w:rsidRPr="004324B6">
        <w:rPr>
          <w:rFonts w:ascii="Garamond" w:hAnsi="Garamond"/>
          <w:bCs/>
          <w:sz w:val="20"/>
        </w:rPr>
        <w:fldChar w:fldCharType="separate"/>
      </w:r>
      <w:r w:rsidR="002A0FCA" w:rsidRPr="004324B6">
        <w:rPr>
          <w:rFonts w:ascii="Garamond" w:hAnsi="Garamond"/>
          <w:bCs/>
          <w:sz w:val="20"/>
        </w:rPr>
        <w:t>«</w:t>
      </w:r>
      <w:proofErr w:type="spellStart"/>
      <w:r w:rsidR="002A0FCA" w:rsidRPr="004324B6">
        <w:rPr>
          <w:rFonts w:ascii="Garamond" w:hAnsi="Garamond"/>
          <w:bCs/>
          <w:sz w:val="20"/>
        </w:rPr>
        <w:t>Nemovitosti.Kupní</w:t>
      </w:r>
      <w:proofErr w:type="spellEnd"/>
      <w:r w:rsidR="002A0FCA" w:rsidRPr="004324B6">
        <w:rPr>
          <w:rFonts w:ascii="Garamond" w:hAnsi="Garamond"/>
          <w:bCs/>
          <w:sz w:val="20"/>
        </w:rPr>
        <w:t xml:space="preserve"> </w:t>
      </w:r>
      <w:proofErr w:type="spellStart"/>
      <w:proofErr w:type="gramStart"/>
      <w:r w:rsidR="002A0FCA" w:rsidRPr="004324B6">
        <w:rPr>
          <w:rFonts w:ascii="Garamond" w:hAnsi="Garamond"/>
          <w:bCs/>
          <w:sz w:val="20"/>
        </w:rPr>
        <w:t>cena.Výše</w:t>
      </w:r>
      <w:proofErr w:type="spellEnd"/>
      <w:proofErr w:type="gramEnd"/>
      <w:r w:rsidR="002A0FCA" w:rsidRPr="004324B6">
        <w:rPr>
          <w:rFonts w:ascii="Garamond" w:hAnsi="Garamond"/>
          <w:bCs/>
          <w:sz w:val="20"/>
        </w:rPr>
        <w:t xml:space="preserve"> provize»</w:t>
      </w:r>
      <w:r w:rsidR="002A0FCA" w:rsidRPr="004324B6">
        <w:rPr>
          <w:rFonts w:ascii="Garamond" w:hAnsi="Garamond"/>
          <w:bCs/>
          <w:sz w:val="20"/>
        </w:rPr>
        <w:fldChar w:fldCharType="end"/>
      </w:r>
      <w:sdt>
        <w:sdtPr>
          <w:rPr>
            <w:rFonts w:ascii="Garamond" w:hAnsi="Garamond"/>
            <w:bCs/>
            <w:sz w:val="20"/>
          </w:rPr>
          <w:alias w:val="Podmínka: nemovitosti_root.KupniCena.VyseProvize  "/>
          <w:tag w:val="if"/>
          <w:id w:val="453140717"/>
          <w:placeholder>
            <w:docPart w:val="DefaultPlaceholder_1081868574"/>
          </w:placeholder>
        </w:sdtPr>
        <w:sdtContent>
          <w:r w:rsidR="00F43FA9" w:rsidRPr="004324B6">
            <w:rPr>
              <w:rFonts w:ascii="Garamond" w:hAnsi="Garamond"/>
              <w:bCs/>
              <w:sz w:val="20"/>
              <w:highlight w:val="yellow"/>
            </w:rPr>
            <w:t>……</w:t>
          </w:r>
        </w:sdtContent>
      </w:sdt>
      <w:r w:rsidR="002A0FCA" w:rsidRPr="004324B6">
        <w:rPr>
          <w:rFonts w:ascii="Garamond" w:hAnsi="Garamond"/>
          <w:bCs/>
          <w:sz w:val="20"/>
        </w:rPr>
        <w:t>,-</w:t>
      </w:r>
      <w:r w:rsidR="00E31826" w:rsidRPr="004324B6">
        <w:rPr>
          <w:rFonts w:ascii="Garamond" w:hAnsi="Garamond"/>
          <w:bCs/>
          <w:sz w:val="20"/>
        </w:rPr>
        <w:t xml:space="preserve"> Kč</w:t>
      </w:r>
      <w:r w:rsidR="00D3229F" w:rsidRPr="004324B6">
        <w:rPr>
          <w:rFonts w:ascii="Garamond" w:hAnsi="Garamond"/>
          <w:bCs/>
          <w:sz w:val="20"/>
        </w:rPr>
        <w:t>,</w:t>
      </w:r>
      <w:r w:rsidRPr="004324B6">
        <w:rPr>
          <w:rFonts w:ascii="Garamond" w:hAnsi="Garamond"/>
          <w:bCs/>
          <w:sz w:val="20"/>
        </w:rPr>
        <w:t xml:space="preserve"> složená stranou kupující dle tohoto odstavce, se podpisem té</w:t>
      </w:r>
      <w:r w:rsidR="003F465A" w:rsidRPr="004324B6">
        <w:rPr>
          <w:rFonts w:ascii="Garamond" w:hAnsi="Garamond"/>
          <w:bCs/>
          <w:sz w:val="20"/>
        </w:rPr>
        <w:t xml:space="preserve">to smlouvy započítává na úhradu </w:t>
      </w:r>
      <w:r w:rsidRPr="004324B6">
        <w:rPr>
          <w:rFonts w:ascii="Garamond" w:hAnsi="Garamond"/>
          <w:bCs/>
          <w:sz w:val="20"/>
        </w:rPr>
        <w:t xml:space="preserve">zprostředkovatelské </w:t>
      </w:r>
      <w:r w:rsidRPr="004138E0">
        <w:rPr>
          <w:rFonts w:ascii="Garamond" w:hAnsi="Garamond"/>
          <w:bCs/>
          <w:sz w:val="20"/>
        </w:rPr>
        <w:t>provize zprostředkovatele, která byla sjednána ve smlouvě o zprostředkování uzavřené mezi zprostřed</w:t>
      </w:r>
      <w:r w:rsidR="00D552C6">
        <w:rPr>
          <w:rFonts w:ascii="Garamond" w:hAnsi="Garamond"/>
          <w:bCs/>
          <w:sz w:val="20"/>
        </w:rPr>
        <w:t>kovatelem a stranou prodávající;</w:t>
      </w:r>
    </w:p>
    <w:p w14:paraId="52361B19" w14:textId="0AD3AB43" w:rsidR="00D3229F" w:rsidRPr="004138E0" w:rsidRDefault="001E4099" w:rsidP="00AE3A9F">
      <w:pPr>
        <w:pStyle w:val="Zkladntext3"/>
        <w:numPr>
          <w:ilvl w:val="2"/>
          <w:numId w:val="42"/>
        </w:numPr>
        <w:tabs>
          <w:tab w:val="left" w:pos="284"/>
        </w:tabs>
        <w:spacing w:after="120"/>
        <w:rPr>
          <w:rFonts w:ascii="Garamond" w:hAnsi="Garamond"/>
          <w:sz w:val="20"/>
        </w:rPr>
      </w:pPr>
      <w:r w:rsidRPr="004138E0">
        <w:rPr>
          <w:rFonts w:ascii="Garamond" w:hAnsi="Garamond"/>
          <w:sz w:val="20"/>
        </w:rPr>
        <w:t>část kupní ceny ve výš</w:t>
      </w:r>
      <w:r w:rsidR="00D9077B">
        <w:rPr>
          <w:rFonts w:ascii="Garamond" w:hAnsi="Garamond"/>
          <w:sz w:val="20"/>
        </w:rPr>
        <w:t xml:space="preserve">i </w:t>
      </w:r>
      <w:r w:rsidR="00D9077B" w:rsidRPr="00A86019">
        <w:rPr>
          <w:rFonts w:ascii="Garamond" w:hAnsi="Garamond"/>
          <w:b/>
          <w:sz w:val="20"/>
        </w:rPr>
        <w:fldChar w:fldCharType="begin"/>
      </w:r>
      <w:r w:rsidR="00D9077B" w:rsidRPr="00A86019">
        <w:rPr>
          <w:rFonts w:ascii="Garamond" w:hAnsi="Garamond"/>
          <w:b/>
          <w:sz w:val="20"/>
        </w:rPr>
        <w:instrText xml:space="preserve"> DOCPROPERTY praetor16 \* MERGEFORMAT </w:instrText>
      </w:r>
      <w:r w:rsidR="00D9077B" w:rsidRPr="00A86019">
        <w:rPr>
          <w:rFonts w:ascii="Garamond" w:hAnsi="Garamond"/>
          <w:b/>
          <w:sz w:val="20"/>
        </w:rPr>
        <w:fldChar w:fldCharType="separate"/>
      </w:r>
      <w:r w:rsidR="00D9077B" w:rsidRPr="00A86019">
        <w:rPr>
          <w:rFonts w:ascii="Garamond" w:hAnsi="Garamond"/>
          <w:b/>
          <w:sz w:val="20"/>
        </w:rPr>
        <w:t>«</w:t>
      </w:r>
      <w:proofErr w:type="spellStart"/>
      <w:r w:rsidR="00D9077B" w:rsidRPr="00A86019">
        <w:rPr>
          <w:rFonts w:ascii="Garamond" w:hAnsi="Garamond"/>
          <w:b/>
          <w:sz w:val="20"/>
        </w:rPr>
        <w:t>spis.Nemovitosti.Kupní</w:t>
      </w:r>
      <w:proofErr w:type="spellEnd"/>
      <w:r w:rsidR="00D9077B" w:rsidRPr="00A86019">
        <w:rPr>
          <w:rFonts w:ascii="Garamond" w:hAnsi="Garamond"/>
          <w:b/>
          <w:sz w:val="20"/>
        </w:rPr>
        <w:t xml:space="preserve"> </w:t>
      </w:r>
      <w:proofErr w:type="spellStart"/>
      <w:proofErr w:type="gramStart"/>
      <w:r w:rsidR="00D9077B" w:rsidRPr="00A86019">
        <w:rPr>
          <w:rFonts w:ascii="Garamond" w:hAnsi="Garamond"/>
          <w:b/>
          <w:sz w:val="20"/>
        </w:rPr>
        <w:t>cena.Vlastní</w:t>
      </w:r>
      <w:proofErr w:type="spellEnd"/>
      <w:proofErr w:type="gramEnd"/>
      <w:r w:rsidR="00D9077B" w:rsidRPr="00A86019">
        <w:rPr>
          <w:rFonts w:ascii="Garamond" w:hAnsi="Garamond"/>
          <w:b/>
          <w:sz w:val="20"/>
        </w:rPr>
        <w:t xml:space="preserve"> zdroje bez provize»</w:t>
      </w:r>
      <w:r w:rsidR="00D9077B" w:rsidRPr="00A86019">
        <w:rPr>
          <w:rFonts w:ascii="Garamond" w:hAnsi="Garamond"/>
          <w:b/>
          <w:sz w:val="20"/>
        </w:rPr>
        <w:fldChar w:fldCharType="end"/>
      </w:r>
      <w:sdt>
        <w:sdtPr>
          <w:rPr>
            <w:rFonts w:ascii="Garamond" w:hAnsi="Garamond"/>
            <w:b/>
            <w:sz w:val="20"/>
          </w:rPr>
          <w:alias w:val="Podmínka: root0.Nemovitosti.KupniCena.VlatniZdrojeBezProvize  "/>
          <w:tag w:val="if"/>
          <w:id w:val="-559251430"/>
          <w:placeholder>
            <w:docPart w:val="DefaultPlaceholder_1081868574"/>
          </w:placeholder>
        </w:sdtPr>
        <w:sdtEndPr>
          <w:rPr>
            <w:b w:val="0"/>
          </w:rPr>
        </w:sdtEndPr>
        <w:sdtContent>
          <w:sdt>
            <w:sdtPr>
              <w:rPr>
                <w:rFonts w:ascii="Garamond" w:hAnsi="Garamond"/>
                <w:b/>
                <w:bCs/>
                <w:sz w:val="20"/>
              </w:rPr>
              <w:alias w:val="Podmínka: nemovitosti_root.KupniCena.VyseProvize  "/>
              <w:tag w:val="if"/>
              <w:id w:val="-430899429"/>
              <w:placeholder>
                <w:docPart w:val="7DB6E7F97CBC4C4C8864768622943265"/>
              </w:placeholder>
            </w:sdtPr>
            <w:sdtEndPr>
              <w:rPr>
                <w:b w:val="0"/>
              </w:rPr>
            </w:sdtEndPr>
            <w:sdtContent>
              <w:r w:rsidR="00D9077B" w:rsidRPr="00F43FA9">
                <w:rPr>
                  <w:rFonts w:ascii="Garamond" w:hAnsi="Garamond"/>
                  <w:bCs/>
                  <w:sz w:val="20"/>
                  <w:highlight w:val="yellow"/>
                </w:rPr>
                <w:t>……</w:t>
              </w:r>
            </w:sdtContent>
          </w:sdt>
        </w:sdtContent>
      </w:sdt>
      <w:r w:rsidR="002A0FCA" w:rsidRPr="004138E0">
        <w:rPr>
          <w:rFonts w:ascii="Garamond" w:hAnsi="Garamond"/>
          <w:b/>
          <w:sz w:val="20"/>
        </w:rPr>
        <w:t>,-</w:t>
      </w:r>
      <w:r w:rsidRPr="004138E0">
        <w:rPr>
          <w:rFonts w:ascii="Garamond" w:hAnsi="Garamond"/>
          <w:b/>
          <w:sz w:val="20"/>
        </w:rPr>
        <w:t xml:space="preserve"> Kč</w:t>
      </w:r>
      <w:r w:rsidR="00DC6683" w:rsidRPr="004138E0">
        <w:rPr>
          <w:rFonts w:ascii="Garamond" w:hAnsi="Garamond"/>
          <w:b/>
          <w:sz w:val="20"/>
        </w:rPr>
        <w:t xml:space="preserve"> </w:t>
      </w:r>
      <w:r w:rsidR="0067062E" w:rsidRPr="004138E0">
        <w:rPr>
          <w:rFonts w:ascii="Garamond" w:hAnsi="Garamond"/>
          <w:sz w:val="20"/>
        </w:rPr>
        <w:t xml:space="preserve">složí strana kupující bezhotovostním převodem z vlastních prostředků do dále uvedené advokátní úschovy, ve prospěch účtu č. </w:t>
      </w:r>
      <w:sdt>
        <w:sdtPr>
          <w:rPr>
            <w:rFonts w:ascii="Garamond" w:hAnsi="Garamond"/>
            <w:sz w:val="20"/>
          </w:rPr>
          <w:alias w:val="Podmínka: root0.Uschova.Ucet.CisloUctu  "/>
          <w:tag w:val="if"/>
          <w:id w:val="2136982905"/>
          <w:placeholder>
            <w:docPart w:val="DefaultPlaceholder_1082065158"/>
          </w:placeholder>
        </w:sdtPr>
        <w:sdtContent>
          <w:r w:rsidR="00EB2644" w:rsidRPr="00B22827">
            <w:rPr>
              <w:rFonts w:ascii="Garamond" w:hAnsi="Garamond"/>
              <w:sz w:val="20"/>
              <w:highlight w:val="yellow"/>
            </w:rPr>
            <w:t>……</w:t>
          </w:r>
        </w:sdtContent>
      </w:sdt>
      <w:r w:rsidR="00EB2644" w:rsidRPr="00B22827">
        <w:rPr>
          <w:rFonts w:ascii="Garamond" w:hAnsi="Garamond"/>
          <w:b/>
          <w:sz w:val="20"/>
        </w:rPr>
        <w:fldChar w:fldCharType="begin"/>
      </w:r>
      <w:r w:rsidR="00EB2644" w:rsidRPr="00B22827">
        <w:rPr>
          <w:rFonts w:ascii="Garamond" w:hAnsi="Garamond"/>
          <w:b/>
          <w:sz w:val="20"/>
        </w:rPr>
        <w:instrText xml:space="preserve"> DOCPROPERTY praetor4 \* MERGEFORMAT </w:instrText>
      </w:r>
      <w:r w:rsidR="00EB2644" w:rsidRPr="00B22827">
        <w:rPr>
          <w:rFonts w:ascii="Garamond" w:hAnsi="Garamond"/>
          <w:b/>
          <w:sz w:val="20"/>
        </w:rPr>
        <w:fldChar w:fldCharType="separate"/>
      </w:r>
      <w:r w:rsidR="00EB2644" w:rsidRPr="00B22827">
        <w:rPr>
          <w:rFonts w:ascii="Garamond" w:hAnsi="Garamond"/>
          <w:b/>
          <w:sz w:val="20"/>
        </w:rPr>
        <w:t>«</w:t>
      </w:r>
      <w:proofErr w:type="spellStart"/>
      <w:r w:rsidR="00EB2644" w:rsidRPr="00B22827">
        <w:rPr>
          <w:rFonts w:ascii="Garamond" w:hAnsi="Garamond"/>
          <w:b/>
          <w:sz w:val="20"/>
        </w:rPr>
        <w:t>spis.Úschova.Účet.Číslo</w:t>
      </w:r>
      <w:proofErr w:type="spellEnd"/>
      <w:r w:rsidR="00EB2644" w:rsidRPr="00B22827">
        <w:rPr>
          <w:rFonts w:ascii="Garamond" w:hAnsi="Garamond"/>
          <w:b/>
          <w:sz w:val="20"/>
        </w:rPr>
        <w:t xml:space="preserve"> účtu»</w:t>
      </w:r>
      <w:r w:rsidR="00EB2644" w:rsidRPr="00B22827">
        <w:rPr>
          <w:rFonts w:ascii="Garamond" w:hAnsi="Garamond"/>
          <w:b/>
          <w:sz w:val="20"/>
        </w:rPr>
        <w:fldChar w:fldCharType="end"/>
      </w:r>
      <w:r w:rsidR="0067062E" w:rsidRPr="00171556">
        <w:rPr>
          <w:rFonts w:ascii="Garamond" w:hAnsi="Garamond"/>
          <w:b/>
          <w:sz w:val="20"/>
        </w:rPr>
        <w:t>/</w:t>
      </w:r>
      <w:r w:rsidR="00F65E58">
        <w:rPr>
          <w:rFonts w:ascii="Garamond" w:hAnsi="Garamond"/>
          <w:b/>
          <w:sz w:val="20"/>
        </w:rPr>
        <w:fldChar w:fldCharType="begin"/>
      </w:r>
      <w:r w:rsidR="00F65E58">
        <w:rPr>
          <w:rFonts w:ascii="Garamond" w:hAnsi="Garamond"/>
          <w:b/>
          <w:sz w:val="20"/>
        </w:rPr>
        <w:instrText xml:space="preserve"> DOCPROPERTY praetor17 \* MERGEFORMAT </w:instrText>
      </w:r>
      <w:r w:rsidR="00F65E58">
        <w:rPr>
          <w:rFonts w:ascii="Garamond" w:hAnsi="Garamond"/>
          <w:b/>
          <w:sz w:val="20"/>
        </w:rPr>
        <w:fldChar w:fldCharType="separate"/>
      </w:r>
      <w:r w:rsidR="00F65E58">
        <w:rPr>
          <w:rFonts w:ascii="Garamond" w:hAnsi="Garamond"/>
          <w:b/>
          <w:sz w:val="20"/>
        </w:rPr>
        <w:t>«</w:t>
      </w:r>
      <w:proofErr w:type="spellStart"/>
      <w:r w:rsidR="00F65E58">
        <w:rPr>
          <w:rFonts w:ascii="Garamond" w:hAnsi="Garamond"/>
          <w:b/>
          <w:sz w:val="20"/>
        </w:rPr>
        <w:t>spis.Úschova.Účet.Kód</w:t>
      </w:r>
      <w:proofErr w:type="spellEnd"/>
      <w:r w:rsidR="00F65E58">
        <w:rPr>
          <w:rFonts w:ascii="Garamond" w:hAnsi="Garamond"/>
          <w:b/>
          <w:sz w:val="20"/>
        </w:rPr>
        <w:t xml:space="preserve"> banky»</w:t>
      </w:r>
      <w:r w:rsidR="00F65E58">
        <w:rPr>
          <w:rFonts w:ascii="Garamond" w:hAnsi="Garamond"/>
          <w:b/>
          <w:sz w:val="20"/>
        </w:rPr>
        <w:fldChar w:fldCharType="end"/>
      </w:r>
      <w:r w:rsidR="0067062E" w:rsidRPr="004138E0">
        <w:rPr>
          <w:rFonts w:ascii="Garamond" w:hAnsi="Garamond"/>
          <w:sz w:val="20"/>
        </w:rPr>
        <w:t xml:space="preserve"> vedeného u</w:t>
      </w:r>
      <w:r w:rsidR="00F65E58">
        <w:rPr>
          <w:rFonts w:ascii="Garamond" w:hAnsi="Garamond"/>
          <w:sz w:val="20"/>
        </w:rPr>
        <w:t xml:space="preserve"> </w:t>
      </w:r>
      <w:r w:rsidR="00F65E58">
        <w:rPr>
          <w:rFonts w:ascii="Garamond" w:hAnsi="Garamond"/>
          <w:sz w:val="20"/>
          <w:highlight w:val="yellow"/>
        </w:rPr>
        <w:fldChar w:fldCharType="begin"/>
      </w:r>
      <w:r w:rsidR="00F65E58">
        <w:rPr>
          <w:rFonts w:ascii="Garamond" w:hAnsi="Garamond"/>
          <w:sz w:val="20"/>
          <w:highlight w:val="yellow"/>
        </w:rPr>
        <w:instrText xml:space="preserve"> DOCPROPERTY praetor22 \* MERGEFORMAT </w:instrText>
      </w:r>
      <w:r w:rsidR="00F65E58">
        <w:rPr>
          <w:rFonts w:ascii="Garamond" w:hAnsi="Garamond"/>
          <w:sz w:val="20"/>
          <w:highlight w:val="yellow"/>
        </w:rPr>
        <w:fldChar w:fldCharType="separate"/>
      </w:r>
      <w:r w:rsidR="00F65E58">
        <w:rPr>
          <w:rFonts w:ascii="Garamond" w:hAnsi="Garamond"/>
          <w:sz w:val="20"/>
          <w:highlight w:val="yellow"/>
        </w:rPr>
        <w:t>«</w:t>
      </w:r>
      <w:proofErr w:type="spellStart"/>
      <w:r w:rsidR="00F65E58">
        <w:rPr>
          <w:rFonts w:ascii="Garamond" w:hAnsi="Garamond"/>
          <w:sz w:val="20"/>
          <w:highlight w:val="yellow"/>
        </w:rPr>
        <w:t>spis.Úschova.Účet.Název</w:t>
      </w:r>
      <w:proofErr w:type="spellEnd"/>
      <w:r w:rsidR="00F65E58">
        <w:rPr>
          <w:rFonts w:ascii="Garamond" w:hAnsi="Garamond"/>
          <w:sz w:val="20"/>
          <w:highlight w:val="yellow"/>
        </w:rPr>
        <w:t xml:space="preserve"> banky»</w:t>
      </w:r>
      <w:r w:rsidR="00F65E58">
        <w:rPr>
          <w:rFonts w:ascii="Garamond" w:hAnsi="Garamond"/>
          <w:sz w:val="20"/>
          <w:highlight w:val="yellow"/>
        </w:rPr>
        <w:fldChar w:fldCharType="end"/>
      </w:r>
      <w:r w:rsidRPr="004138E0">
        <w:rPr>
          <w:rFonts w:ascii="Garamond" w:hAnsi="Garamond"/>
          <w:sz w:val="20"/>
        </w:rPr>
        <w:t xml:space="preserve">, a to nejpozději do </w:t>
      </w:r>
      <w:r w:rsidR="00D9077B">
        <w:rPr>
          <w:rFonts w:ascii="Garamond" w:hAnsi="Garamond"/>
          <w:b/>
          <w:sz w:val="20"/>
        </w:rPr>
        <w:t>5 dnů ode dne uzavření této smlouvy</w:t>
      </w:r>
      <w:r w:rsidR="00D552C6" w:rsidRPr="00D552C6">
        <w:rPr>
          <w:rFonts w:ascii="Garamond" w:hAnsi="Garamond"/>
          <w:sz w:val="20"/>
        </w:rPr>
        <w:t>;</w:t>
      </w:r>
    </w:p>
    <w:p w14:paraId="00BA744A" w14:textId="1FEE4063" w:rsidR="00D3229F" w:rsidRPr="004138E0" w:rsidRDefault="001E4099" w:rsidP="00AE3A9F">
      <w:pPr>
        <w:pStyle w:val="Zkladntext3"/>
        <w:numPr>
          <w:ilvl w:val="2"/>
          <w:numId w:val="42"/>
        </w:numPr>
        <w:tabs>
          <w:tab w:val="left" w:pos="284"/>
        </w:tabs>
        <w:spacing w:after="120"/>
        <w:rPr>
          <w:rFonts w:ascii="Garamond" w:hAnsi="Garamond"/>
          <w:sz w:val="20"/>
        </w:rPr>
      </w:pPr>
      <w:r w:rsidRPr="004138E0">
        <w:rPr>
          <w:rFonts w:ascii="Garamond" w:hAnsi="Garamond"/>
          <w:sz w:val="20"/>
        </w:rPr>
        <w:t>část kupní ceny ve výši</w:t>
      </w:r>
      <w:r w:rsidR="00CD4A80" w:rsidRPr="004138E0">
        <w:rPr>
          <w:rFonts w:ascii="Garamond" w:hAnsi="Garamond"/>
          <w:sz w:val="20"/>
        </w:rPr>
        <w:t xml:space="preserve"> </w:t>
      </w:r>
      <w:r w:rsidR="00CD4A80" w:rsidRPr="004324B6">
        <w:rPr>
          <w:rFonts w:ascii="Garamond" w:hAnsi="Garamond"/>
          <w:b/>
          <w:sz w:val="20"/>
        </w:rPr>
        <w:fldChar w:fldCharType="begin"/>
      </w:r>
      <w:r w:rsidR="00CD4A80" w:rsidRPr="004324B6">
        <w:rPr>
          <w:rFonts w:ascii="Garamond" w:hAnsi="Garamond"/>
          <w:b/>
          <w:sz w:val="20"/>
        </w:rPr>
        <w:instrText xml:space="preserve"> DOCPROPERTY praetor23 \* MERGEFORMAT </w:instrText>
      </w:r>
      <w:r w:rsidR="00CD4A80" w:rsidRPr="004324B6">
        <w:rPr>
          <w:rFonts w:ascii="Garamond" w:hAnsi="Garamond"/>
          <w:b/>
          <w:sz w:val="20"/>
        </w:rPr>
        <w:fldChar w:fldCharType="separate"/>
      </w:r>
      <w:r w:rsidR="00CD4A80" w:rsidRPr="004324B6">
        <w:rPr>
          <w:rFonts w:ascii="Garamond" w:hAnsi="Garamond"/>
          <w:b/>
          <w:sz w:val="20"/>
        </w:rPr>
        <w:t>«</w:t>
      </w:r>
      <w:proofErr w:type="spellStart"/>
      <w:r w:rsidR="00CD4A80" w:rsidRPr="004324B6">
        <w:rPr>
          <w:rFonts w:ascii="Garamond" w:hAnsi="Garamond"/>
          <w:b/>
          <w:sz w:val="20"/>
        </w:rPr>
        <w:t>Nemovitosti.Kupní</w:t>
      </w:r>
      <w:proofErr w:type="spellEnd"/>
      <w:r w:rsidR="00CD4A80" w:rsidRPr="004324B6">
        <w:rPr>
          <w:rFonts w:ascii="Garamond" w:hAnsi="Garamond"/>
          <w:b/>
          <w:sz w:val="20"/>
        </w:rPr>
        <w:t xml:space="preserve"> </w:t>
      </w:r>
      <w:proofErr w:type="spellStart"/>
      <w:r w:rsidR="00CD4A80" w:rsidRPr="004324B6">
        <w:rPr>
          <w:rFonts w:ascii="Garamond" w:hAnsi="Garamond"/>
          <w:b/>
          <w:sz w:val="20"/>
        </w:rPr>
        <w:t>cena.Cizí</w:t>
      </w:r>
      <w:proofErr w:type="spellEnd"/>
      <w:r w:rsidR="00CD4A80" w:rsidRPr="004324B6">
        <w:rPr>
          <w:rFonts w:ascii="Garamond" w:hAnsi="Garamond"/>
          <w:b/>
          <w:sz w:val="20"/>
        </w:rPr>
        <w:t xml:space="preserve"> zdroje»</w:t>
      </w:r>
      <w:r w:rsidR="00CD4A80" w:rsidRPr="004324B6">
        <w:rPr>
          <w:rFonts w:ascii="Garamond" w:hAnsi="Garamond"/>
          <w:b/>
          <w:sz w:val="20"/>
        </w:rPr>
        <w:fldChar w:fldCharType="end"/>
      </w:r>
      <w:sdt>
        <w:sdtPr>
          <w:rPr>
            <w:rFonts w:ascii="Garamond" w:hAnsi="Garamond"/>
            <w:b/>
            <w:sz w:val="20"/>
          </w:rPr>
          <w:alias w:val="Podmínka: nemovitosti_root.KupniCena.UhradaBanka  "/>
          <w:tag w:val="if"/>
          <w:id w:val="-1803844867"/>
          <w:placeholder>
            <w:docPart w:val="DefaultPlaceholder_1081868574"/>
          </w:placeholder>
        </w:sdtPr>
        <w:sdtContent>
          <w:r w:rsidR="00CD467E" w:rsidRPr="004324B6">
            <w:rPr>
              <w:rFonts w:ascii="Garamond" w:hAnsi="Garamond"/>
              <w:b/>
              <w:sz w:val="20"/>
              <w:highlight w:val="yellow"/>
            </w:rPr>
            <w:t>……</w:t>
          </w:r>
        </w:sdtContent>
      </w:sdt>
      <w:r w:rsidR="00CD4A80" w:rsidRPr="004324B6">
        <w:rPr>
          <w:rFonts w:ascii="Garamond" w:hAnsi="Garamond"/>
          <w:b/>
          <w:sz w:val="20"/>
        </w:rPr>
        <w:t xml:space="preserve">,- </w:t>
      </w:r>
      <w:r w:rsidRPr="004324B6">
        <w:rPr>
          <w:rFonts w:ascii="Garamond" w:hAnsi="Garamond"/>
          <w:b/>
          <w:sz w:val="20"/>
        </w:rPr>
        <w:t>Kč</w:t>
      </w:r>
      <w:r w:rsidR="00ED1061" w:rsidRPr="004324B6">
        <w:rPr>
          <w:rFonts w:ascii="Garamond" w:hAnsi="Garamond"/>
          <w:sz w:val="20"/>
        </w:rPr>
        <w:t xml:space="preserve"> </w:t>
      </w:r>
      <w:r w:rsidRPr="004138E0">
        <w:rPr>
          <w:rFonts w:ascii="Garamond" w:hAnsi="Garamond"/>
          <w:sz w:val="20"/>
        </w:rPr>
        <w:t xml:space="preserve">bude </w:t>
      </w:r>
      <w:r w:rsidR="0067062E" w:rsidRPr="004138E0">
        <w:rPr>
          <w:rFonts w:ascii="Garamond" w:hAnsi="Garamond"/>
          <w:sz w:val="20"/>
        </w:rPr>
        <w:t>složena</w:t>
      </w:r>
      <w:r w:rsidRPr="004138E0">
        <w:rPr>
          <w:rFonts w:ascii="Garamond" w:hAnsi="Garamond"/>
          <w:sz w:val="20"/>
        </w:rPr>
        <w:t xml:space="preserve"> bezhotovostním převodem z úvěru poskytnutého straně kupující od</w:t>
      </w:r>
      <w:r w:rsidR="00CD4A80" w:rsidRPr="004138E0">
        <w:rPr>
          <w:rFonts w:ascii="Garamond" w:hAnsi="Garamond"/>
          <w:sz w:val="20"/>
        </w:rPr>
        <w:t xml:space="preserve"> společnosti </w:t>
      </w:r>
      <w:r w:rsidR="00F65E58" w:rsidRPr="00F65E58">
        <w:rPr>
          <w:rFonts w:ascii="Garamond" w:hAnsi="Garamond"/>
          <w:sz w:val="20"/>
          <w:highlight w:val="yellow"/>
        </w:rPr>
        <w:t>…</w:t>
      </w:r>
      <w:r w:rsidR="00F65E58">
        <w:rPr>
          <w:rFonts w:ascii="Garamond" w:hAnsi="Garamond"/>
          <w:sz w:val="20"/>
        </w:rPr>
        <w:t xml:space="preserve"> </w:t>
      </w:r>
      <w:r w:rsidRPr="004138E0">
        <w:rPr>
          <w:rFonts w:ascii="Garamond" w:hAnsi="Garamond"/>
          <w:sz w:val="20"/>
        </w:rPr>
        <w:t>(dále jen „</w:t>
      </w:r>
      <w:r w:rsidRPr="004138E0">
        <w:rPr>
          <w:rFonts w:ascii="Garamond" w:hAnsi="Garamond"/>
          <w:b/>
          <w:sz w:val="20"/>
        </w:rPr>
        <w:t>Banka</w:t>
      </w:r>
      <w:r w:rsidRPr="004138E0">
        <w:rPr>
          <w:rFonts w:ascii="Garamond" w:hAnsi="Garamond"/>
          <w:sz w:val="20"/>
        </w:rPr>
        <w:t xml:space="preserve">“), po </w:t>
      </w:r>
      <w:r w:rsidRPr="00B227A4">
        <w:rPr>
          <w:rFonts w:ascii="Garamond" w:hAnsi="Garamond"/>
          <w:sz w:val="20"/>
        </w:rPr>
        <w:t>předložení návrhu na vklad zástavního práva ve prospěch Banky</w:t>
      </w:r>
      <w:r w:rsidR="00D3229F" w:rsidRPr="00B227A4">
        <w:rPr>
          <w:rFonts w:ascii="Garamond" w:hAnsi="Garamond"/>
          <w:sz w:val="20"/>
        </w:rPr>
        <w:t>,</w:t>
      </w:r>
      <w:r w:rsidRPr="00B227A4">
        <w:rPr>
          <w:rFonts w:ascii="Garamond" w:hAnsi="Garamond"/>
          <w:sz w:val="20"/>
        </w:rPr>
        <w:t xml:space="preserve"> obsahujícího potvrzení o podání</w:t>
      </w:r>
      <w:r w:rsidR="007C3B5D" w:rsidRPr="00B227A4">
        <w:rPr>
          <w:rFonts w:ascii="Garamond" w:hAnsi="Garamond"/>
          <w:sz w:val="20"/>
        </w:rPr>
        <w:t xml:space="preserve"> tohoto návrhu na vklad zástavní</w:t>
      </w:r>
      <w:r w:rsidRPr="00B227A4">
        <w:rPr>
          <w:rFonts w:ascii="Garamond" w:hAnsi="Garamond"/>
          <w:sz w:val="20"/>
        </w:rPr>
        <w:t>ho práva příslušnému katastrálnímu úřadu,</w:t>
      </w:r>
      <w:r w:rsidR="0067062E" w:rsidRPr="004138E0">
        <w:rPr>
          <w:rFonts w:ascii="Garamond" w:hAnsi="Garamond"/>
          <w:sz w:val="20"/>
        </w:rPr>
        <w:t xml:space="preserve"> do dále uvedené advokátní úschovy, ve prospěch účtu č. </w:t>
      </w:r>
      <w:r w:rsidR="0067062E" w:rsidRPr="004324B6">
        <w:rPr>
          <w:rFonts w:ascii="Garamond" w:hAnsi="Garamond"/>
          <w:b/>
          <w:sz w:val="20"/>
        </w:rPr>
        <w:fldChar w:fldCharType="begin"/>
      </w:r>
      <w:r w:rsidR="0067062E" w:rsidRPr="004324B6">
        <w:rPr>
          <w:rFonts w:ascii="Garamond" w:hAnsi="Garamond"/>
          <w:b/>
          <w:sz w:val="20"/>
        </w:rPr>
        <w:instrText xml:space="preserve"> DOCPROPERTY praetor7 \* MERGEFORMAT </w:instrText>
      </w:r>
      <w:r w:rsidR="0067062E" w:rsidRPr="004324B6">
        <w:rPr>
          <w:rFonts w:ascii="Garamond" w:hAnsi="Garamond"/>
          <w:b/>
          <w:sz w:val="20"/>
        </w:rPr>
        <w:fldChar w:fldCharType="separate"/>
      </w:r>
      <w:r w:rsidR="0067062E" w:rsidRPr="004324B6">
        <w:rPr>
          <w:rFonts w:ascii="Garamond" w:hAnsi="Garamond"/>
          <w:b/>
          <w:sz w:val="20"/>
        </w:rPr>
        <w:t>«</w:t>
      </w:r>
      <w:proofErr w:type="spellStart"/>
      <w:r w:rsidR="0067062E" w:rsidRPr="004324B6">
        <w:rPr>
          <w:rFonts w:ascii="Garamond" w:hAnsi="Garamond"/>
          <w:b/>
          <w:sz w:val="20"/>
        </w:rPr>
        <w:t>Úschova.Účet.Číslo</w:t>
      </w:r>
      <w:proofErr w:type="spellEnd"/>
      <w:r w:rsidR="0067062E" w:rsidRPr="004324B6">
        <w:rPr>
          <w:rFonts w:ascii="Garamond" w:hAnsi="Garamond"/>
          <w:b/>
          <w:sz w:val="20"/>
        </w:rPr>
        <w:t xml:space="preserve"> účtu»</w:t>
      </w:r>
      <w:r w:rsidR="0067062E" w:rsidRPr="004324B6">
        <w:rPr>
          <w:rFonts w:ascii="Garamond" w:hAnsi="Garamond"/>
          <w:b/>
          <w:sz w:val="20"/>
        </w:rPr>
        <w:fldChar w:fldCharType="end"/>
      </w:r>
      <w:sdt>
        <w:sdtPr>
          <w:rPr>
            <w:rFonts w:ascii="Garamond" w:hAnsi="Garamond"/>
            <w:b/>
            <w:sz w:val="20"/>
          </w:rPr>
          <w:alias w:val="Podmínka: deposita_root.Ucet.CisloUctu  "/>
          <w:tag w:val="if"/>
          <w:id w:val="440725789"/>
          <w:placeholder>
            <w:docPart w:val="DefaultPlaceholder_1081868574"/>
          </w:placeholder>
        </w:sdtPr>
        <w:sdtContent>
          <w:r w:rsidR="00CD467E" w:rsidRPr="004324B6">
            <w:rPr>
              <w:rFonts w:ascii="Garamond" w:hAnsi="Garamond"/>
              <w:b/>
              <w:sz w:val="20"/>
              <w:highlight w:val="yellow"/>
            </w:rPr>
            <w:t>……</w:t>
          </w:r>
        </w:sdtContent>
      </w:sdt>
      <w:r w:rsidR="0067062E" w:rsidRPr="004324B6">
        <w:rPr>
          <w:rFonts w:ascii="Garamond" w:hAnsi="Garamond"/>
          <w:b/>
          <w:sz w:val="20"/>
        </w:rPr>
        <w:t>/</w:t>
      </w:r>
      <w:r w:rsidR="00F65E58">
        <w:rPr>
          <w:rFonts w:ascii="Garamond" w:hAnsi="Garamond"/>
          <w:b/>
          <w:sz w:val="20"/>
        </w:rPr>
        <w:fldChar w:fldCharType="begin"/>
      </w:r>
      <w:r w:rsidR="00F65E58">
        <w:rPr>
          <w:rFonts w:ascii="Garamond" w:hAnsi="Garamond"/>
          <w:b/>
          <w:sz w:val="20"/>
        </w:rPr>
        <w:instrText xml:space="preserve"> DOCPROPERTY praetor20 \* MERGEFORMAT </w:instrText>
      </w:r>
      <w:r w:rsidR="00F65E58">
        <w:rPr>
          <w:rFonts w:ascii="Garamond" w:hAnsi="Garamond"/>
          <w:b/>
          <w:sz w:val="20"/>
        </w:rPr>
        <w:fldChar w:fldCharType="separate"/>
      </w:r>
      <w:r w:rsidR="00F65E58">
        <w:rPr>
          <w:rFonts w:ascii="Garamond" w:hAnsi="Garamond"/>
          <w:b/>
          <w:sz w:val="20"/>
        </w:rPr>
        <w:t>«</w:t>
      </w:r>
      <w:proofErr w:type="spellStart"/>
      <w:r w:rsidR="00F65E58">
        <w:rPr>
          <w:rFonts w:ascii="Garamond" w:hAnsi="Garamond"/>
          <w:b/>
          <w:sz w:val="20"/>
        </w:rPr>
        <w:t>spis.Úschova.Účet.Kód</w:t>
      </w:r>
      <w:proofErr w:type="spellEnd"/>
      <w:r w:rsidR="00F65E58">
        <w:rPr>
          <w:rFonts w:ascii="Garamond" w:hAnsi="Garamond"/>
          <w:b/>
          <w:sz w:val="20"/>
        </w:rPr>
        <w:t xml:space="preserve"> banky»</w:t>
      </w:r>
      <w:r w:rsidR="00F65E58">
        <w:rPr>
          <w:rFonts w:ascii="Garamond" w:hAnsi="Garamond"/>
          <w:b/>
          <w:sz w:val="20"/>
        </w:rPr>
        <w:fldChar w:fldCharType="end"/>
      </w:r>
      <w:r w:rsidR="0067062E" w:rsidRPr="004324B6">
        <w:rPr>
          <w:rFonts w:ascii="Garamond" w:hAnsi="Garamond"/>
          <w:sz w:val="20"/>
        </w:rPr>
        <w:t xml:space="preserve"> vedeného </w:t>
      </w:r>
      <w:r w:rsidR="0067062E" w:rsidRPr="004138E0">
        <w:rPr>
          <w:rFonts w:ascii="Garamond" w:hAnsi="Garamond"/>
          <w:sz w:val="20"/>
        </w:rPr>
        <w:t xml:space="preserve">u </w:t>
      </w:r>
      <w:r w:rsidR="00F65E58" w:rsidRPr="00F65E58">
        <w:rPr>
          <w:rFonts w:ascii="Garamond" w:hAnsi="Garamond"/>
          <w:sz w:val="20"/>
        </w:rPr>
        <w:fldChar w:fldCharType="begin"/>
      </w:r>
      <w:r w:rsidR="00F65E58" w:rsidRPr="00F65E58">
        <w:rPr>
          <w:rFonts w:ascii="Garamond" w:hAnsi="Garamond"/>
          <w:sz w:val="20"/>
        </w:rPr>
        <w:instrText xml:space="preserve"> DOCPROPERTY praetor21 \* MERGEFORMAT </w:instrText>
      </w:r>
      <w:r w:rsidR="00F65E58" w:rsidRPr="00F65E58">
        <w:rPr>
          <w:rFonts w:ascii="Garamond" w:hAnsi="Garamond"/>
          <w:sz w:val="20"/>
        </w:rPr>
        <w:fldChar w:fldCharType="separate"/>
      </w:r>
      <w:r w:rsidR="00F65E58" w:rsidRPr="00F65E58">
        <w:rPr>
          <w:rFonts w:ascii="Garamond" w:hAnsi="Garamond"/>
          <w:sz w:val="20"/>
        </w:rPr>
        <w:t>«</w:t>
      </w:r>
      <w:proofErr w:type="spellStart"/>
      <w:r w:rsidR="00F65E58" w:rsidRPr="00F65E58">
        <w:rPr>
          <w:rFonts w:ascii="Garamond" w:hAnsi="Garamond"/>
          <w:sz w:val="20"/>
        </w:rPr>
        <w:t>spis.Úschova.Účet.Název</w:t>
      </w:r>
      <w:proofErr w:type="spellEnd"/>
      <w:r w:rsidR="00F65E58" w:rsidRPr="00F65E58">
        <w:rPr>
          <w:rFonts w:ascii="Garamond" w:hAnsi="Garamond"/>
          <w:sz w:val="20"/>
        </w:rPr>
        <w:t xml:space="preserve"> banky»</w:t>
      </w:r>
      <w:r w:rsidR="00F65E58" w:rsidRPr="00F65E58">
        <w:rPr>
          <w:rFonts w:ascii="Garamond" w:hAnsi="Garamond"/>
          <w:sz w:val="20"/>
        </w:rPr>
        <w:fldChar w:fldCharType="end"/>
      </w:r>
      <w:r w:rsidR="0067062E" w:rsidRPr="00F65E58">
        <w:rPr>
          <w:rFonts w:ascii="Garamond" w:hAnsi="Garamond"/>
          <w:sz w:val="20"/>
        </w:rPr>
        <w:t>,</w:t>
      </w:r>
      <w:r w:rsidR="0067062E" w:rsidRPr="004138E0">
        <w:rPr>
          <w:rFonts w:ascii="Garamond" w:hAnsi="Garamond"/>
          <w:sz w:val="20"/>
        </w:rPr>
        <w:t xml:space="preserve"> </w:t>
      </w:r>
      <w:r w:rsidR="00D3229F" w:rsidRPr="004138E0">
        <w:rPr>
          <w:rFonts w:ascii="Garamond" w:hAnsi="Garamond"/>
          <w:sz w:val="20"/>
        </w:rPr>
        <w:t xml:space="preserve">a to nejpozději do </w:t>
      </w:r>
      <w:r w:rsidR="00D552C6">
        <w:rPr>
          <w:rFonts w:ascii="Garamond" w:hAnsi="Garamond"/>
          <w:b/>
          <w:sz w:val="20"/>
        </w:rPr>
        <w:t>20 dnů ode dne uzavření této smlouvy</w:t>
      </w:r>
      <w:r w:rsidR="00D552C6" w:rsidRPr="00D552C6">
        <w:rPr>
          <w:rFonts w:ascii="Garamond" w:hAnsi="Garamond"/>
          <w:sz w:val="20"/>
        </w:rPr>
        <w:t>.</w:t>
      </w:r>
    </w:p>
    <w:p w14:paraId="0C0BE512" w14:textId="77777777" w:rsidR="00BE505B" w:rsidRPr="00B227A4" w:rsidRDefault="00BE505B" w:rsidP="00AE3A9F">
      <w:pPr>
        <w:pStyle w:val="Zkladntext3"/>
        <w:numPr>
          <w:ilvl w:val="2"/>
          <w:numId w:val="42"/>
        </w:numPr>
        <w:tabs>
          <w:tab w:val="left" w:pos="284"/>
        </w:tabs>
        <w:spacing w:after="120"/>
        <w:rPr>
          <w:rFonts w:ascii="Garamond" w:hAnsi="Garamond"/>
          <w:sz w:val="20"/>
        </w:rPr>
      </w:pPr>
      <w:r w:rsidRPr="00B227A4">
        <w:rPr>
          <w:rFonts w:ascii="Garamond" w:hAnsi="Garamond"/>
          <w:sz w:val="20"/>
        </w:rPr>
        <w:t>Kupní cena se považuje za uhrazenou dnem jejího př</w:t>
      </w:r>
      <w:r w:rsidR="00DC3B9A" w:rsidRPr="00B227A4">
        <w:rPr>
          <w:rFonts w:ascii="Garamond" w:hAnsi="Garamond"/>
          <w:sz w:val="20"/>
        </w:rPr>
        <w:t>ipsání na účet schovatele</w:t>
      </w:r>
      <w:r w:rsidRPr="00B227A4">
        <w:rPr>
          <w:rFonts w:ascii="Garamond" w:hAnsi="Garamond"/>
          <w:sz w:val="20"/>
        </w:rPr>
        <w:t>.</w:t>
      </w:r>
    </w:p>
    <w:p w14:paraId="3F5FA122" w14:textId="789FE212" w:rsidR="007C3EFE" w:rsidRPr="00216A41" w:rsidRDefault="007C3EFE" w:rsidP="00AE3A9F">
      <w:pPr>
        <w:pStyle w:val="Normln1"/>
        <w:numPr>
          <w:ilvl w:val="1"/>
          <w:numId w:val="42"/>
        </w:numPr>
        <w:tabs>
          <w:tab w:val="left" w:pos="1276"/>
        </w:tabs>
        <w:jc w:val="both"/>
        <w:rPr>
          <w:rFonts w:ascii="Garamond" w:hAnsi="Garamond"/>
          <w:sz w:val="20"/>
        </w:rPr>
      </w:pPr>
      <w:r w:rsidRPr="004138E0">
        <w:rPr>
          <w:rFonts w:ascii="Garamond" w:hAnsi="Garamond"/>
          <w:sz w:val="20"/>
        </w:rPr>
        <w:t>Smluvní strany se dohodly</w:t>
      </w:r>
      <w:r w:rsidR="00A46FFA">
        <w:rPr>
          <w:rFonts w:ascii="Garamond" w:hAnsi="Garamond"/>
          <w:sz w:val="20"/>
        </w:rPr>
        <w:t>, že část kupní ceny dle čl. 3.</w:t>
      </w:r>
      <w:r w:rsidRPr="004138E0">
        <w:rPr>
          <w:rFonts w:ascii="Garamond" w:hAnsi="Garamond"/>
          <w:sz w:val="20"/>
        </w:rPr>
        <w:t xml:space="preserve"> </w:t>
      </w:r>
      <w:r w:rsidRPr="004138E0">
        <w:rPr>
          <w:rFonts w:ascii="Garamond" w:hAnsi="Garamond"/>
          <w:color w:val="FF0000"/>
          <w:sz w:val="20"/>
        </w:rPr>
        <w:t xml:space="preserve">odst. </w:t>
      </w:r>
      <w:r w:rsidR="00A46FFA">
        <w:rPr>
          <w:rFonts w:ascii="Garamond" w:hAnsi="Garamond"/>
          <w:color w:val="FF0000"/>
          <w:sz w:val="20"/>
        </w:rPr>
        <w:t xml:space="preserve">3. </w:t>
      </w:r>
      <w:r w:rsidRPr="004138E0">
        <w:rPr>
          <w:rFonts w:ascii="Garamond" w:hAnsi="Garamond"/>
          <w:color w:val="FF0000"/>
          <w:sz w:val="20"/>
        </w:rPr>
        <w:t>2.</w:t>
      </w:r>
      <w:r w:rsidR="004D0A04">
        <w:rPr>
          <w:rFonts w:ascii="Garamond" w:hAnsi="Garamond"/>
          <w:color w:val="FF0000"/>
          <w:sz w:val="20"/>
        </w:rPr>
        <w:t xml:space="preserve"> bodu 3. 2.</w:t>
      </w:r>
      <w:r w:rsidR="00A46FFA">
        <w:rPr>
          <w:rFonts w:ascii="Garamond" w:hAnsi="Garamond"/>
          <w:color w:val="FF0000"/>
          <w:sz w:val="20"/>
        </w:rPr>
        <w:t xml:space="preserve"> </w:t>
      </w:r>
      <w:r w:rsidRPr="004138E0">
        <w:rPr>
          <w:rFonts w:ascii="Garamond" w:hAnsi="Garamond"/>
          <w:color w:val="FF0000"/>
          <w:sz w:val="20"/>
        </w:rPr>
        <w:t xml:space="preserve">2. </w:t>
      </w:r>
      <w:r w:rsidR="008F2B85">
        <w:rPr>
          <w:rFonts w:ascii="Garamond" w:hAnsi="Garamond"/>
          <w:color w:val="FF0000"/>
          <w:sz w:val="20"/>
        </w:rPr>
        <w:t xml:space="preserve">a 3. 2. 3. </w:t>
      </w:r>
      <w:r w:rsidR="008F2B85">
        <w:rPr>
          <w:rFonts w:ascii="Garamond" w:hAnsi="Garamond"/>
          <w:sz w:val="20"/>
        </w:rPr>
        <w:t>této smlouvy</w:t>
      </w:r>
      <w:r w:rsidRPr="004138E0">
        <w:rPr>
          <w:rFonts w:ascii="Garamond" w:hAnsi="Garamond"/>
          <w:sz w:val="20"/>
        </w:rPr>
        <w:t xml:space="preserve"> bude plně uhrazena na zvláštní depozitní účet advokátní úschovy vedený u </w:t>
      </w:r>
      <w:r w:rsidR="00AB6E0A">
        <w:rPr>
          <w:rFonts w:ascii="Garamond" w:hAnsi="Garamond"/>
          <w:sz w:val="20"/>
        </w:rPr>
        <w:t>…</w:t>
      </w:r>
      <w:r w:rsidRPr="004138E0">
        <w:rPr>
          <w:rFonts w:ascii="Garamond" w:hAnsi="Garamond"/>
          <w:sz w:val="20"/>
        </w:rPr>
        <w:t xml:space="preserve"> (dále jen „schovatel“), když za tímto účelem byla zároveň s touto smlouvou mezi smluvní</w:t>
      </w:r>
      <w:r w:rsidR="0051634D">
        <w:rPr>
          <w:rFonts w:ascii="Garamond" w:hAnsi="Garamond"/>
          <w:sz w:val="20"/>
        </w:rPr>
        <w:t>mi</w:t>
      </w:r>
      <w:r w:rsidRPr="004138E0">
        <w:rPr>
          <w:rFonts w:ascii="Garamond" w:hAnsi="Garamond"/>
          <w:sz w:val="20"/>
        </w:rPr>
        <w:t xml:space="preserve"> stranami uzavřena Smlouva o advokátní úschově finančních prostředků a listin č. </w:t>
      </w:r>
      <w:r w:rsidRPr="004138E0">
        <w:rPr>
          <w:rFonts w:ascii="Garamond" w:hAnsi="Garamond"/>
          <w:sz w:val="20"/>
        </w:rPr>
        <w:fldChar w:fldCharType="begin"/>
      </w:r>
      <w:r w:rsidRPr="004138E0">
        <w:rPr>
          <w:rFonts w:ascii="Garamond" w:hAnsi="Garamond"/>
          <w:sz w:val="20"/>
        </w:rPr>
        <w:instrText xml:space="preserve"> DOCPROPERTY praetor9 \* MERGEFORMAT </w:instrText>
      </w:r>
      <w:r w:rsidRPr="004138E0">
        <w:rPr>
          <w:rFonts w:ascii="Garamond" w:hAnsi="Garamond"/>
          <w:sz w:val="20"/>
        </w:rPr>
        <w:fldChar w:fldCharType="separate"/>
      </w:r>
      <w:r w:rsidRPr="004138E0">
        <w:rPr>
          <w:rFonts w:ascii="Garamond" w:hAnsi="Garamond"/>
          <w:sz w:val="20"/>
        </w:rPr>
        <w:t>«spis.Spisová značka»</w:t>
      </w:r>
      <w:r w:rsidRPr="004138E0">
        <w:rPr>
          <w:rFonts w:ascii="Garamond" w:hAnsi="Garamond"/>
          <w:sz w:val="20"/>
        </w:rPr>
        <w:fldChar w:fldCharType="end"/>
      </w:r>
      <w:r w:rsidRPr="004138E0">
        <w:rPr>
          <w:rFonts w:ascii="Garamond" w:hAnsi="Garamond"/>
          <w:sz w:val="20"/>
        </w:rPr>
        <w:t xml:space="preserve"> (dále jen „</w:t>
      </w:r>
      <w:r w:rsidRPr="004138E0">
        <w:rPr>
          <w:rFonts w:ascii="Garamond" w:hAnsi="Garamond"/>
          <w:b/>
          <w:sz w:val="20"/>
        </w:rPr>
        <w:t>smlouva o advokátní úschově</w:t>
      </w:r>
      <w:r w:rsidRPr="004138E0">
        <w:rPr>
          <w:rFonts w:ascii="Garamond" w:hAnsi="Garamond"/>
          <w:sz w:val="20"/>
        </w:rPr>
        <w:t xml:space="preserve">“), která dále blíže upravuje podmínky úhrady kupní ceny a rovněž podmínky, za kterých bude kupní cena následně vyplacena straně prodávající. V souladu s příslušnými ustanoveními smlouvy o advokátní úschově zajistí schovatel úhradu části kupní ceny právně bezpečným způsobem podle dohody smluvních stran, a to s tím, že z příslušného instrumentu vyplyne jistota úhrady kupní ceny pro stranu prodávající i jistota vkladu vlastnického práva pro stranu kupující. Smluvní strany svými podpisy připojenými pod touto smlouvou potvrzují, že podepsaly výše uvedenou smlouvu o advokátní úschově, a že s v ní stanovenými podmínkami výplaty kupní ceny a vypořádání bez dalšího souhlasí. Depozitní účet advokátní úschovy je veden u společnosti </w:t>
      </w:r>
      <w:r w:rsidR="00AB6E0A">
        <w:rPr>
          <w:rFonts w:ascii="Garamond" w:hAnsi="Garamond"/>
          <w:sz w:val="20"/>
        </w:rPr>
        <w:fldChar w:fldCharType="begin"/>
      </w:r>
      <w:r w:rsidR="00AB6E0A">
        <w:rPr>
          <w:rFonts w:ascii="Garamond" w:hAnsi="Garamond"/>
          <w:sz w:val="20"/>
        </w:rPr>
        <w:instrText xml:space="preserve"> DOCPROPERTY praetor24 \* MERGEFORMAT </w:instrText>
      </w:r>
      <w:r w:rsidR="00AB6E0A">
        <w:rPr>
          <w:rFonts w:ascii="Garamond" w:hAnsi="Garamond"/>
          <w:sz w:val="20"/>
        </w:rPr>
        <w:fldChar w:fldCharType="separate"/>
      </w:r>
      <w:r w:rsidR="00AB6E0A">
        <w:rPr>
          <w:rFonts w:ascii="Garamond" w:hAnsi="Garamond"/>
          <w:sz w:val="20"/>
        </w:rPr>
        <w:t>«spis.Úschova.Účet.Název banky»</w:t>
      </w:r>
      <w:r w:rsidR="00AB6E0A">
        <w:rPr>
          <w:rFonts w:ascii="Garamond" w:hAnsi="Garamond"/>
          <w:sz w:val="20"/>
        </w:rPr>
        <w:fldChar w:fldCharType="end"/>
      </w:r>
      <w:r w:rsidRPr="004138E0">
        <w:rPr>
          <w:rFonts w:ascii="Garamond" w:hAnsi="Garamond"/>
          <w:sz w:val="20"/>
        </w:rPr>
        <w:t xml:space="preserve">, č.ú.: </w:t>
      </w:r>
      <w:r w:rsidRPr="004138E0">
        <w:rPr>
          <w:rFonts w:ascii="Garamond" w:hAnsi="Garamond"/>
          <w:b/>
          <w:sz w:val="20"/>
        </w:rPr>
        <w:fldChar w:fldCharType="begin"/>
      </w:r>
      <w:r w:rsidRPr="004138E0">
        <w:rPr>
          <w:rFonts w:ascii="Garamond" w:hAnsi="Garamond"/>
          <w:b/>
          <w:sz w:val="20"/>
        </w:rPr>
        <w:instrText xml:space="preserve"> DOCPROPERTY praetor10 \* MERGEFORMAT </w:instrText>
      </w:r>
      <w:r w:rsidRPr="004138E0">
        <w:rPr>
          <w:rFonts w:ascii="Garamond" w:hAnsi="Garamond"/>
          <w:b/>
          <w:sz w:val="20"/>
        </w:rPr>
        <w:fldChar w:fldCharType="separate"/>
      </w:r>
      <w:r w:rsidRPr="004138E0">
        <w:rPr>
          <w:rFonts w:ascii="Garamond" w:hAnsi="Garamond"/>
          <w:b/>
          <w:sz w:val="20"/>
        </w:rPr>
        <w:t>«Úschova.Účet.Číslo účtu»</w:t>
      </w:r>
      <w:r w:rsidRPr="004138E0">
        <w:rPr>
          <w:rFonts w:ascii="Garamond" w:hAnsi="Garamond"/>
          <w:b/>
          <w:sz w:val="20"/>
        </w:rPr>
        <w:fldChar w:fldCharType="end"/>
      </w:r>
      <w:r w:rsidRPr="004138E0">
        <w:rPr>
          <w:rFonts w:ascii="Garamond" w:hAnsi="Garamond"/>
          <w:b/>
          <w:sz w:val="20"/>
        </w:rPr>
        <w:t>/</w:t>
      </w:r>
      <w:r w:rsidR="00AB6E0A">
        <w:rPr>
          <w:rFonts w:ascii="Garamond" w:hAnsi="Garamond"/>
          <w:b/>
          <w:sz w:val="20"/>
        </w:rPr>
        <w:fldChar w:fldCharType="begin"/>
      </w:r>
      <w:r w:rsidR="00AB6E0A">
        <w:rPr>
          <w:rFonts w:ascii="Garamond" w:hAnsi="Garamond"/>
          <w:b/>
          <w:sz w:val="20"/>
        </w:rPr>
        <w:instrText xml:space="preserve"> DOCPROPERTY praetor25 \* MERGEFORMAT </w:instrText>
      </w:r>
      <w:r w:rsidR="00AB6E0A">
        <w:rPr>
          <w:rFonts w:ascii="Garamond" w:hAnsi="Garamond"/>
          <w:b/>
          <w:sz w:val="20"/>
        </w:rPr>
        <w:fldChar w:fldCharType="separate"/>
      </w:r>
      <w:r w:rsidR="00AB6E0A">
        <w:rPr>
          <w:rFonts w:ascii="Garamond" w:hAnsi="Garamond"/>
          <w:b/>
          <w:sz w:val="20"/>
        </w:rPr>
        <w:t>«spis.Úschova.Účet.Kód banky»</w:t>
      </w:r>
      <w:r w:rsidR="00AB6E0A">
        <w:rPr>
          <w:rFonts w:ascii="Garamond" w:hAnsi="Garamond"/>
          <w:b/>
          <w:sz w:val="20"/>
        </w:rPr>
        <w:fldChar w:fldCharType="end"/>
      </w:r>
      <w:r w:rsidRPr="004138E0">
        <w:rPr>
          <w:rFonts w:ascii="Garamond" w:hAnsi="Garamond"/>
          <w:sz w:val="20"/>
        </w:rPr>
        <w:t>. Část kupní ceny se považuje za uhrazenou okamžikem jejího připsání na depozitní účet advokátní úschovy dle této smlouvy</w:t>
      </w:r>
      <w:r w:rsidR="005667C8">
        <w:rPr>
          <w:rFonts w:ascii="Garamond" w:hAnsi="Garamond"/>
          <w:sz w:val="20"/>
        </w:rPr>
        <w:t>.</w:t>
      </w:r>
    </w:p>
    <w:p w14:paraId="52B5602B" w14:textId="77777777" w:rsidR="001E4099" w:rsidRPr="00216A41" w:rsidRDefault="00AE3A9F" w:rsidP="00AE3A9F">
      <w:pPr>
        <w:pStyle w:val="Odstavecseseznamem"/>
        <w:keepNext/>
        <w:numPr>
          <w:ilvl w:val="0"/>
          <w:numId w:val="42"/>
        </w:numPr>
        <w:spacing w:before="240"/>
        <w:ind w:left="0" w:firstLine="0"/>
        <w:jc w:val="center"/>
        <w:rPr>
          <w:rFonts w:ascii="Garamond" w:hAnsi="Garamond"/>
        </w:rPr>
      </w:pPr>
      <w:r w:rsidRPr="00216A41">
        <w:rPr>
          <w:rFonts w:ascii="Garamond" w:hAnsi="Garamond"/>
        </w:rPr>
        <w:br/>
      </w:r>
      <w:r w:rsidR="001E4099" w:rsidRPr="00216A41">
        <w:rPr>
          <w:rFonts w:ascii="Garamond" w:hAnsi="Garamond"/>
          <w:b/>
        </w:rPr>
        <w:t>Prohlášení smluvních stran</w:t>
      </w:r>
    </w:p>
    <w:p w14:paraId="13372671" w14:textId="77777777" w:rsidR="00585160" w:rsidRPr="008F2B85" w:rsidRDefault="001E4099" w:rsidP="00AE3A9F">
      <w:pPr>
        <w:pStyle w:val="Normln1"/>
        <w:numPr>
          <w:ilvl w:val="1"/>
          <w:numId w:val="42"/>
        </w:numPr>
        <w:spacing w:after="120"/>
        <w:jc w:val="both"/>
        <w:rPr>
          <w:rFonts w:ascii="Garamond" w:hAnsi="Garamond"/>
          <w:sz w:val="20"/>
        </w:rPr>
      </w:pPr>
      <w:r w:rsidRPr="008F2B85">
        <w:rPr>
          <w:rFonts w:ascii="Garamond" w:hAnsi="Garamond"/>
          <w:sz w:val="20"/>
        </w:rPr>
        <w:t xml:space="preserve">Strana prodávající dále prohlašuje, že </w:t>
      </w:r>
    </w:p>
    <w:p w14:paraId="45CA8834" w14:textId="77777777" w:rsidR="00585160" w:rsidRPr="008F2B85" w:rsidRDefault="001E4099" w:rsidP="008F2B85">
      <w:pPr>
        <w:pStyle w:val="Normln1"/>
        <w:numPr>
          <w:ilvl w:val="2"/>
          <w:numId w:val="42"/>
        </w:numPr>
        <w:spacing w:after="120"/>
        <w:jc w:val="both"/>
        <w:rPr>
          <w:rFonts w:ascii="Garamond" w:hAnsi="Garamond"/>
        </w:rPr>
      </w:pPr>
      <w:r w:rsidRPr="008F2B85">
        <w:rPr>
          <w:rFonts w:ascii="Garamond" w:hAnsi="Garamond"/>
          <w:sz w:val="20"/>
        </w:rPr>
        <w:t xml:space="preserve">na předmětu převodu neváznou žádné </w:t>
      </w:r>
      <w:r w:rsidR="00186405" w:rsidRPr="008F2B85">
        <w:rPr>
          <w:rFonts w:ascii="Garamond" w:hAnsi="Garamond"/>
          <w:sz w:val="20"/>
        </w:rPr>
        <w:t xml:space="preserve">právní </w:t>
      </w:r>
      <w:r w:rsidR="00874EFC" w:rsidRPr="008F2B85">
        <w:rPr>
          <w:rFonts w:ascii="Garamond" w:hAnsi="Garamond"/>
          <w:sz w:val="20"/>
        </w:rPr>
        <w:t xml:space="preserve">závady, </w:t>
      </w:r>
      <w:r w:rsidRPr="008F2B85">
        <w:rPr>
          <w:rFonts w:ascii="Garamond" w:hAnsi="Garamond"/>
          <w:sz w:val="20"/>
        </w:rPr>
        <w:t>dluhy, věcná břemena, zástavní práva, právo nájmu či jiná práva či povinnosti, která by straně kupující jakkoliv ztěžovala nebo znemožňovala výkon je</w:t>
      </w:r>
      <w:r w:rsidR="00BF2626" w:rsidRPr="008F2B85">
        <w:rPr>
          <w:rFonts w:ascii="Garamond" w:hAnsi="Garamond"/>
          <w:sz w:val="20"/>
        </w:rPr>
        <w:t>jí</w:t>
      </w:r>
      <w:r w:rsidR="00874EFC" w:rsidRPr="008F2B85">
        <w:rPr>
          <w:rFonts w:ascii="Garamond" w:hAnsi="Garamond"/>
          <w:sz w:val="20"/>
        </w:rPr>
        <w:t>ho vlastnického práva;</w:t>
      </w:r>
    </w:p>
    <w:p w14:paraId="05D813DA" w14:textId="77777777" w:rsidR="00186405" w:rsidRPr="00216A41" w:rsidRDefault="00186405" w:rsidP="00310C3F">
      <w:pPr>
        <w:numPr>
          <w:ilvl w:val="2"/>
          <w:numId w:val="42"/>
        </w:numPr>
        <w:spacing w:after="120"/>
        <w:jc w:val="both"/>
        <w:rPr>
          <w:rFonts w:ascii="Garamond" w:hAnsi="Garamond"/>
          <w:noProof/>
          <w:sz w:val="20"/>
          <w:szCs w:val="20"/>
        </w:rPr>
      </w:pPr>
      <w:r w:rsidRPr="00216A41">
        <w:rPr>
          <w:rFonts w:ascii="Garamond" w:hAnsi="Garamond"/>
          <w:noProof/>
          <w:sz w:val="20"/>
          <w:szCs w:val="20"/>
        </w:rPr>
        <w:t>ke dni uzavření této smlouvy není vůči ní vedeno nebo zahájeno jakékoliv soudní, správní nebo jiné řízení včetně exekučního, které by mělo nebo mohlo mít za následek omezení možnosti převodu předmětu převodu na stranu kupující či mohlo jakkoliv ovlivnit převod vlastnického práva k předmětu převodu na stranu kupující;</w:t>
      </w:r>
    </w:p>
    <w:p w14:paraId="4D7E4752" w14:textId="77777777" w:rsidR="00186405" w:rsidRPr="004138E0" w:rsidRDefault="00186405" w:rsidP="00310C3F">
      <w:pPr>
        <w:numPr>
          <w:ilvl w:val="2"/>
          <w:numId w:val="42"/>
        </w:numPr>
        <w:spacing w:after="120"/>
        <w:rPr>
          <w:rFonts w:ascii="Garamond" w:hAnsi="Garamond"/>
          <w:noProof/>
          <w:sz w:val="20"/>
          <w:szCs w:val="20"/>
        </w:rPr>
      </w:pPr>
      <w:r w:rsidRPr="00216A41">
        <w:rPr>
          <w:rFonts w:ascii="Garamond" w:hAnsi="Garamond"/>
          <w:noProof/>
          <w:sz w:val="20"/>
          <w:szCs w:val="20"/>
        </w:rPr>
        <w:t>nemá žádné daňové nebo jiné nedoplatky, týkající</w:t>
      </w:r>
      <w:r w:rsidRPr="004138E0">
        <w:rPr>
          <w:rFonts w:ascii="Garamond" w:hAnsi="Garamond"/>
          <w:noProof/>
          <w:sz w:val="20"/>
          <w:szCs w:val="20"/>
        </w:rPr>
        <w:t xml:space="preserve"> se zejména předmětu převodu;</w:t>
      </w:r>
    </w:p>
    <w:p w14:paraId="0082E651" w14:textId="77777777" w:rsidR="00E501E5" w:rsidRPr="004138E0" w:rsidRDefault="00E501E5" w:rsidP="00310C3F">
      <w:pPr>
        <w:numPr>
          <w:ilvl w:val="2"/>
          <w:numId w:val="42"/>
        </w:numPr>
        <w:spacing w:after="120"/>
        <w:jc w:val="both"/>
        <w:rPr>
          <w:rFonts w:ascii="Garamond" w:hAnsi="Garamond"/>
          <w:noProof/>
          <w:sz w:val="20"/>
          <w:szCs w:val="20"/>
        </w:rPr>
      </w:pPr>
      <w:r w:rsidRPr="004138E0">
        <w:rPr>
          <w:rFonts w:ascii="Garamond" w:hAnsi="Garamond"/>
          <w:noProof/>
          <w:sz w:val="20"/>
          <w:szCs w:val="20"/>
        </w:rPr>
        <w:t>je oprávněna tuto smlouvu uzavřít a řádně plnit závazky v ní obsažené;</w:t>
      </w:r>
    </w:p>
    <w:p w14:paraId="38CA5684" w14:textId="77777777" w:rsidR="00E501E5" w:rsidRPr="004138E0" w:rsidRDefault="00E501E5" w:rsidP="00310C3F">
      <w:pPr>
        <w:numPr>
          <w:ilvl w:val="2"/>
          <w:numId w:val="42"/>
        </w:numPr>
        <w:spacing w:after="120"/>
        <w:jc w:val="both"/>
        <w:rPr>
          <w:rFonts w:ascii="Garamond" w:hAnsi="Garamond"/>
          <w:noProof/>
          <w:sz w:val="20"/>
          <w:szCs w:val="20"/>
        </w:rPr>
      </w:pPr>
      <w:r w:rsidRPr="004138E0">
        <w:rPr>
          <w:rFonts w:ascii="Garamond" w:hAnsi="Garamond"/>
          <w:noProof/>
          <w:sz w:val="20"/>
          <w:szCs w:val="20"/>
        </w:rPr>
        <w:t>není v dispozici s předmětem převodu omezena ve smyslu ust. § 747 občanského zákoníku (existen</w:t>
      </w:r>
      <w:r w:rsidR="008F2B85">
        <w:rPr>
          <w:rFonts w:ascii="Garamond" w:hAnsi="Garamond"/>
          <w:noProof/>
          <w:sz w:val="20"/>
          <w:szCs w:val="20"/>
        </w:rPr>
        <w:t>ce rodinné domácnosti manželů);</w:t>
      </w:r>
    </w:p>
    <w:p w14:paraId="4565DC6C" w14:textId="77777777" w:rsidR="0056683B" w:rsidRPr="004138E0" w:rsidRDefault="00E501E5" w:rsidP="00310C3F">
      <w:pPr>
        <w:numPr>
          <w:ilvl w:val="2"/>
          <w:numId w:val="42"/>
        </w:numPr>
        <w:spacing w:after="120"/>
        <w:jc w:val="both"/>
        <w:rPr>
          <w:rFonts w:ascii="Garamond" w:hAnsi="Garamond"/>
          <w:noProof/>
          <w:sz w:val="20"/>
          <w:szCs w:val="20"/>
        </w:rPr>
      </w:pPr>
      <w:r w:rsidRPr="004138E0">
        <w:rPr>
          <w:rFonts w:ascii="Garamond" w:hAnsi="Garamond"/>
          <w:noProof/>
          <w:sz w:val="20"/>
          <w:szCs w:val="20"/>
        </w:rPr>
        <w:t>není žádným</w:t>
      </w:r>
      <w:r w:rsidR="00E27A8E" w:rsidRPr="004138E0">
        <w:rPr>
          <w:rFonts w:ascii="Garamond" w:hAnsi="Garamond"/>
          <w:noProof/>
          <w:sz w:val="20"/>
          <w:szCs w:val="20"/>
        </w:rPr>
        <w:t xml:space="preserve"> </w:t>
      </w:r>
      <w:r w:rsidRPr="004138E0">
        <w:rPr>
          <w:rFonts w:ascii="Garamond" w:hAnsi="Garamond"/>
          <w:noProof/>
          <w:sz w:val="20"/>
          <w:szCs w:val="20"/>
        </w:rPr>
        <w:t xml:space="preserve">způsobem omezena </w:t>
      </w:r>
      <w:r w:rsidR="0056683B" w:rsidRPr="004138E0">
        <w:rPr>
          <w:rFonts w:ascii="Garamond" w:hAnsi="Garamond"/>
          <w:noProof/>
          <w:sz w:val="20"/>
          <w:szCs w:val="20"/>
        </w:rPr>
        <w:t>v dispozici s předmětem převodu;</w:t>
      </w:r>
    </w:p>
    <w:p w14:paraId="6FC5F1B3" w14:textId="77777777" w:rsidR="0056683B" w:rsidRPr="004138E0" w:rsidRDefault="0056683B" w:rsidP="00310C3F">
      <w:pPr>
        <w:numPr>
          <w:ilvl w:val="2"/>
          <w:numId w:val="42"/>
        </w:numPr>
        <w:spacing w:after="120"/>
        <w:jc w:val="both"/>
        <w:rPr>
          <w:rFonts w:ascii="Garamond" w:hAnsi="Garamond"/>
          <w:noProof/>
          <w:sz w:val="20"/>
          <w:szCs w:val="20"/>
        </w:rPr>
      </w:pPr>
      <w:r w:rsidRPr="004138E0">
        <w:rPr>
          <w:rFonts w:ascii="Garamond" w:hAnsi="Garamond"/>
          <w:sz w:val="20"/>
        </w:rPr>
        <w:t>před uzavřením této smlouvy předala straně kupující originál/úředně ověřenou kopii průkazu energetické náročnosti budovy nebo vyúčtování dodávek elektřiny, plynu a tepelné energie za uplynulé 3 roky.</w:t>
      </w:r>
    </w:p>
    <w:p w14:paraId="17D65166" w14:textId="77777777" w:rsidR="00E27A8E" w:rsidRDefault="00E501E5" w:rsidP="00AE3A9F">
      <w:pPr>
        <w:pStyle w:val="Normln1"/>
        <w:numPr>
          <w:ilvl w:val="1"/>
          <w:numId w:val="42"/>
        </w:numPr>
        <w:spacing w:after="120"/>
        <w:jc w:val="both"/>
        <w:rPr>
          <w:rFonts w:ascii="Garamond" w:hAnsi="Garamond"/>
          <w:sz w:val="20"/>
        </w:rPr>
      </w:pPr>
      <w:r w:rsidRPr="004138E0">
        <w:rPr>
          <w:rFonts w:ascii="Garamond" w:hAnsi="Garamond"/>
          <w:sz w:val="20"/>
        </w:rPr>
        <w:t>Strana kupující prohlašuje, že:</w:t>
      </w:r>
    </w:p>
    <w:p w14:paraId="13FD62CA" w14:textId="77777777" w:rsidR="00E27A8E" w:rsidRDefault="00E501E5" w:rsidP="00310C3F">
      <w:pPr>
        <w:pStyle w:val="Normln1"/>
        <w:numPr>
          <w:ilvl w:val="2"/>
          <w:numId w:val="42"/>
        </w:numPr>
        <w:spacing w:after="120"/>
        <w:jc w:val="both"/>
        <w:rPr>
          <w:rFonts w:ascii="Garamond" w:hAnsi="Garamond"/>
          <w:sz w:val="20"/>
        </w:rPr>
      </w:pPr>
      <w:r w:rsidRPr="00310C3F">
        <w:rPr>
          <w:rFonts w:ascii="Garamond" w:hAnsi="Garamond"/>
          <w:sz w:val="20"/>
        </w:rPr>
        <w:t xml:space="preserve">jí nejsou známy žádné okolnosti, které by bránily převodu vlastnického práva k předmětu převodu na její </w:t>
      </w:r>
      <w:r w:rsidRPr="00310C3F">
        <w:rPr>
          <w:rFonts w:ascii="Garamond" w:hAnsi="Garamond"/>
          <w:sz w:val="20"/>
        </w:rPr>
        <w:lastRenderedPageBreak/>
        <w:t>osobu;</w:t>
      </w:r>
    </w:p>
    <w:p w14:paraId="7AC3A3B7" w14:textId="77777777" w:rsidR="00E501E5" w:rsidRPr="00310C3F" w:rsidRDefault="00E501E5" w:rsidP="00310C3F">
      <w:pPr>
        <w:pStyle w:val="Normln1"/>
        <w:numPr>
          <w:ilvl w:val="2"/>
          <w:numId w:val="42"/>
        </w:numPr>
        <w:spacing w:after="120"/>
        <w:jc w:val="both"/>
        <w:rPr>
          <w:rFonts w:ascii="Garamond" w:hAnsi="Garamond"/>
          <w:sz w:val="20"/>
        </w:rPr>
      </w:pPr>
      <w:r w:rsidRPr="00310C3F">
        <w:rPr>
          <w:rFonts w:ascii="Garamond" w:hAnsi="Garamond"/>
          <w:sz w:val="20"/>
        </w:rPr>
        <w:t>jí není známo, že by vůči ní bylo vedeno nebo zahájeno jakékoliv soudní, správní nebo jiné řízení včetně exekučního, které by mělo nebo mohlo mít za následek omezení možnosti nabytí předmětu převodu.</w:t>
      </w:r>
    </w:p>
    <w:p w14:paraId="3E6C967F" w14:textId="77777777" w:rsidR="00E501E5" w:rsidRPr="004138E0" w:rsidRDefault="00E501E5" w:rsidP="00310C3F">
      <w:pPr>
        <w:pStyle w:val="Normln1"/>
        <w:numPr>
          <w:ilvl w:val="1"/>
          <w:numId w:val="42"/>
        </w:numPr>
        <w:spacing w:after="120"/>
        <w:jc w:val="both"/>
        <w:rPr>
          <w:rFonts w:ascii="Garamond" w:hAnsi="Garamond"/>
          <w:sz w:val="20"/>
        </w:rPr>
      </w:pPr>
      <w:r w:rsidRPr="004138E0">
        <w:rPr>
          <w:rFonts w:ascii="Garamond" w:hAnsi="Garamond"/>
          <w:sz w:val="20"/>
        </w:rPr>
        <w:t xml:space="preserve">Smluvní strany se dohodly, že pokud se jakákoliv prohlášení či ujištění obsažené v odst. </w:t>
      </w:r>
      <w:r w:rsidR="00A46FFA">
        <w:rPr>
          <w:rFonts w:ascii="Garamond" w:hAnsi="Garamond"/>
          <w:sz w:val="20"/>
        </w:rPr>
        <w:t xml:space="preserve">4. </w:t>
      </w:r>
      <w:r w:rsidRPr="004138E0">
        <w:rPr>
          <w:rFonts w:ascii="Garamond" w:hAnsi="Garamond"/>
          <w:sz w:val="20"/>
        </w:rPr>
        <w:t>1</w:t>
      </w:r>
      <w:r w:rsidR="00A46FFA">
        <w:rPr>
          <w:rFonts w:ascii="Garamond" w:hAnsi="Garamond"/>
          <w:sz w:val="20"/>
        </w:rPr>
        <w:t>.</w:t>
      </w:r>
      <w:r w:rsidRPr="004138E0">
        <w:rPr>
          <w:rFonts w:ascii="Garamond" w:hAnsi="Garamond"/>
          <w:sz w:val="20"/>
        </w:rPr>
        <w:t xml:space="preserve"> nebo </w:t>
      </w:r>
      <w:r w:rsidR="00A46FFA">
        <w:rPr>
          <w:rFonts w:ascii="Garamond" w:hAnsi="Garamond"/>
          <w:sz w:val="20"/>
        </w:rPr>
        <w:t xml:space="preserve">4. </w:t>
      </w:r>
      <w:r w:rsidRPr="004138E0">
        <w:rPr>
          <w:rFonts w:ascii="Garamond" w:hAnsi="Garamond"/>
          <w:sz w:val="20"/>
        </w:rPr>
        <w:t>2</w:t>
      </w:r>
      <w:r w:rsidR="00A46FFA">
        <w:rPr>
          <w:rFonts w:ascii="Garamond" w:hAnsi="Garamond"/>
          <w:sz w:val="20"/>
        </w:rPr>
        <w:t>.</w:t>
      </w:r>
      <w:r w:rsidRPr="004138E0">
        <w:rPr>
          <w:rFonts w:ascii="Garamond" w:hAnsi="Garamond"/>
          <w:sz w:val="20"/>
        </w:rPr>
        <w:t xml:space="preserve"> ukážou nebo se stanou nepravdivými, má oprávněná strana nárok požadovat náhradu škody, která v důsledku takového prohlášení vznikla a/nebo uvedení takové skutečnosti do souladu s ujištěními a tvrzeními v tomto článku uvedenými, popřípadně od této smlouvy jednostranně odstoupit.</w:t>
      </w:r>
    </w:p>
    <w:p w14:paraId="66D65915" w14:textId="77777777" w:rsidR="00E27A8E" w:rsidRPr="00310C3F" w:rsidRDefault="00AE3A9F" w:rsidP="00AE3A9F">
      <w:pPr>
        <w:pStyle w:val="Odstavecseseznamem"/>
        <w:keepNext/>
        <w:numPr>
          <w:ilvl w:val="0"/>
          <w:numId w:val="42"/>
        </w:numPr>
        <w:spacing w:before="240"/>
        <w:ind w:left="0" w:firstLine="0"/>
        <w:jc w:val="center"/>
        <w:rPr>
          <w:rFonts w:ascii="Garamond" w:hAnsi="Garamond"/>
          <w:sz w:val="24"/>
          <w:szCs w:val="24"/>
        </w:rPr>
      </w:pPr>
      <w:r>
        <w:rPr>
          <w:rFonts w:ascii="Garamond" w:hAnsi="Garamond"/>
        </w:rPr>
        <w:br/>
      </w:r>
      <w:r w:rsidR="00E27A8E" w:rsidRPr="00310C3F">
        <w:rPr>
          <w:rFonts w:ascii="Garamond" w:hAnsi="Garamond"/>
          <w:b/>
          <w:sz w:val="24"/>
          <w:szCs w:val="24"/>
        </w:rPr>
        <w:t>Povinnosti smluvních stran</w:t>
      </w:r>
    </w:p>
    <w:p w14:paraId="48245764" w14:textId="77777777" w:rsidR="00E27A8E" w:rsidRPr="004138E0" w:rsidRDefault="00E27A8E" w:rsidP="00AE3A9F">
      <w:pPr>
        <w:pStyle w:val="Normln1"/>
        <w:numPr>
          <w:ilvl w:val="1"/>
          <w:numId w:val="42"/>
        </w:numPr>
        <w:spacing w:after="120"/>
        <w:jc w:val="both"/>
        <w:rPr>
          <w:rFonts w:ascii="Garamond" w:hAnsi="Garamond"/>
          <w:sz w:val="20"/>
        </w:rPr>
      </w:pPr>
      <w:r w:rsidRPr="004138E0">
        <w:rPr>
          <w:rFonts w:ascii="Garamond" w:hAnsi="Garamond"/>
          <w:sz w:val="20"/>
        </w:rPr>
        <w:t>Strana prodávající se zavazuje, že:</w:t>
      </w:r>
    </w:p>
    <w:p w14:paraId="35396C39" w14:textId="77777777" w:rsidR="00E27A8E" w:rsidRPr="004138E0" w:rsidRDefault="00E27A8E" w:rsidP="00AE3A9F">
      <w:pPr>
        <w:pStyle w:val="Normln1"/>
        <w:numPr>
          <w:ilvl w:val="2"/>
          <w:numId w:val="42"/>
        </w:numPr>
        <w:spacing w:after="120"/>
        <w:jc w:val="both"/>
        <w:rPr>
          <w:rFonts w:ascii="Garamond" w:hAnsi="Garamond"/>
          <w:sz w:val="20"/>
        </w:rPr>
      </w:pPr>
      <w:r w:rsidRPr="004138E0">
        <w:rPr>
          <w:rFonts w:ascii="Garamond" w:hAnsi="Garamond"/>
          <w:sz w:val="20"/>
        </w:rPr>
        <w:t xml:space="preserve">ode dne účinnosti této smlouvy až do okamžiku nabytí vlastnického práva k předmětu převodu nezatíží předmět převodu žádným právem třetí osoby (včetně zástavního práva, věcného břemene, předkupního práva či práva nájmu), </w:t>
      </w:r>
      <w:r w:rsidRPr="00482881">
        <w:rPr>
          <w:rFonts w:ascii="Garamond" w:hAnsi="Garamond"/>
          <w:color w:val="FF0000"/>
          <w:sz w:val="20"/>
        </w:rPr>
        <w:t>s výjimkou zástavního práva smluvního ve</w:t>
      </w:r>
      <w:r w:rsidR="00DC6683" w:rsidRPr="00482881">
        <w:rPr>
          <w:rFonts w:ascii="Garamond" w:hAnsi="Garamond"/>
          <w:color w:val="FF0000"/>
          <w:sz w:val="20"/>
        </w:rPr>
        <w:t xml:space="preserve"> prospěch úvěrující banky strany</w:t>
      </w:r>
      <w:r w:rsidRPr="00482881">
        <w:rPr>
          <w:rFonts w:ascii="Garamond" w:hAnsi="Garamond"/>
          <w:color w:val="FF0000"/>
          <w:sz w:val="20"/>
        </w:rPr>
        <w:t xml:space="preserve"> kupující k zajištění úvěru poskytovaného straně kupující za účelem úhrady kupní ceny dle této smlouvy a s ním související</w:t>
      </w:r>
      <w:r w:rsidR="0058349C" w:rsidRPr="00482881">
        <w:rPr>
          <w:rFonts w:ascii="Garamond" w:hAnsi="Garamond"/>
          <w:color w:val="FF0000"/>
          <w:sz w:val="20"/>
        </w:rPr>
        <w:t>c</w:t>
      </w:r>
      <w:r w:rsidRPr="00482881">
        <w:rPr>
          <w:rFonts w:ascii="Garamond" w:hAnsi="Garamond"/>
          <w:color w:val="FF0000"/>
          <w:sz w:val="20"/>
        </w:rPr>
        <w:t>h poznámek;</w:t>
      </w:r>
    </w:p>
    <w:p w14:paraId="76F998D3" w14:textId="77777777" w:rsidR="00E27A8E" w:rsidRPr="004138E0" w:rsidRDefault="00E27A8E" w:rsidP="00AE3A9F">
      <w:pPr>
        <w:pStyle w:val="Normln1"/>
        <w:numPr>
          <w:ilvl w:val="2"/>
          <w:numId w:val="42"/>
        </w:numPr>
        <w:spacing w:after="120"/>
        <w:jc w:val="both"/>
        <w:rPr>
          <w:rFonts w:ascii="Garamond" w:hAnsi="Garamond"/>
          <w:sz w:val="20"/>
        </w:rPr>
      </w:pPr>
      <w:r w:rsidRPr="004138E0">
        <w:rPr>
          <w:rFonts w:ascii="Garamond" w:hAnsi="Garamond"/>
          <w:sz w:val="20"/>
        </w:rPr>
        <w:t>se zdrží jakýchkoliv úkonů, které by měly nebo mohly mít za následek snížení hodnoty předmětu převodu nebo které by vedly neb</w:t>
      </w:r>
      <w:r w:rsidR="00023914" w:rsidRPr="004138E0">
        <w:rPr>
          <w:rFonts w:ascii="Garamond" w:hAnsi="Garamond"/>
          <w:sz w:val="20"/>
        </w:rPr>
        <w:t>o mohly vést ke zmaření či ztíže</w:t>
      </w:r>
      <w:r w:rsidRPr="004138E0">
        <w:rPr>
          <w:rFonts w:ascii="Garamond" w:hAnsi="Garamond"/>
          <w:sz w:val="20"/>
        </w:rPr>
        <w:t>ní převodu vlastnického práva k předmětu převodu na stranu kupující;</w:t>
      </w:r>
    </w:p>
    <w:p w14:paraId="6068D9DA" w14:textId="77777777" w:rsidR="00E42A56" w:rsidRPr="004138E0" w:rsidRDefault="00E42A56" w:rsidP="00AE3A9F">
      <w:pPr>
        <w:pStyle w:val="Normln1"/>
        <w:numPr>
          <w:ilvl w:val="2"/>
          <w:numId w:val="42"/>
        </w:numPr>
        <w:spacing w:after="120"/>
        <w:jc w:val="both"/>
        <w:rPr>
          <w:rFonts w:ascii="Garamond" w:hAnsi="Garamond"/>
          <w:sz w:val="20"/>
        </w:rPr>
      </w:pPr>
      <w:r w:rsidRPr="004138E0">
        <w:rPr>
          <w:rFonts w:ascii="Garamond" w:hAnsi="Garamond"/>
          <w:sz w:val="20"/>
        </w:rPr>
        <w:t xml:space="preserve">nejpozději ke dni uzavření této smlouvy předá straně kupující potvrzení osoby odpovědné za správu domu, týkající se dluhů souvisejících se správou domu a pozemku, jež ve smyslu ustanovení § 1186 občanského zákoníku přechází s převodem předmětu převodu na stranu kupující. Strana kupující řádný příjem shora uvedeného potvrzení stvrzuje svým podpisem na této smlouvě; </w:t>
      </w:r>
    </w:p>
    <w:p w14:paraId="317A5C22" w14:textId="77777777" w:rsidR="00A349D8" w:rsidRPr="004138E0" w:rsidRDefault="00A349D8" w:rsidP="00AE3A9F">
      <w:pPr>
        <w:pStyle w:val="Normln1"/>
        <w:numPr>
          <w:ilvl w:val="2"/>
          <w:numId w:val="42"/>
        </w:numPr>
        <w:spacing w:after="120"/>
        <w:jc w:val="both"/>
        <w:rPr>
          <w:rFonts w:ascii="Garamond" w:hAnsi="Garamond"/>
          <w:sz w:val="20"/>
        </w:rPr>
      </w:pPr>
      <w:r w:rsidRPr="004138E0">
        <w:rPr>
          <w:rFonts w:ascii="Garamond" w:hAnsi="Garamond"/>
          <w:sz w:val="20"/>
        </w:rPr>
        <w:t>ve lhůtě do 15 dnů ode dne právní moci rozhodnutí katastrálního úřadu o povolení vkladu vlastnického práva strany kupující k předmětu převodu dle této smlouvy do katastru nemovitostí</w:t>
      </w:r>
      <w:r w:rsidR="008E446A" w:rsidRPr="004138E0">
        <w:rPr>
          <w:rFonts w:ascii="Garamond" w:hAnsi="Garamond"/>
          <w:sz w:val="20"/>
        </w:rPr>
        <w:t>,</w:t>
      </w:r>
      <w:r w:rsidRPr="004138E0">
        <w:rPr>
          <w:rFonts w:ascii="Garamond" w:hAnsi="Garamond"/>
          <w:sz w:val="20"/>
        </w:rPr>
        <w:t xml:space="preserve"> provede strana</w:t>
      </w:r>
      <w:r w:rsidR="008E446A" w:rsidRPr="004138E0">
        <w:rPr>
          <w:rFonts w:ascii="Garamond" w:hAnsi="Garamond"/>
          <w:sz w:val="20"/>
        </w:rPr>
        <w:t xml:space="preserve"> prodávající</w:t>
      </w:r>
      <w:r w:rsidRPr="004138E0">
        <w:rPr>
          <w:rFonts w:ascii="Garamond" w:hAnsi="Garamond"/>
          <w:sz w:val="20"/>
        </w:rPr>
        <w:t xml:space="preserve"> změnu trvalého pobytu tak, aby nadále nebyla adresa předmětu převodu vedena jako trvalý pobyt či sídlo</w:t>
      </w:r>
      <w:r w:rsidRPr="004138E0" w:rsidDel="00FD6305">
        <w:rPr>
          <w:rFonts w:ascii="Garamond" w:hAnsi="Garamond"/>
          <w:sz w:val="20"/>
        </w:rPr>
        <w:t xml:space="preserve"> </w:t>
      </w:r>
      <w:r w:rsidRPr="004138E0">
        <w:rPr>
          <w:rFonts w:ascii="Garamond" w:hAnsi="Garamond"/>
          <w:sz w:val="20"/>
        </w:rPr>
        <w:t xml:space="preserve">strany prodávající </w:t>
      </w:r>
      <w:r w:rsidR="00AF1CD7" w:rsidRPr="004138E0">
        <w:rPr>
          <w:rFonts w:ascii="Garamond" w:hAnsi="Garamond"/>
          <w:sz w:val="20"/>
        </w:rPr>
        <w:t>nebo</w:t>
      </w:r>
      <w:r w:rsidRPr="004138E0">
        <w:rPr>
          <w:rFonts w:ascii="Garamond" w:hAnsi="Garamond"/>
          <w:sz w:val="20"/>
        </w:rPr>
        <w:t xml:space="preserve"> třetích osob;</w:t>
      </w:r>
    </w:p>
    <w:p w14:paraId="3E2D5952" w14:textId="77777777" w:rsidR="00E27A8E" w:rsidRPr="00482881" w:rsidRDefault="00E27A8E" w:rsidP="00AE3A9F">
      <w:pPr>
        <w:pStyle w:val="Normln1"/>
        <w:numPr>
          <w:ilvl w:val="2"/>
          <w:numId w:val="42"/>
        </w:numPr>
        <w:spacing w:after="120"/>
        <w:jc w:val="both"/>
        <w:rPr>
          <w:rFonts w:ascii="Garamond" w:hAnsi="Garamond"/>
          <w:color w:val="FF0000"/>
          <w:sz w:val="20"/>
        </w:rPr>
      </w:pPr>
      <w:r w:rsidRPr="00482881">
        <w:rPr>
          <w:rFonts w:ascii="Garamond" w:hAnsi="Garamond"/>
          <w:color w:val="FF0000"/>
          <w:sz w:val="20"/>
        </w:rPr>
        <w:t>poskytne straně kupující součinnost nezbytnou k vyřízení hypot</w:t>
      </w:r>
      <w:r w:rsidR="00A349D8" w:rsidRPr="00482881">
        <w:rPr>
          <w:rFonts w:ascii="Garamond" w:hAnsi="Garamond"/>
          <w:color w:val="FF0000"/>
          <w:sz w:val="20"/>
        </w:rPr>
        <w:t>e</w:t>
      </w:r>
      <w:r w:rsidRPr="00482881">
        <w:rPr>
          <w:rFonts w:ascii="Garamond" w:hAnsi="Garamond"/>
          <w:color w:val="FF0000"/>
          <w:sz w:val="20"/>
        </w:rPr>
        <w:t>čního úvěru poskytovaného straně kupující na úhradu kupní ceny dle této smlouvy, zejména umožní zřízení zástavního práva k předmětu převodu ve prospěch úvěrující banky strany kupující před splněním všech</w:t>
      </w:r>
      <w:r w:rsidR="00A46FFA" w:rsidRPr="00482881">
        <w:rPr>
          <w:rFonts w:ascii="Garamond" w:hAnsi="Garamond"/>
          <w:color w:val="FF0000"/>
          <w:sz w:val="20"/>
        </w:rPr>
        <w:t xml:space="preserve"> podmínek uvedených v článku 3</w:t>
      </w:r>
      <w:r w:rsidRPr="00482881">
        <w:rPr>
          <w:rFonts w:ascii="Garamond" w:hAnsi="Garamond"/>
          <w:color w:val="FF0000"/>
          <w:sz w:val="20"/>
        </w:rPr>
        <w:t>., bude-li tak nezbytně nutné</w:t>
      </w:r>
      <w:r w:rsidR="006B789C" w:rsidRPr="00482881">
        <w:rPr>
          <w:rFonts w:ascii="Garamond" w:hAnsi="Garamond"/>
          <w:color w:val="FF0000"/>
          <w:sz w:val="20"/>
        </w:rPr>
        <w:t>.</w:t>
      </w:r>
    </w:p>
    <w:p w14:paraId="6CC877E0" w14:textId="77777777" w:rsidR="00E27A8E" w:rsidRPr="004138E0" w:rsidRDefault="00E27A8E" w:rsidP="00AE3A9F">
      <w:pPr>
        <w:pStyle w:val="Normln1"/>
        <w:numPr>
          <w:ilvl w:val="1"/>
          <w:numId w:val="42"/>
        </w:numPr>
        <w:spacing w:after="120"/>
        <w:jc w:val="both"/>
        <w:rPr>
          <w:rFonts w:ascii="Garamond" w:hAnsi="Garamond"/>
          <w:sz w:val="20"/>
        </w:rPr>
      </w:pPr>
      <w:r w:rsidRPr="004138E0">
        <w:rPr>
          <w:rFonts w:ascii="Garamond" w:hAnsi="Garamond"/>
          <w:sz w:val="20"/>
        </w:rPr>
        <w:t>Strana kupující se zavazuje, že</w:t>
      </w:r>
      <w:r w:rsidR="008319B5" w:rsidRPr="004138E0">
        <w:rPr>
          <w:rFonts w:ascii="Garamond" w:hAnsi="Garamond"/>
          <w:sz w:val="20"/>
        </w:rPr>
        <w:t xml:space="preserve"> </w:t>
      </w:r>
      <w:r w:rsidRPr="004138E0">
        <w:rPr>
          <w:rFonts w:ascii="Garamond" w:hAnsi="Garamond"/>
          <w:sz w:val="20"/>
        </w:rPr>
        <w:t>oznámí nabytí vlastnického práva k předmětu převodu, včetně své adresy a počtu osob, které budou mít v předmětu převodu společnou domácnost, osobě odpovědné za správu domu, a to nejpozději do 1 měsíce ode dne, kdy se dozvěděla nebo mohla dozvědět o tom, že je vlastníkem předmětu převodu.</w:t>
      </w:r>
    </w:p>
    <w:p w14:paraId="61ABCB74" w14:textId="77777777" w:rsidR="00CB2A9C" w:rsidRPr="00AE3A9F" w:rsidRDefault="00AE3A9F" w:rsidP="00310C3F">
      <w:pPr>
        <w:pStyle w:val="Odstavecseseznamem"/>
        <w:keepNext/>
        <w:numPr>
          <w:ilvl w:val="0"/>
          <w:numId w:val="42"/>
        </w:numPr>
        <w:spacing w:before="240" w:line="240" w:lineRule="atLeast"/>
        <w:ind w:left="0" w:firstLine="0"/>
        <w:jc w:val="center"/>
        <w:rPr>
          <w:rFonts w:ascii="Garamond" w:hAnsi="Garamond"/>
        </w:rPr>
      </w:pPr>
      <w:r>
        <w:rPr>
          <w:rFonts w:ascii="Garamond" w:hAnsi="Garamond"/>
        </w:rPr>
        <w:br/>
      </w:r>
      <w:r w:rsidR="00CB2A9C" w:rsidRPr="00AE3A9F">
        <w:rPr>
          <w:rFonts w:ascii="Garamond" w:hAnsi="Garamond"/>
          <w:b/>
        </w:rPr>
        <w:t>Předání a užívání nemovitostí</w:t>
      </w:r>
    </w:p>
    <w:p w14:paraId="16A8FD61" w14:textId="77777777" w:rsidR="009335B5" w:rsidRPr="004138E0" w:rsidRDefault="009335B5" w:rsidP="00AE3A9F">
      <w:pPr>
        <w:pStyle w:val="Nadpis2"/>
        <w:keepNext w:val="0"/>
        <w:numPr>
          <w:ilvl w:val="1"/>
          <w:numId w:val="42"/>
        </w:numPr>
        <w:spacing w:after="120"/>
        <w:jc w:val="both"/>
        <w:rPr>
          <w:rFonts w:ascii="Garamond" w:hAnsi="Garamond"/>
          <w:b w:val="0"/>
          <w:sz w:val="20"/>
          <w:szCs w:val="20"/>
          <w:u w:val="none"/>
        </w:rPr>
      </w:pPr>
      <w:r w:rsidRPr="004138E0">
        <w:rPr>
          <w:rFonts w:ascii="Garamond" w:hAnsi="Garamond"/>
          <w:b w:val="0"/>
          <w:sz w:val="20"/>
          <w:szCs w:val="20"/>
          <w:u w:val="none"/>
        </w:rPr>
        <w:t xml:space="preserve">Strana kupující prohlašuje, že se seznámila se stavem předmětu převodu, jakož i s přístupem k němu a se stavem vybavení již před podpisem této smlouvy a v tomto stavu předmět převodu přebírá. </w:t>
      </w:r>
    </w:p>
    <w:p w14:paraId="6C0D3CB7" w14:textId="77777777" w:rsidR="009335B5" w:rsidRPr="004138E0" w:rsidRDefault="009335B5" w:rsidP="00AE3A9F">
      <w:pPr>
        <w:pStyle w:val="Nadpis2"/>
        <w:keepNext w:val="0"/>
        <w:numPr>
          <w:ilvl w:val="1"/>
          <w:numId w:val="42"/>
        </w:numPr>
        <w:spacing w:after="120"/>
        <w:jc w:val="both"/>
        <w:rPr>
          <w:rFonts w:ascii="Garamond" w:hAnsi="Garamond"/>
          <w:b w:val="0"/>
          <w:sz w:val="20"/>
          <w:szCs w:val="20"/>
          <w:u w:val="none"/>
        </w:rPr>
      </w:pPr>
      <w:r w:rsidRPr="00482881">
        <w:rPr>
          <w:rFonts w:ascii="Garamond" w:hAnsi="Garamond"/>
          <w:b w:val="0"/>
          <w:sz w:val="20"/>
          <w:szCs w:val="20"/>
          <w:u w:val="none"/>
        </w:rPr>
        <w:t>Předmět převodu bude straně kupující předán</w:t>
      </w:r>
      <w:r w:rsidR="003334BA" w:rsidRPr="00482881">
        <w:rPr>
          <w:rFonts w:ascii="Garamond" w:hAnsi="Garamond"/>
          <w:b w:val="0"/>
          <w:sz w:val="20"/>
          <w:szCs w:val="20"/>
          <w:u w:val="none"/>
        </w:rPr>
        <w:t xml:space="preserve"> </w:t>
      </w:r>
      <w:sdt>
        <w:sdtPr>
          <w:rPr>
            <w:rFonts w:ascii="Garamond" w:hAnsi="Garamond"/>
            <w:b w:val="0"/>
            <w:sz w:val="20"/>
            <w:szCs w:val="20"/>
            <w:u w:val="none"/>
          </w:rPr>
          <w:id w:val="296415382"/>
          <w:placeholder>
            <w:docPart w:val="2316C17DA50F4899A172650185D2D2BF"/>
          </w:placeholder>
          <w:comboBox>
            <w:listItem w:value="Zvolte položku."/>
            <w:listItem w:displayText="nejpozději do 5 dnů ode dne provedení vkladu vlastnického práva k předmětu převodu ve prospěch strany kupující" w:value="nejpozději do 5 dnů ode dne provedení vkladu vlastnického práva k předmětu převodu ve prospěch strany kupující"/>
            <w:listItem w:displayText="nejpozději do DD. MM. 2015" w:value="nejpozději do DD. MM. 2015"/>
            <w:listItem w:displayText="nejpozději do 15 dnů ode dne uzavření této smlouvy" w:value="nejpozději do 15 dnů ode dne uzavření této smlouvy"/>
            <w:listItem w:displayText="nejpozději do 5 dnů ode dne splnění článku III. odst. 2 této smlouvy" w:value="nejpozději do 5 dnů ode dne splnění článku III. odst. 2 této smlouvy"/>
          </w:comboBox>
        </w:sdtPr>
        <w:sdtContent>
          <w:r w:rsidR="00482881" w:rsidRPr="00482881">
            <w:rPr>
              <w:rFonts w:ascii="Garamond" w:hAnsi="Garamond"/>
              <w:b w:val="0"/>
              <w:sz w:val="20"/>
              <w:szCs w:val="20"/>
              <w:u w:val="none"/>
            </w:rPr>
            <w:t>nejpozději do 5 dnů ode dne provedení vkladu vlastnického práva k předmětu převodu ve prospěch strany kupující</w:t>
          </w:r>
        </w:sdtContent>
      </w:sdt>
      <w:r w:rsidR="00CB294D" w:rsidRPr="00482881">
        <w:rPr>
          <w:rFonts w:ascii="Garamond" w:hAnsi="Garamond"/>
          <w:b w:val="0"/>
          <w:sz w:val="20"/>
          <w:szCs w:val="20"/>
          <w:u w:val="none"/>
        </w:rPr>
        <w:t xml:space="preserve">, a to s následujícím vybavením: </w:t>
      </w:r>
      <w:sdt>
        <w:sdtPr>
          <w:rPr>
            <w:rFonts w:ascii="Garamond" w:eastAsia="MS Gothic" w:hAnsi="Garamond" w:cs="Segoe UI Symbol"/>
            <w:b w:val="0"/>
            <w:sz w:val="20"/>
            <w:szCs w:val="20"/>
            <w:u w:val="none"/>
          </w:rPr>
          <w:id w:val="1602062101"/>
          <w:placeholder>
            <w:docPart w:val="118F7D2F789A4A1899C6743117C0FFAC"/>
          </w:placeholder>
          <w:comboBox>
            <w:listItem w:value="Zvolte položku."/>
            <w:listItem w:displayText="kuchyňská linka, sanitární zařízení, jinak vyklizený." w:value="kuchyňská linka, sanitární zařízení, jinak vyklizený."/>
            <w:listItem w:displayText="kompletně vybavený včetně nábytku." w:value="kompletně vybavený včetně nábytku."/>
            <w:listItem w:displayText="dle dohody smluvních stran při předání." w:value="dle dohody smluvních stran při předání."/>
          </w:comboBox>
        </w:sdtPr>
        <w:sdtContent>
          <w:r w:rsidR="00482881" w:rsidRPr="00482881">
            <w:rPr>
              <w:rFonts w:ascii="Garamond" w:eastAsia="MS Gothic" w:hAnsi="Garamond" w:cs="Segoe UI Symbol"/>
              <w:b w:val="0"/>
              <w:sz w:val="20"/>
              <w:szCs w:val="20"/>
              <w:u w:val="none"/>
            </w:rPr>
            <w:t>kuchyňská linka, sanitární zařízení, jinak vyklizený.</w:t>
          </w:r>
        </w:sdtContent>
      </w:sdt>
      <w:r w:rsidR="00CB294D" w:rsidRPr="004138E0">
        <w:rPr>
          <w:rFonts w:ascii="Garamond" w:hAnsi="Garamond"/>
          <w:b w:val="0"/>
          <w:sz w:val="20"/>
          <w:szCs w:val="20"/>
          <w:u w:val="none"/>
        </w:rPr>
        <w:t xml:space="preserve"> </w:t>
      </w:r>
      <w:r w:rsidRPr="004138E0">
        <w:rPr>
          <w:rFonts w:ascii="Garamond" w:hAnsi="Garamond"/>
          <w:b w:val="0"/>
          <w:sz w:val="20"/>
          <w:szCs w:val="20"/>
          <w:u w:val="none"/>
        </w:rPr>
        <w:t>Strana prodávající též předá straně kupující klíče k</w:t>
      </w:r>
      <w:r w:rsidR="00FA156A" w:rsidRPr="004138E0">
        <w:rPr>
          <w:rFonts w:ascii="Garamond" w:hAnsi="Garamond"/>
          <w:b w:val="0"/>
          <w:sz w:val="20"/>
          <w:szCs w:val="20"/>
          <w:u w:val="none"/>
        </w:rPr>
        <w:t> předmětu převodu</w:t>
      </w:r>
      <w:r w:rsidRPr="004138E0">
        <w:rPr>
          <w:rFonts w:ascii="Garamond" w:hAnsi="Garamond"/>
          <w:b w:val="0"/>
          <w:sz w:val="20"/>
          <w:szCs w:val="20"/>
          <w:u w:val="none"/>
        </w:rPr>
        <w:t>, přičemž o předání a převzetí předmětu převodu bude smluvními stranami sepsán předávací protokol, ve kterém bude uveden též stav měřidel patřících k předmě</w:t>
      </w:r>
      <w:r w:rsidR="00C27DDC">
        <w:rPr>
          <w:rFonts w:ascii="Garamond" w:hAnsi="Garamond"/>
          <w:b w:val="0"/>
          <w:sz w:val="20"/>
          <w:szCs w:val="20"/>
          <w:u w:val="none"/>
        </w:rPr>
        <w:t>tu převodu ke dni jeho předání.</w:t>
      </w:r>
    </w:p>
    <w:p w14:paraId="52DF2773" w14:textId="77777777" w:rsidR="00CB2A9C" w:rsidRPr="004138E0" w:rsidRDefault="00CB2A9C" w:rsidP="00AE3A9F">
      <w:pPr>
        <w:pStyle w:val="Nadpis2"/>
        <w:keepNext w:val="0"/>
        <w:numPr>
          <w:ilvl w:val="1"/>
          <w:numId w:val="42"/>
        </w:numPr>
        <w:spacing w:after="120"/>
        <w:jc w:val="both"/>
        <w:rPr>
          <w:rFonts w:ascii="Garamond" w:hAnsi="Garamond"/>
          <w:b w:val="0"/>
          <w:sz w:val="20"/>
          <w:szCs w:val="20"/>
          <w:u w:val="none"/>
        </w:rPr>
      </w:pPr>
      <w:r w:rsidRPr="004138E0">
        <w:rPr>
          <w:rFonts w:ascii="Garamond" w:hAnsi="Garamond"/>
          <w:b w:val="0"/>
          <w:sz w:val="20"/>
          <w:szCs w:val="20"/>
          <w:u w:val="none"/>
        </w:rPr>
        <w:t xml:space="preserve">Smluvní strany ve vzájemné součinnosti zajistí neprodleně po předání </w:t>
      </w:r>
      <w:r w:rsidR="00FD456A" w:rsidRPr="004138E0">
        <w:rPr>
          <w:rFonts w:ascii="Garamond" w:hAnsi="Garamond"/>
          <w:b w:val="0"/>
          <w:sz w:val="20"/>
          <w:szCs w:val="20"/>
          <w:u w:val="none"/>
        </w:rPr>
        <w:t xml:space="preserve">předmětu převodu u příslušných </w:t>
      </w:r>
      <w:r w:rsidRPr="004138E0">
        <w:rPr>
          <w:rFonts w:ascii="Garamond" w:hAnsi="Garamond"/>
          <w:b w:val="0"/>
          <w:sz w:val="20"/>
          <w:szCs w:val="20"/>
          <w:u w:val="none"/>
        </w:rPr>
        <w:t>organizací převod veškerých měřidel energií patřících k</w:t>
      </w:r>
      <w:r w:rsidR="00FD456A" w:rsidRPr="004138E0">
        <w:rPr>
          <w:rFonts w:ascii="Garamond" w:hAnsi="Garamond"/>
          <w:b w:val="0"/>
          <w:sz w:val="20"/>
          <w:szCs w:val="20"/>
          <w:u w:val="none"/>
        </w:rPr>
        <w:t xml:space="preserve"> předmětu převodu </w:t>
      </w:r>
      <w:r w:rsidRPr="004138E0">
        <w:rPr>
          <w:rFonts w:ascii="Garamond" w:hAnsi="Garamond"/>
          <w:b w:val="0"/>
          <w:sz w:val="20"/>
          <w:szCs w:val="20"/>
          <w:u w:val="none"/>
        </w:rPr>
        <w:t>z</w:t>
      </w:r>
      <w:r w:rsidR="00093E6D" w:rsidRPr="004138E0">
        <w:rPr>
          <w:rFonts w:ascii="Garamond" w:hAnsi="Garamond"/>
          <w:b w:val="0"/>
          <w:sz w:val="20"/>
          <w:szCs w:val="20"/>
          <w:u w:val="none"/>
        </w:rPr>
        <w:t>e strany</w:t>
      </w:r>
      <w:r w:rsidR="00FD456A" w:rsidRPr="004138E0">
        <w:rPr>
          <w:rFonts w:ascii="Garamond" w:hAnsi="Garamond"/>
          <w:b w:val="0"/>
          <w:sz w:val="20"/>
          <w:szCs w:val="20"/>
          <w:u w:val="none"/>
        </w:rPr>
        <w:t> </w:t>
      </w:r>
      <w:r w:rsidR="00093E6D" w:rsidRPr="004138E0">
        <w:rPr>
          <w:rFonts w:ascii="Garamond" w:hAnsi="Garamond"/>
          <w:b w:val="0"/>
          <w:sz w:val="20"/>
          <w:szCs w:val="20"/>
          <w:u w:val="none"/>
        </w:rPr>
        <w:t>prodávající</w:t>
      </w:r>
      <w:r w:rsidRPr="004138E0">
        <w:rPr>
          <w:rFonts w:ascii="Garamond" w:hAnsi="Garamond"/>
          <w:b w:val="0"/>
          <w:sz w:val="20"/>
          <w:szCs w:val="20"/>
          <w:u w:val="none"/>
        </w:rPr>
        <w:t xml:space="preserve"> na </w:t>
      </w:r>
      <w:r w:rsidR="00093E6D" w:rsidRPr="004138E0">
        <w:rPr>
          <w:rFonts w:ascii="Garamond" w:hAnsi="Garamond"/>
          <w:b w:val="0"/>
          <w:sz w:val="20"/>
          <w:szCs w:val="20"/>
          <w:u w:val="none"/>
        </w:rPr>
        <w:t>stranu kupující</w:t>
      </w:r>
      <w:r w:rsidRPr="004138E0">
        <w:rPr>
          <w:rFonts w:ascii="Garamond" w:hAnsi="Garamond"/>
          <w:b w:val="0"/>
          <w:sz w:val="20"/>
          <w:szCs w:val="20"/>
          <w:u w:val="none"/>
        </w:rPr>
        <w:t xml:space="preserve"> a prodávající se zavazuje neprodleně uhradit všechny své zá</w:t>
      </w:r>
      <w:r w:rsidR="00904CB5" w:rsidRPr="004138E0">
        <w:rPr>
          <w:rFonts w:ascii="Garamond" w:hAnsi="Garamond"/>
          <w:b w:val="0"/>
          <w:sz w:val="20"/>
          <w:szCs w:val="20"/>
          <w:u w:val="none"/>
        </w:rPr>
        <w:t xml:space="preserve">vazky vůči dodavatelům energií </w:t>
      </w:r>
      <w:r w:rsidRPr="004138E0">
        <w:rPr>
          <w:rFonts w:ascii="Garamond" w:hAnsi="Garamond"/>
          <w:b w:val="0"/>
          <w:sz w:val="20"/>
          <w:szCs w:val="20"/>
          <w:u w:val="none"/>
        </w:rPr>
        <w:t>za odběr těchto energií.</w:t>
      </w:r>
    </w:p>
    <w:p w14:paraId="55F94111" w14:textId="77777777" w:rsidR="00D5592C" w:rsidRPr="00AE3A9F" w:rsidRDefault="00AE3A9F" w:rsidP="00AE3A9F">
      <w:pPr>
        <w:pStyle w:val="Nadpis1"/>
        <w:numPr>
          <w:ilvl w:val="0"/>
          <w:numId w:val="42"/>
        </w:numPr>
        <w:spacing w:before="240"/>
        <w:ind w:left="0" w:firstLine="0"/>
        <w:rPr>
          <w:rFonts w:ascii="Garamond" w:hAnsi="Garamond"/>
          <w:u w:val="none"/>
        </w:rPr>
      </w:pPr>
      <w:r>
        <w:rPr>
          <w:rFonts w:ascii="Garamond" w:hAnsi="Garamond"/>
          <w:u w:val="none"/>
        </w:rPr>
        <w:br/>
      </w:r>
      <w:r w:rsidR="00D5592C" w:rsidRPr="00AE3A9F">
        <w:rPr>
          <w:rFonts w:ascii="Garamond" w:hAnsi="Garamond"/>
          <w:b/>
          <w:u w:val="none"/>
        </w:rPr>
        <w:t>Utvrzení závazků</w:t>
      </w:r>
    </w:p>
    <w:p w14:paraId="5641FE4B" w14:textId="77777777" w:rsidR="00D5592C" w:rsidRPr="004138E0" w:rsidRDefault="00D5592C" w:rsidP="00AE3A9F">
      <w:pPr>
        <w:pStyle w:val="Zkladntext"/>
        <w:numPr>
          <w:ilvl w:val="1"/>
          <w:numId w:val="42"/>
        </w:numPr>
        <w:overflowPunct/>
        <w:autoSpaceDE/>
        <w:autoSpaceDN/>
        <w:adjustRightInd/>
        <w:spacing w:before="0" w:after="120" w:line="240" w:lineRule="auto"/>
        <w:textAlignment w:val="auto"/>
        <w:rPr>
          <w:rFonts w:ascii="Garamond" w:hAnsi="Garamond"/>
          <w:sz w:val="20"/>
        </w:rPr>
      </w:pPr>
      <w:r w:rsidRPr="004138E0">
        <w:rPr>
          <w:rFonts w:ascii="Garamond" w:hAnsi="Garamond"/>
          <w:sz w:val="20"/>
        </w:rPr>
        <w:t>Jestliže strana kupující nesplní</w:t>
      </w:r>
      <w:r w:rsidR="00FF2D95">
        <w:rPr>
          <w:rFonts w:ascii="Garamond" w:hAnsi="Garamond"/>
          <w:sz w:val="20"/>
        </w:rPr>
        <w:t xml:space="preserve"> svůj závazek sjednaný v č</w:t>
      </w:r>
      <w:r w:rsidR="00A46FFA">
        <w:rPr>
          <w:rFonts w:ascii="Garamond" w:hAnsi="Garamond"/>
          <w:sz w:val="20"/>
        </w:rPr>
        <w:t>l. 3</w:t>
      </w:r>
      <w:r w:rsidRPr="004138E0">
        <w:rPr>
          <w:rFonts w:ascii="Garamond" w:hAnsi="Garamond"/>
          <w:sz w:val="20"/>
        </w:rPr>
        <w:t xml:space="preserve">. odst. </w:t>
      </w:r>
      <w:r w:rsidR="00A46FFA">
        <w:rPr>
          <w:rFonts w:ascii="Garamond" w:hAnsi="Garamond"/>
          <w:sz w:val="20"/>
        </w:rPr>
        <w:t xml:space="preserve">3. </w:t>
      </w:r>
      <w:r w:rsidRPr="004138E0">
        <w:rPr>
          <w:rFonts w:ascii="Garamond" w:hAnsi="Garamond"/>
          <w:sz w:val="20"/>
        </w:rPr>
        <w:t xml:space="preserve">2. této smlouvy, tj. neuhradí kupní cenu řádně a včas, a neučiní-li </w:t>
      </w:r>
      <w:r w:rsidR="009E68E6" w:rsidRPr="004138E0">
        <w:rPr>
          <w:rFonts w:ascii="Garamond" w:hAnsi="Garamond"/>
          <w:sz w:val="20"/>
        </w:rPr>
        <w:t>tak ani v dodatečné lhůtě do 10</w:t>
      </w:r>
      <w:r w:rsidRPr="004138E0">
        <w:rPr>
          <w:rFonts w:ascii="Garamond" w:hAnsi="Garamond"/>
          <w:sz w:val="20"/>
        </w:rPr>
        <w:t xml:space="preserve"> pracovních dnů po sjednaném datu splatnosti kupní ceny, sjednávají smluvní strany pro tento případ ve prospěch strany prodávající smluvní pokutu ve výši </w:t>
      </w:r>
      <w:r w:rsidRPr="004138E0">
        <w:rPr>
          <w:rFonts w:ascii="Garamond" w:hAnsi="Garamond"/>
          <w:b/>
          <w:sz w:val="20"/>
        </w:rPr>
        <w:t>5</w:t>
      </w:r>
      <w:r w:rsidR="009E68E6" w:rsidRPr="004138E0">
        <w:rPr>
          <w:rFonts w:ascii="Garamond" w:hAnsi="Garamond"/>
          <w:b/>
          <w:sz w:val="20"/>
        </w:rPr>
        <w:t xml:space="preserve"> </w:t>
      </w:r>
      <w:r w:rsidRPr="004138E0">
        <w:rPr>
          <w:rFonts w:ascii="Garamond" w:hAnsi="Garamond"/>
          <w:b/>
          <w:sz w:val="20"/>
        </w:rPr>
        <w:t>%</w:t>
      </w:r>
      <w:r w:rsidRPr="004138E0">
        <w:rPr>
          <w:rFonts w:ascii="Garamond" w:hAnsi="Garamond"/>
          <w:sz w:val="20"/>
        </w:rPr>
        <w:t xml:space="preserve"> z kupní ceny. Strana prodávající má v takovém případě rovněž právo odstoupit od této kupní smlouvy z důvodu porušení této smlouvy. </w:t>
      </w:r>
    </w:p>
    <w:p w14:paraId="3CC56A46" w14:textId="77777777" w:rsidR="00D5592C" w:rsidRPr="004138E0" w:rsidRDefault="00D5592C" w:rsidP="00AE3A9F">
      <w:pPr>
        <w:pStyle w:val="Zkladntext"/>
        <w:numPr>
          <w:ilvl w:val="1"/>
          <w:numId w:val="42"/>
        </w:numPr>
        <w:overflowPunct/>
        <w:autoSpaceDE/>
        <w:autoSpaceDN/>
        <w:adjustRightInd/>
        <w:spacing w:before="0" w:after="120" w:line="240" w:lineRule="auto"/>
        <w:textAlignment w:val="auto"/>
        <w:rPr>
          <w:rFonts w:ascii="Garamond" w:hAnsi="Garamond"/>
          <w:sz w:val="20"/>
        </w:rPr>
      </w:pPr>
      <w:r w:rsidRPr="004138E0">
        <w:rPr>
          <w:rFonts w:ascii="Garamond" w:hAnsi="Garamond"/>
          <w:sz w:val="20"/>
        </w:rPr>
        <w:lastRenderedPageBreak/>
        <w:t xml:space="preserve">V případě, že strana prodávající bude disponovat s předmětem převodu způsobem směřujícím ke znemožnění nabytí vlastnického práva strany kupující, sjednávají smluvní strany pro tento případ ve prospěch strany kupující smluvní pokutu ve výši </w:t>
      </w:r>
      <w:r w:rsidRPr="004138E0">
        <w:rPr>
          <w:rFonts w:ascii="Garamond" w:hAnsi="Garamond"/>
          <w:b/>
          <w:sz w:val="20"/>
        </w:rPr>
        <w:t>5</w:t>
      </w:r>
      <w:r w:rsidR="009E68E6" w:rsidRPr="004138E0">
        <w:rPr>
          <w:rFonts w:ascii="Garamond" w:hAnsi="Garamond"/>
          <w:b/>
          <w:sz w:val="20"/>
        </w:rPr>
        <w:t xml:space="preserve"> </w:t>
      </w:r>
      <w:r w:rsidRPr="004138E0">
        <w:rPr>
          <w:rFonts w:ascii="Garamond" w:hAnsi="Garamond"/>
          <w:b/>
          <w:sz w:val="20"/>
        </w:rPr>
        <w:t>%</w:t>
      </w:r>
      <w:r w:rsidR="00A46FFA">
        <w:rPr>
          <w:rFonts w:ascii="Garamond" w:hAnsi="Garamond"/>
          <w:sz w:val="20"/>
        </w:rPr>
        <w:t xml:space="preserve"> </w:t>
      </w:r>
      <w:r w:rsidRPr="004138E0">
        <w:rPr>
          <w:rFonts w:ascii="Garamond" w:hAnsi="Garamond"/>
          <w:sz w:val="20"/>
        </w:rPr>
        <w:t xml:space="preserve">z kupní ceny. Strana kupující má v takovém případě rovněž právo odstoupit od této kupní smlouvy z důvodu porušení této smlouvy. </w:t>
      </w:r>
    </w:p>
    <w:p w14:paraId="7C8ACFE6" w14:textId="77777777" w:rsidR="00D5592C" w:rsidRPr="004138E0" w:rsidRDefault="00D5592C" w:rsidP="00AE3A9F">
      <w:pPr>
        <w:pStyle w:val="Zkladntext"/>
        <w:numPr>
          <w:ilvl w:val="1"/>
          <w:numId w:val="42"/>
        </w:numPr>
        <w:overflowPunct/>
        <w:autoSpaceDE/>
        <w:autoSpaceDN/>
        <w:adjustRightInd/>
        <w:spacing w:before="0" w:after="120" w:line="240" w:lineRule="auto"/>
        <w:textAlignment w:val="auto"/>
        <w:rPr>
          <w:rFonts w:ascii="Garamond" w:hAnsi="Garamond"/>
          <w:sz w:val="20"/>
        </w:rPr>
      </w:pPr>
      <w:r w:rsidRPr="004138E0">
        <w:rPr>
          <w:rFonts w:ascii="Garamond" w:hAnsi="Garamond"/>
          <w:sz w:val="20"/>
        </w:rPr>
        <w:t>Pro případ, že některá ze smluvních stran ne</w:t>
      </w:r>
      <w:r w:rsidR="001705B9">
        <w:rPr>
          <w:rFonts w:ascii="Garamond" w:hAnsi="Garamond"/>
          <w:sz w:val="20"/>
        </w:rPr>
        <w:t>splní povinnost vyplývající z čl</w:t>
      </w:r>
      <w:r w:rsidRPr="004138E0">
        <w:rPr>
          <w:rFonts w:ascii="Garamond" w:hAnsi="Garamond"/>
          <w:sz w:val="20"/>
        </w:rPr>
        <w:t xml:space="preserve">. </w:t>
      </w:r>
      <w:r w:rsidR="00A46FFA">
        <w:rPr>
          <w:rFonts w:ascii="Garamond" w:hAnsi="Garamond"/>
          <w:sz w:val="20"/>
        </w:rPr>
        <w:t>8.</w:t>
      </w:r>
      <w:r w:rsidRPr="004138E0">
        <w:rPr>
          <w:rFonts w:ascii="Garamond" w:hAnsi="Garamond"/>
          <w:sz w:val="20"/>
        </w:rPr>
        <w:t xml:space="preserve"> odst. </w:t>
      </w:r>
      <w:r w:rsidR="00A46FFA">
        <w:rPr>
          <w:rFonts w:ascii="Garamond" w:hAnsi="Garamond"/>
          <w:sz w:val="20"/>
        </w:rPr>
        <w:t xml:space="preserve">8. </w:t>
      </w:r>
      <w:r w:rsidRPr="004138E0">
        <w:rPr>
          <w:rFonts w:ascii="Garamond" w:hAnsi="Garamond"/>
          <w:sz w:val="20"/>
        </w:rPr>
        <w:t>3</w:t>
      </w:r>
      <w:r w:rsidR="00A46FFA">
        <w:rPr>
          <w:rFonts w:ascii="Garamond" w:hAnsi="Garamond"/>
          <w:sz w:val="20"/>
        </w:rPr>
        <w:t>.</w:t>
      </w:r>
      <w:r w:rsidRPr="004138E0">
        <w:rPr>
          <w:rFonts w:ascii="Garamond" w:hAnsi="Garamond"/>
          <w:sz w:val="20"/>
        </w:rPr>
        <w:t xml:space="preserve"> této smlouvy, sjednaly si smluvní strany smluvní pokutu ve výši </w:t>
      </w:r>
      <w:r w:rsidRPr="004138E0">
        <w:rPr>
          <w:rFonts w:ascii="Garamond" w:hAnsi="Garamond"/>
          <w:b/>
          <w:sz w:val="20"/>
        </w:rPr>
        <w:t>5</w:t>
      </w:r>
      <w:r w:rsidR="009E68E6" w:rsidRPr="004138E0">
        <w:rPr>
          <w:rFonts w:ascii="Garamond" w:hAnsi="Garamond"/>
          <w:b/>
          <w:sz w:val="20"/>
        </w:rPr>
        <w:t xml:space="preserve"> </w:t>
      </w:r>
      <w:r w:rsidRPr="004138E0">
        <w:rPr>
          <w:rFonts w:ascii="Garamond" w:hAnsi="Garamond"/>
          <w:b/>
          <w:sz w:val="20"/>
        </w:rPr>
        <w:t>%</w:t>
      </w:r>
      <w:r w:rsidR="00A46FFA">
        <w:rPr>
          <w:rFonts w:ascii="Garamond" w:hAnsi="Garamond"/>
          <w:sz w:val="20"/>
        </w:rPr>
        <w:t xml:space="preserve"> </w:t>
      </w:r>
      <w:r w:rsidRPr="004138E0">
        <w:rPr>
          <w:rFonts w:ascii="Garamond" w:hAnsi="Garamond"/>
          <w:sz w:val="20"/>
        </w:rPr>
        <w:t xml:space="preserve">z kupní ceny. </w:t>
      </w:r>
    </w:p>
    <w:p w14:paraId="7456ADE7" w14:textId="77777777" w:rsidR="00D5592C" w:rsidRPr="004138E0" w:rsidRDefault="00D5592C" w:rsidP="00AE3A9F">
      <w:pPr>
        <w:pStyle w:val="Zkladntext"/>
        <w:numPr>
          <w:ilvl w:val="1"/>
          <w:numId w:val="42"/>
        </w:numPr>
        <w:overflowPunct/>
        <w:autoSpaceDE/>
        <w:autoSpaceDN/>
        <w:adjustRightInd/>
        <w:spacing w:before="0" w:after="120" w:line="240" w:lineRule="auto"/>
        <w:textAlignment w:val="auto"/>
        <w:rPr>
          <w:rFonts w:ascii="Garamond" w:hAnsi="Garamond"/>
          <w:sz w:val="20"/>
        </w:rPr>
      </w:pPr>
      <w:r w:rsidRPr="004138E0">
        <w:rPr>
          <w:rFonts w:ascii="Garamond" w:hAnsi="Garamond"/>
          <w:sz w:val="20"/>
        </w:rPr>
        <w:t>Pro případ, že se některá ze stran ocitne v prodlení s předáním, resp. s převzetím předmětu převodu, je povinna zaplatit druhé smluvní stra</w:t>
      </w:r>
      <w:r w:rsidR="00A46FFA">
        <w:rPr>
          <w:rFonts w:ascii="Garamond" w:hAnsi="Garamond"/>
          <w:sz w:val="20"/>
        </w:rPr>
        <w:t>ně smluvní pokutu ve výši 500,-</w:t>
      </w:r>
      <w:r w:rsidR="001705B9">
        <w:rPr>
          <w:rFonts w:ascii="Garamond" w:hAnsi="Garamond"/>
          <w:sz w:val="20"/>
        </w:rPr>
        <w:t xml:space="preserve"> </w:t>
      </w:r>
      <w:r w:rsidR="00A46FFA">
        <w:rPr>
          <w:rFonts w:ascii="Garamond" w:hAnsi="Garamond"/>
          <w:sz w:val="20"/>
        </w:rPr>
        <w:t xml:space="preserve">Kč </w:t>
      </w:r>
      <w:r w:rsidRPr="004138E0">
        <w:rPr>
          <w:rFonts w:ascii="Garamond" w:hAnsi="Garamond"/>
          <w:sz w:val="20"/>
        </w:rPr>
        <w:t xml:space="preserve">za každý den prodlení s předáním, resp. převzetím. </w:t>
      </w:r>
    </w:p>
    <w:p w14:paraId="3C5A60CB" w14:textId="77777777" w:rsidR="00216E5E" w:rsidRPr="004138E0" w:rsidRDefault="00216E5E" w:rsidP="00AE3A9F">
      <w:pPr>
        <w:pStyle w:val="Zkladntext"/>
        <w:numPr>
          <w:ilvl w:val="1"/>
          <w:numId w:val="42"/>
        </w:numPr>
        <w:overflowPunct/>
        <w:autoSpaceDE/>
        <w:adjustRightInd/>
        <w:spacing w:before="0" w:after="120" w:line="240" w:lineRule="auto"/>
        <w:textAlignment w:val="auto"/>
        <w:rPr>
          <w:rFonts w:ascii="Garamond" w:hAnsi="Garamond"/>
          <w:sz w:val="20"/>
        </w:rPr>
      </w:pPr>
      <w:r w:rsidRPr="004138E0">
        <w:rPr>
          <w:rFonts w:ascii="Garamond" w:hAnsi="Garamond"/>
          <w:sz w:val="20"/>
        </w:rPr>
        <w:t>Pro případ, že některá ze smluvních stran uvede v této smlouvě prohlášení, které se ukáže být nepravdivým, je druhá smluvní strana oprávněna požadovat uhrazení smluvní pokut</w:t>
      </w:r>
      <w:r w:rsidR="008C277D" w:rsidRPr="004138E0">
        <w:rPr>
          <w:rFonts w:ascii="Garamond" w:hAnsi="Garamond"/>
          <w:sz w:val="20"/>
        </w:rPr>
        <w:t>y</w:t>
      </w:r>
      <w:r w:rsidRPr="004138E0">
        <w:rPr>
          <w:rFonts w:ascii="Garamond" w:hAnsi="Garamond"/>
          <w:sz w:val="20"/>
        </w:rPr>
        <w:t xml:space="preserve"> ve výši </w:t>
      </w:r>
      <w:proofErr w:type="gramStart"/>
      <w:r w:rsidRPr="004138E0">
        <w:rPr>
          <w:rFonts w:ascii="Garamond" w:hAnsi="Garamond"/>
          <w:sz w:val="20"/>
        </w:rPr>
        <w:t>10.000,</w:t>
      </w:r>
      <w:r w:rsidRPr="004138E0">
        <w:rPr>
          <w:rFonts w:ascii="Garamond" w:hAnsi="Garamond"/>
          <w:sz w:val="20"/>
        </w:rPr>
        <w:noBreakHyphen/>
      </w:r>
      <w:proofErr w:type="gramEnd"/>
      <w:r w:rsidR="00A46FFA">
        <w:rPr>
          <w:rFonts w:ascii="Garamond" w:hAnsi="Garamond"/>
          <w:sz w:val="20"/>
        </w:rPr>
        <w:t xml:space="preserve"> </w:t>
      </w:r>
      <w:r w:rsidRPr="004138E0">
        <w:rPr>
          <w:rFonts w:ascii="Garamond" w:hAnsi="Garamond"/>
          <w:sz w:val="20"/>
        </w:rPr>
        <w:t>Kč.</w:t>
      </w:r>
    </w:p>
    <w:p w14:paraId="7240188B" w14:textId="77777777" w:rsidR="00D5592C" w:rsidRPr="004138E0" w:rsidRDefault="00D5592C" w:rsidP="00AE3A9F">
      <w:pPr>
        <w:pStyle w:val="Zkladntext"/>
        <w:numPr>
          <w:ilvl w:val="1"/>
          <w:numId w:val="42"/>
        </w:numPr>
        <w:overflowPunct/>
        <w:autoSpaceDE/>
        <w:adjustRightInd/>
        <w:spacing w:before="0" w:after="120" w:line="240" w:lineRule="auto"/>
        <w:textAlignment w:val="auto"/>
        <w:rPr>
          <w:rFonts w:ascii="Garamond" w:hAnsi="Garamond"/>
          <w:sz w:val="20"/>
        </w:rPr>
      </w:pPr>
      <w:r w:rsidRPr="004138E0">
        <w:rPr>
          <w:rFonts w:ascii="Garamond" w:hAnsi="Garamond"/>
          <w:sz w:val="20"/>
        </w:rPr>
        <w:t xml:space="preserve">Ujednáním dle předchozích odstavců </w:t>
      </w:r>
      <w:r w:rsidR="00A46FFA">
        <w:rPr>
          <w:rFonts w:ascii="Garamond" w:hAnsi="Garamond"/>
          <w:sz w:val="20"/>
        </w:rPr>
        <w:t xml:space="preserve">7. </w:t>
      </w:r>
      <w:r w:rsidRPr="004138E0">
        <w:rPr>
          <w:rFonts w:ascii="Garamond" w:hAnsi="Garamond"/>
          <w:sz w:val="20"/>
        </w:rPr>
        <w:t>1</w:t>
      </w:r>
      <w:r w:rsidR="001705B9">
        <w:rPr>
          <w:rFonts w:ascii="Garamond" w:hAnsi="Garamond"/>
          <w:sz w:val="20"/>
        </w:rPr>
        <w:t>.</w:t>
      </w:r>
      <w:r w:rsidRPr="004138E0">
        <w:rPr>
          <w:rFonts w:ascii="Garamond" w:hAnsi="Garamond"/>
          <w:sz w:val="20"/>
        </w:rPr>
        <w:t xml:space="preserve"> až </w:t>
      </w:r>
      <w:r w:rsidR="00A46FFA">
        <w:rPr>
          <w:rFonts w:ascii="Garamond" w:hAnsi="Garamond"/>
          <w:sz w:val="20"/>
        </w:rPr>
        <w:t xml:space="preserve">7. </w:t>
      </w:r>
      <w:r w:rsidRPr="004138E0">
        <w:rPr>
          <w:rFonts w:ascii="Garamond" w:hAnsi="Garamond"/>
          <w:sz w:val="20"/>
        </w:rPr>
        <w:t>5</w:t>
      </w:r>
      <w:r w:rsidR="001705B9">
        <w:rPr>
          <w:rFonts w:ascii="Garamond" w:hAnsi="Garamond"/>
          <w:sz w:val="20"/>
        </w:rPr>
        <w:t>.</w:t>
      </w:r>
      <w:r w:rsidRPr="004138E0">
        <w:rPr>
          <w:rFonts w:ascii="Garamond" w:hAnsi="Garamond"/>
          <w:sz w:val="20"/>
        </w:rPr>
        <w:t xml:space="preserve"> této smlouvy není dotčeno právo oprávněné smluvní strany domáhat se náhrady škody přesahující výši smluvní pokuty. V případě odstoupení od této smlouvy kteroukoli ze smluvních stran zůstávají ujednání o smluvních pokutách v platnosti. </w:t>
      </w:r>
    </w:p>
    <w:p w14:paraId="1FFA93AB" w14:textId="77777777" w:rsidR="00CB2A9C" w:rsidRPr="00AE3A9F" w:rsidRDefault="00AE3A9F" w:rsidP="00AE3A9F">
      <w:pPr>
        <w:pStyle w:val="Nadpis1"/>
        <w:numPr>
          <w:ilvl w:val="0"/>
          <w:numId w:val="42"/>
        </w:numPr>
        <w:spacing w:before="240"/>
        <w:ind w:left="0" w:firstLine="0"/>
        <w:rPr>
          <w:rFonts w:ascii="Garamond" w:hAnsi="Garamond"/>
          <w:u w:val="none"/>
        </w:rPr>
      </w:pPr>
      <w:r>
        <w:rPr>
          <w:rFonts w:ascii="Garamond" w:hAnsi="Garamond"/>
          <w:u w:val="none"/>
        </w:rPr>
        <w:br/>
      </w:r>
      <w:r w:rsidR="00CB2A9C" w:rsidRPr="00AE3A9F">
        <w:rPr>
          <w:rFonts w:ascii="Garamond" w:hAnsi="Garamond"/>
          <w:b/>
          <w:u w:val="none"/>
        </w:rPr>
        <w:t>Převod vlastnického práva</w:t>
      </w:r>
    </w:p>
    <w:p w14:paraId="6AFFD4AB" w14:textId="77777777" w:rsidR="00CB2A9C" w:rsidRPr="004138E0" w:rsidRDefault="00CB2A9C" w:rsidP="00AE3A9F">
      <w:pPr>
        <w:pStyle w:val="Nadpis2"/>
        <w:tabs>
          <w:tab w:val="clear" w:pos="540"/>
        </w:tabs>
        <w:spacing w:after="120"/>
        <w:ind w:left="0" w:firstLine="0"/>
        <w:rPr>
          <w:rFonts w:ascii="Garamond" w:hAnsi="Garamond"/>
          <w:sz w:val="24"/>
          <w:szCs w:val="22"/>
          <w:u w:val="none"/>
        </w:rPr>
      </w:pPr>
      <w:r w:rsidRPr="004138E0">
        <w:rPr>
          <w:rFonts w:ascii="Garamond" w:hAnsi="Garamond"/>
          <w:sz w:val="24"/>
          <w:szCs w:val="22"/>
          <w:u w:val="none"/>
        </w:rPr>
        <w:t>Úhrada daní a poplatků</w:t>
      </w:r>
    </w:p>
    <w:p w14:paraId="738EA43F" w14:textId="77777777" w:rsidR="00267F50" w:rsidRPr="004138E0" w:rsidRDefault="00D5592C" w:rsidP="00AE3A9F">
      <w:pPr>
        <w:numPr>
          <w:ilvl w:val="1"/>
          <w:numId w:val="42"/>
        </w:numPr>
        <w:spacing w:after="120"/>
        <w:jc w:val="both"/>
        <w:rPr>
          <w:rFonts w:ascii="Garamond" w:hAnsi="Garamond"/>
          <w:sz w:val="20"/>
          <w:szCs w:val="20"/>
        </w:rPr>
      </w:pPr>
      <w:r w:rsidRPr="004138E0">
        <w:rPr>
          <w:rFonts w:ascii="Garamond" w:hAnsi="Garamond"/>
          <w:sz w:val="20"/>
          <w:szCs w:val="20"/>
        </w:rPr>
        <w:t xml:space="preserve">Vlastnické právo k předmětu převodu nabývá strana kupující </w:t>
      </w:r>
      <w:r w:rsidR="00283511" w:rsidRPr="004138E0">
        <w:rPr>
          <w:rFonts w:ascii="Garamond" w:hAnsi="Garamond"/>
          <w:sz w:val="20"/>
          <w:szCs w:val="20"/>
        </w:rPr>
        <w:t>vkladem</w:t>
      </w:r>
      <w:r w:rsidRPr="004138E0">
        <w:rPr>
          <w:rFonts w:ascii="Garamond" w:hAnsi="Garamond"/>
          <w:sz w:val="20"/>
          <w:szCs w:val="20"/>
        </w:rPr>
        <w:t xml:space="preserve"> </w:t>
      </w:r>
      <w:r w:rsidR="00F36C4F" w:rsidRPr="004138E0">
        <w:rPr>
          <w:rFonts w:ascii="Garamond" w:hAnsi="Garamond"/>
          <w:sz w:val="20"/>
          <w:szCs w:val="20"/>
        </w:rPr>
        <w:t>do katastru nemovitostí.</w:t>
      </w:r>
    </w:p>
    <w:p w14:paraId="423FF61B" w14:textId="7C62A9F2" w:rsidR="00D5592C" w:rsidRPr="004138E0" w:rsidRDefault="00D5592C" w:rsidP="00AE3A9F">
      <w:pPr>
        <w:numPr>
          <w:ilvl w:val="1"/>
          <w:numId w:val="42"/>
        </w:numPr>
        <w:spacing w:after="120"/>
        <w:jc w:val="both"/>
        <w:rPr>
          <w:rFonts w:ascii="Garamond" w:hAnsi="Garamond"/>
          <w:sz w:val="20"/>
          <w:szCs w:val="20"/>
        </w:rPr>
      </w:pPr>
      <w:r w:rsidRPr="004138E0">
        <w:rPr>
          <w:rFonts w:ascii="Garamond" w:hAnsi="Garamond"/>
          <w:sz w:val="20"/>
          <w:szCs w:val="20"/>
        </w:rPr>
        <w:t xml:space="preserve">Smluvní strany se dohodly, že </w:t>
      </w:r>
      <w:r w:rsidRPr="00482881">
        <w:rPr>
          <w:rFonts w:ascii="Garamond" w:hAnsi="Garamond"/>
          <w:sz w:val="20"/>
          <w:szCs w:val="20"/>
        </w:rPr>
        <w:t>návrh na zahájení řízení o povolení vkladu vlastnického práva</w:t>
      </w:r>
      <w:r w:rsidRPr="004138E0">
        <w:rPr>
          <w:rFonts w:ascii="Garamond" w:hAnsi="Garamond"/>
          <w:sz w:val="20"/>
          <w:szCs w:val="20"/>
        </w:rPr>
        <w:t xml:space="preserve"> strany kupující do katastru nemovitostí podle této smlouvy doručí příslušnému Katastrálnímu úřadu </w:t>
      </w:r>
      <w:r w:rsidR="000255C8" w:rsidRPr="004138E0">
        <w:rPr>
          <w:rFonts w:ascii="Garamond" w:hAnsi="Garamond"/>
          <w:sz w:val="20"/>
          <w:szCs w:val="20"/>
        </w:rPr>
        <w:t>schovatel</w:t>
      </w:r>
      <w:r w:rsidRPr="004138E0">
        <w:rPr>
          <w:rFonts w:ascii="Garamond" w:hAnsi="Garamond"/>
          <w:sz w:val="20"/>
          <w:szCs w:val="20"/>
        </w:rPr>
        <w:t xml:space="preserve">, a to nejpozději do </w:t>
      </w:r>
      <w:r w:rsidRPr="003334BA">
        <w:rPr>
          <w:rFonts w:ascii="Garamond" w:hAnsi="Garamond"/>
          <w:sz w:val="20"/>
          <w:szCs w:val="20"/>
        </w:rPr>
        <w:t>5 pracovních dnů</w:t>
      </w:r>
      <w:r w:rsidR="003334BA" w:rsidRPr="003334BA">
        <w:rPr>
          <w:rFonts w:ascii="Garamond" w:hAnsi="Garamond"/>
          <w:sz w:val="20"/>
          <w:szCs w:val="20"/>
        </w:rPr>
        <w:t xml:space="preserve"> </w:t>
      </w:r>
      <w:r w:rsidRPr="003334BA">
        <w:rPr>
          <w:rFonts w:ascii="Garamond" w:hAnsi="Garamond"/>
          <w:sz w:val="20"/>
          <w:szCs w:val="20"/>
        </w:rPr>
        <w:t>od</w:t>
      </w:r>
      <w:r w:rsidR="003334BA" w:rsidRPr="003334BA">
        <w:rPr>
          <w:rFonts w:ascii="Garamond" w:hAnsi="Garamond"/>
          <w:sz w:val="20"/>
          <w:szCs w:val="20"/>
        </w:rPr>
        <w:t xml:space="preserve">e </w:t>
      </w:r>
      <w:sdt>
        <w:sdtPr>
          <w:rPr>
            <w:rFonts w:ascii="Garamond" w:hAnsi="Garamond"/>
            <w:sz w:val="20"/>
            <w:szCs w:val="20"/>
          </w:rPr>
          <w:id w:val="-161781266"/>
          <w:placeholder>
            <w:docPart w:val="C62D64C06CCB47A2BB4BDF416E4AB6C1"/>
          </w:placeholder>
          <w:comboBox>
            <w:listItem w:value="Zvolte položku."/>
            <w:listItem w:displayText="dne splnění čl. 3. odst. 3. 2. této smlouvy." w:value="dne splnění čl. 3. odst. 3. 2. této smlouvy."/>
            <w:listItem w:displayText="dne uzavření této smlouvy." w:value="dne uzavření této smlouvy."/>
            <w:listItem w:displayText="dne uzavření této smlouvy, nikoliv však dříve, než bude podán návrh na vklad zástavního práva ve prospěch financující banky dle této smlouvy." w:value="dne uzavření této smlouvy, nikoliv však dříve, než bude podán návrh na vklad zástavního práva ve prospěch financující banky dle této smlouvy."/>
          </w:comboBox>
        </w:sdtPr>
        <w:sdtContent>
          <w:r w:rsidR="00482881">
            <w:rPr>
              <w:rFonts w:ascii="Garamond" w:hAnsi="Garamond"/>
              <w:sz w:val="20"/>
              <w:szCs w:val="20"/>
            </w:rPr>
            <w:t>dne splnění čl. 3. odst. 3. 2. této smlouvy.</w:t>
          </w:r>
        </w:sdtContent>
      </w:sdt>
    </w:p>
    <w:p w14:paraId="2AD12EF8" w14:textId="77777777" w:rsidR="00D5592C" w:rsidRPr="004138E0" w:rsidRDefault="00D5592C" w:rsidP="00AE3A9F">
      <w:pPr>
        <w:numPr>
          <w:ilvl w:val="1"/>
          <w:numId w:val="42"/>
        </w:numPr>
        <w:spacing w:after="120"/>
        <w:jc w:val="both"/>
        <w:rPr>
          <w:rFonts w:ascii="Garamond" w:hAnsi="Garamond"/>
          <w:sz w:val="20"/>
          <w:szCs w:val="20"/>
        </w:rPr>
      </w:pPr>
      <w:r w:rsidRPr="004138E0">
        <w:rPr>
          <w:rFonts w:ascii="Garamond" w:hAnsi="Garamond"/>
          <w:sz w:val="20"/>
          <w:szCs w:val="20"/>
        </w:rPr>
        <w:t>V případě, že katastrální úřad zamítne, a to z jakéhokoliv důvodu, návrh na povolení vkladu vlastnického práva strany kupující k předmětu převodu dle této smlouvy do katastru nemovitostí, zavazují se smluvní strany poskytnout si vzájemně součinnost, aby v takovém případě došlo k odstranění příslušných vad, event. k uzavření nové kupní smlouvy, a to nejpozději do 1 měsíce od právní moci zamítavého rozhodnutí katastrálního úřadu.</w:t>
      </w:r>
      <w:r w:rsidRPr="004138E0">
        <w:rPr>
          <w:rFonts w:ascii="Garamond" w:hAnsi="Garamond"/>
          <w:b/>
          <w:sz w:val="20"/>
          <w:szCs w:val="20"/>
        </w:rPr>
        <w:t xml:space="preserve"> </w:t>
      </w:r>
    </w:p>
    <w:p w14:paraId="3603ACAC" w14:textId="77777777" w:rsidR="00B47AD6" w:rsidRPr="004138E0" w:rsidRDefault="00FF0136" w:rsidP="00AE3A9F">
      <w:pPr>
        <w:pStyle w:val="Odstavecseseznamem"/>
        <w:numPr>
          <w:ilvl w:val="1"/>
          <w:numId w:val="42"/>
        </w:numPr>
        <w:suppressAutoHyphens/>
        <w:spacing w:after="120"/>
        <w:jc w:val="both"/>
        <w:rPr>
          <w:rFonts w:ascii="Garamond" w:hAnsi="Garamond" w:cs="Garamond"/>
        </w:rPr>
      </w:pPr>
      <w:r>
        <w:rPr>
          <w:rFonts w:ascii="Garamond" w:hAnsi="Garamond" w:cs="Garamond"/>
        </w:rPr>
        <w:t>P</w:t>
      </w:r>
      <w:r w:rsidR="00E31826" w:rsidRPr="00482881">
        <w:rPr>
          <w:rFonts w:ascii="Garamond" w:hAnsi="Garamond" w:cs="Garamond"/>
        </w:rPr>
        <w:t>opla</w:t>
      </w:r>
      <w:r w:rsidR="0051634D" w:rsidRPr="00482881">
        <w:rPr>
          <w:rFonts w:ascii="Garamond" w:hAnsi="Garamond" w:cs="Garamond"/>
        </w:rPr>
        <w:t>tníkem daně z nabytí nemovitých věcí</w:t>
      </w:r>
      <w:r w:rsidR="00E31826" w:rsidRPr="00482881">
        <w:rPr>
          <w:rFonts w:ascii="Garamond" w:hAnsi="Garamond" w:cs="Garamond"/>
        </w:rPr>
        <w:t xml:space="preserve"> je strana </w:t>
      </w:r>
      <w:r w:rsidR="00482881" w:rsidRPr="00482881">
        <w:rPr>
          <w:rFonts w:ascii="Garamond" w:hAnsi="Garamond" w:cs="Garamond"/>
        </w:rPr>
        <w:t>kupující</w:t>
      </w:r>
      <w:r w:rsidR="00D5592C" w:rsidRPr="00482881">
        <w:rPr>
          <w:rFonts w:ascii="Garamond" w:hAnsi="Garamond" w:cs="Garamond"/>
        </w:rPr>
        <w:t>.</w:t>
      </w:r>
      <w:r>
        <w:rPr>
          <w:rFonts w:ascii="Garamond" w:hAnsi="Garamond" w:cs="Garamond"/>
        </w:rPr>
        <w:t xml:space="preserve"> Daň z nabytí nemovitých věcí není součástí kupní ceny.</w:t>
      </w:r>
    </w:p>
    <w:p w14:paraId="46040E63" w14:textId="77777777" w:rsidR="00D5592C" w:rsidRPr="004138E0" w:rsidRDefault="00D5592C" w:rsidP="00AE3A9F">
      <w:pPr>
        <w:pStyle w:val="Odstavecseseznamem"/>
        <w:numPr>
          <w:ilvl w:val="1"/>
          <w:numId w:val="42"/>
        </w:numPr>
        <w:suppressAutoHyphens/>
        <w:spacing w:after="120"/>
        <w:jc w:val="both"/>
        <w:rPr>
          <w:rFonts w:ascii="Garamond" w:hAnsi="Garamond" w:cs="Garamond"/>
        </w:rPr>
      </w:pPr>
      <w:r w:rsidRPr="004138E0">
        <w:rPr>
          <w:rFonts w:ascii="Garamond" w:hAnsi="Garamond" w:cs="Garamond"/>
        </w:rPr>
        <w:t>S</w:t>
      </w:r>
      <w:r w:rsidR="00A46FFA">
        <w:rPr>
          <w:rFonts w:ascii="Garamond" w:hAnsi="Garamond" w:cs="Garamond"/>
        </w:rPr>
        <w:t xml:space="preserve">právní poplatek ve výši </w:t>
      </w:r>
      <w:proofErr w:type="gramStart"/>
      <w:r w:rsidR="00A46FFA">
        <w:rPr>
          <w:rFonts w:ascii="Garamond" w:hAnsi="Garamond" w:cs="Garamond"/>
        </w:rPr>
        <w:t>1.000,-</w:t>
      </w:r>
      <w:proofErr w:type="gramEnd"/>
      <w:r w:rsidR="001705B9">
        <w:rPr>
          <w:rFonts w:ascii="Garamond" w:hAnsi="Garamond" w:cs="Garamond"/>
        </w:rPr>
        <w:t xml:space="preserve"> </w:t>
      </w:r>
      <w:r w:rsidR="0099755A">
        <w:rPr>
          <w:rFonts w:ascii="Garamond" w:hAnsi="Garamond" w:cs="Garamond"/>
        </w:rPr>
        <w:t>Kč</w:t>
      </w:r>
      <w:r w:rsidRPr="004138E0">
        <w:rPr>
          <w:rFonts w:ascii="Garamond" w:hAnsi="Garamond" w:cs="Garamond"/>
        </w:rPr>
        <w:t xml:space="preserve"> za podání návrhu na vklad vlastnického práva k předmětu převodu do katastru nemovitostí hradí zprostředkovatel.</w:t>
      </w:r>
    </w:p>
    <w:p w14:paraId="24A8C5E1" w14:textId="77777777" w:rsidR="00CB2A9C" w:rsidRPr="00AE3A9F" w:rsidRDefault="00AE3A9F" w:rsidP="00AE3A9F">
      <w:pPr>
        <w:pStyle w:val="Nadpis1"/>
        <w:numPr>
          <w:ilvl w:val="0"/>
          <w:numId w:val="42"/>
        </w:numPr>
        <w:spacing w:before="240"/>
        <w:ind w:left="0" w:firstLine="0"/>
        <w:rPr>
          <w:rFonts w:ascii="Garamond" w:hAnsi="Garamond"/>
          <w:u w:val="none"/>
        </w:rPr>
      </w:pPr>
      <w:r>
        <w:rPr>
          <w:rFonts w:ascii="Garamond" w:hAnsi="Garamond"/>
          <w:u w:val="none"/>
        </w:rPr>
        <w:br/>
      </w:r>
      <w:r w:rsidR="00CB2A9C" w:rsidRPr="00AE3A9F">
        <w:rPr>
          <w:rFonts w:ascii="Garamond" w:hAnsi="Garamond"/>
          <w:b/>
          <w:u w:val="none"/>
        </w:rPr>
        <w:t>Závěrečná ustanovení</w:t>
      </w:r>
    </w:p>
    <w:p w14:paraId="79BC2160" w14:textId="77777777" w:rsidR="00D5592C" w:rsidRPr="004138E0" w:rsidRDefault="00D5592C" w:rsidP="00AE3A9F">
      <w:pPr>
        <w:numPr>
          <w:ilvl w:val="1"/>
          <w:numId w:val="42"/>
        </w:numPr>
        <w:spacing w:after="120"/>
        <w:jc w:val="both"/>
        <w:rPr>
          <w:rFonts w:ascii="Garamond" w:hAnsi="Garamond"/>
          <w:sz w:val="20"/>
          <w:szCs w:val="20"/>
        </w:rPr>
      </w:pPr>
      <w:r w:rsidRPr="004138E0">
        <w:rPr>
          <w:rFonts w:ascii="Garamond" w:hAnsi="Garamond"/>
          <w:sz w:val="20"/>
          <w:szCs w:val="20"/>
        </w:rPr>
        <w:t xml:space="preserve">Tato smlouva, jakož i práva a povinnosti vzniklé na základě této smlouvy nebo v souvislosti s ní, se řídí </w:t>
      </w:r>
      <w:r w:rsidR="00110939" w:rsidRPr="004138E0">
        <w:rPr>
          <w:rFonts w:ascii="Garamond" w:hAnsi="Garamond"/>
          <w:sz w:val="20"/>
          <w:szCs w:val="20"/>
        </w:rPr>
        <w:t>občanským zákoníkem</w:t>
      </w:r>
      <w:r w:rsidRPr="004138E0">
        <w:rPr>
          <w:rFonts w:ascii="Garamond" w:hAnsi="Garamond"/>
          <w:sz w:val="20"/>
          <w:szCs w:val="20"/>
        </w:rPr>
        <w:t>.</w:t>
      </w:r>
    </w:p>
    <w:p w14:paraId="41595B82" w14:textId="77777777" w:rsidR="00D5592C" w:rsidRPr="004138E0" w:rsidRDefault="00D5592C" w:rsidP="00AE3A9F">
      <w:pPr>
        <w:numPr>
          <w:ilvl w:val="1"/>
          <w:numId w:val="42"/>
        </w:numPr>
        <w:spacing w:after="120"/>
        <w:jc w:val="both"/>
        <w:rPr>
          <w:rFonts w:ascii="Garamond" w:hAnsi="Garamond"/>
          <w:sz w:val="20"/>
          <w:szCs w:val="20"/>
        </w:rPr>
      </w:pPr>
      <w:r w:rsidRPr="004138E0">
        <w:rPr>
          <w:rFonts w:ascii="Garamond" w:hAnsi="Garamond"/>
          <w:sz w:val="20"/>
          <w:szCs w:val="20"/>
        </w:rPr>
        <w:t>Tato smlouva představuje úplnou dohodu smluvních stran o předmětu této smlouvy a nahrazuje veškerá předešlá ujednání smluvních stran ústní i písemná. Veškeré změny či doplnění této smlouvy lze provést jen formou písemných vzestupně číslovaných dodatků podepsaných oběma smluvními stranami, které budou nedílnou součástí této smlouvy.</w:t>
      </w:r>
    </w:p>
    <w:p w14:paraId="1C1858FB" w14:textId="77777777" w:rsidR="00D5592C" w:rsidRPr="004138E0" w:rsidRDefault="00482881" w:rsidP="00AE3A9F">
      <w:pPr>
        <w:numPr>
          <w:ilvl w:val="1"/>
          <w:numId w:val="42"/>
        </w:numPr>
        <w:spacing w:after="120"/>
        <w:jc w:val="both"/>
        <w:rPr>
          <w:rFonts w:ascii="Garamond" w:hAnsi="Garamond"/>
          <w:sz w:val="20"/>
          <w:szCs w:val="20"/>
        </w:rPr>
      </w:pPr>
      <w:r>
        <w:rPr>
          <w:rFonts w:ascii="Garamond" w:hAnsi="Garamond"/>
          <w:sz w:val="20"/>
          <w:szCs w:val="20"/>
        </w:rPr>
        <w:t>Tato smlouva je uzavřena ve 4</w:t>
      </w:r>
      <w:r w:rsidR="00BF2626" w:rsidRPr="004138E0">
        <w:rPr>
          <w:rFonts w:ascii="Garamond" w:hAnsi="Garamond"/>
          <w:sz w:val="20"/>
          <w:szCs w:val="20"/>
        </w:rPr>
        <w:t xml:space="preserve"> </w:t>
      </w:r>
      <w:r w:rsidR="00D5592C" w:rsidRPr="004138E0">
        <w:rPr>
          <w:rFonts w:ascii="Garamond" w:hAnsi="Garamond"/>
          <w:sz w:val="20"/>
          <w:szCs w:val="20"/>
        </w:rPr>
        <w:t xml:space="preserve">vyhotoveních, </w:t>
      </w:r>
      <w:r w:rsidR="002C14A1" w:rsidRPr="004138E0">
        <w:rPr>
          <w:rFonts w:ascii="Garamond" w:hAnsi="Garamond"/>
          <w:sz w:val="20"/>
          <w:szCs w:val="20"/>
        </w:rPr>
        <w:t xml:space="preserve">z nichž </w:t>
      </w:r>
      <w:r w:rsidR="00DC6683" w:rsidRPr="004138E0">
        <w:rPr>
          <w:rFonts w:ascii="Garamond" w:hAnsi="Garamond"/>
          <w:sz w:val="20"/>
          <w:szCs w:val="20"/>
        </w:rPr>
        <w:t xml:space="preserve">jedno vyhotovení obdrží </w:t>
      </w:r>
      <w:r w:rsidR="002C14A1" w:rsidRPr="004138E0">
        <w:rPr>
          <w:rFonts w:ascii="Garamond" w:hAnsi="Garamond"/>
          <w:sz w:val="20"/>
          <w:szCs w:val="20"/>
        </w:rPr>
        <w:t>strana prodávající</w:t>
      </w:r>
      <w:r w:rsidR="00DC6683" w:rsidRPr="004138E0">
        <w:rPr>
          <w:rFonts w:ascii="Garamond" w:hAnsi="Garamond"/>
          <w:sz w:val="20"/>
          <w:szCs w:val="20"/>
        </w:rPr>
        <w:t>, jedno vyhotovení obdrží strana kupující</w:t>
      </w:r>
      <w:r w:rsidR="002C14A1" w:rsidRPr="004138E0">
        <w:rPr>
          <w:rFonts w:ascii="Garamond" w:hAnsi="Garamond"/>
          <w:sz w:val="20"/>
          <w:szCs w:val="20"/>
        </w:rPr>
        <w:t>,</w:t>
      </w:r>
      <w:r w:rsidR="00DC6683" w:rsidRPr="004138E0">
        <w:rPr>
          <w:rFonts w:ascii="Garamond" w:hAnsi="Garamond"/>
          <w:sz w:val="20"/>
          <w:szCs w:val="20"/>
        </w:rPr>
        <w:t xml:space="preserve"> jedno vyhotovení obdrží zprostředkovatel</w:t>
      </w:r>
      <w:r w:rsidR="00EC5B9F" w:rsidRPr="004138E0">
        <w:rPr>
          <w:rFonts w:ascii="Garamond" w:hAnsi="Garamond"/>
          <w:sz w:val="20"/>
          <w:szCs w:val="20"/>
        </w:rPr>
        <w:t>,</w:t>
      </w:r>
      <w:r w:rsidR="0078687B" w:rsidRPr="004138E0">
        <w:rPr>
          <w:rFonts w:ascii="Garamond" w:hAnsi="Garamond"/>
          <w:sz w:val="20"/>
          <w:szCs w:val="20"/>
        </w:rPr>
        <w:t xml:space="preserve"> jedno vyhotovení schovatel,</w:t>
      </w:r>
      <w:r w:rsidR="00D5592C" w:rsidRPr="004138E0">
        <w:rPr>
          <w:rFonts w:ascii="Garamond" w:hAnsi="Garamond"/>
          <w:sz w:val="20"/>
          <w:szCs w:val="20"/>
        </w:rPr>
        <w:t xml:space="preserve"> </w:t>
      </w:r>
      <w:r w:rsidR="00BF2626" w:rsidRPr="00482881">
        <w:rPr>
          <w:rFonts w:ascii="Garamond" w:hAnsi="Garamond"/>
          <w:color w:val="FF0000"/>
          <w:sz w:val="20"/>
          <w:szCs w:val="20"/>
        </w:rPr>
        <w:t xml:space="preserve">jedno vyhotovení </w:t>
      </w:r>
      <w:r w:rsidR="00EC5B9F" w:rsidRPr="00482881">
        <w:rPr>
          <w:rFonts w:ascii="Garamond" w:hAnsi="Garamond"/>
          <w:color w:val="FF0000"/>
          <w:sz w:val="20"/>
          <w:szCs w:val="20"/>
        </w:rPr>
        <w:t xml:space="preserve">s úředně ověřenými podpisy </w:t>
      </w:r>
      <w:r w:rsidR="00BF2626" w:rsidRPr="00482881">
        <w:rPr>
          <w:rFonts w:ascii="Garamond" w:hAnsi="Garamond"/>
          <w:color w:val="FF0000"/>
          <w:sz w:val="20"/>
          <w:szCs w:val="20"/>
        </w:rPr>
        <w:t xml:space="preserve">obdrží úvěrující </w:t>
      </w:r>
      <w:r w:rsidR="004E7D23" w:rsidRPr="00482881">
        <w:rPr>
          <w:rFonts w:ascii="Garamond" w:hAnsi="Garamond"/>
          <w:color w:val="FF0000"/>
          <w:sz w:val="20"/>
          <w:szCs w:val="20"/>
        </w:rPr>
        <w:t>B</w:t>
      </w:r>
      <w:r w:rsidR="00BF2626" w:rsidRPr="00482881">
        <w:rPr>
          <w:rFonts w:ascii="Garamond" w:hAnsi="Garamond"/>
          <w:color w:val="FF0000"/>
          <w:sz w:val="20"/>
          <w:szCs w:val="20"/>
        </w:rPr>
        <w:t>anka</w:t>
      </w:r>
      <w:r w:rsidR="008319B5" w:rsidRPr="004138E0">
        <w:rPr>
          <w:rFonts w:ascii="Garamond" w:hAnsi="Garamond"/>
          <w:sz w:val="20"/>
          <w:szCs w:val="20"/>
        </w:rPr>
        <w:t xml:space="preserve"> </w:t>
      </w:r>
      <w:r w:rsidR="00D5592C" w:rsidRPr="004138E0">
        <w:rPr>
          <w:rFonts w:ascii="Garamond" w:hAnsi="Garamond"/>
          <w:sz w:val="20"/>
          <w:szCs w:val="20"/>
        </w:rPr>
        <w:t>a jedno</w:t>
      </w:r>
      <w:r w:rsidR="00EC5B9F" w:rsidRPr="004138E0">
        <w:rPr>
          <w:rFonts w:ascii="Garamond" w:hAnsi="Garamond"/>
          <w:sz w:val="20"/>
          <w:szCs w:val="20"/>
        </w:rPr>
        <w:t xml:space="preserve"> vyhotovení s úředně ověřenými podpisy </w:t>
      </w:r>
      <w:r w:rsidR="00D5592C" w:rsidRPr="004138E0">
        <w:rPr>
          <w:rFonts w:ascii="Garamond" w:hAnsi="Garamond"/>
          <w:sz w:val="20"/>
          <w:szCs w:val="20"/>
        </w:rPr>
        <w:t>bude použito pro účely vkladu vlastnického práva do katastru nemovitostí vedeného příslušným katastrálním úřadem, přičemž toto vyhotovení bude bezprostředně po jeho podepsání oběma smluvními stranami uloženo, společně s podepsaným návrhem na vklad vlastnického práva strany kupující dle této smlouvy do katastru nemovitostí</w:t>
      </w:r>
      <w:r w:rsidR="00DC3B9A" w:rsidRPr="004138E0">
        <w:rPr>
          <w:rFonts w:ascii="Garamond" w:hAnsi="Garamond"/>
          <w:sz w:val="20"/>
          <w:szCs w:val="20"/>
        </w:rPr>
        <w:t>, u schovatele</w:t>
      </w:r>
      <w:r w:rsidR="00E25C12" w:rsidRPr="004138E0">
        <w:rPr>
          <w:rFonts w:ascii="Garamond" w:hAnsi="Garamond"/>
          <w:sz w:val="20"/>
          <w:szCs w:val="20"/>
        </w:rPr>
        <w:t>, který</w:t>
      </w:r>
      <w:r w:rsidR="00D5592C" w:rsidRPr="004138E0">
        <w:rPr>
          <w:rFonts w:ascii="Garamond" w:hAnsi="Garamond"/>
          <w:sz w:val="20"/>
          <w:szCs w:val="20"/>
        </w:rPr>
        <w:t xml:space="preserve"> je na příslušné katastrální pracoviště katastrálního úřadu podá v souladu s podmínkami sjednanými v této smlouvě.</w:t>
      </w:r>
    </w:p>
    <w:p w14:paraId="6D1A44FC" w14:textId="77777777" w:rsidR="00D5592C" w:rsidRPr="004138E0" w:rsidRDefault="00D5592C" w:rsidP="00AE3A9F">
      <w:pPr>
        <w:numPr>
          <w:ilvl w:val="1"/>
          <w:numId w:val="42"/>
        </w:numPr>
        <w:spacing w:after="120"/>
        <w:jc w:val="both"/>
        <w:rPr>
          <w:rFonts w:ascii="Garamond" w:hAnsi="Garamond"/>
          <w:sz w:val="20"/>
          <w:szCs w:val="20"/>
        </w:rPr>
      </w:pPr>
      <w:r w:rsidRPr="004138E0">
        <w:rPr>
          <w:rFonts w:ascii="Garamond" w:hAnsi="Garamond"/>
          <w:sz w:val="20"/>
          <w:szCs w:val="20"/>
        </w:rPr>
        <w:t>Tato smlouva vstupuje v platnost a nabývá účinnosti dnem jejího podpisu oběma smluvními stranami.</w:t>
      </w:r>
    </w:p>
    <w:p w14:paraId="23D57368" w14:textId="77777777" w:rsidR="00D5592C" w:rsidRPr="004138E0" w:rsidRDefault="00D5592C" w:rsidP="00AE3A9F">
      <w:pPr>
        <w:numPr>
          <w:ilvl w:val="1"/>
          <w:numId w:val="42"/>
        </w:numPr>
        <w:tabs>
          <w:tab w:val="left" w:pos="567"/>
        </w:tabs>
        <w:spacing w:after="120"/>
        <w:jc w:val="both"/>
        <w:rPr>
          <w:rFonts w:ascii="Garamond" w:hAnsi="Garamond"/>
          <w:sz w:val="20"/>
          <w:szCs w:val="20"/>
        </w:rPr>
      </w:pPr>
      <w:r w:rsidRPr="004138E0">
        <w:rPr>
          <w:rFonts w:ascii="Garamond" w:hAnsi="Garamond"/>
          <w:sz w:val="20"/>
          <w:szCs w:val="20"/>
        </w:rPr>
        <w:t xml:space="preserve">Smluvní strany prohlašují, že si tuto smlouvu před jejím podepsáním přečetly a s jejím obsahem souhlasí. Dále prohlašují, že tato smlouva je </w:t>
      </w:r>
      <w:r w:rsidR="00D8490A" w:rsidRPr="004138E0">
        <w:rPr>
          <w:rFonts w:ascii="Garamond" w:hAnsi="Garamond"/>
          <w:sz w:val="20"/>
          <w:szCs w:val="20"/>
        </w:rPr>
        <w:t>výrazem jejich pravé, svobodné a</w:t>
      </w:r>
      <w:r w:rsidRPr="004138E0">
        <w:rPr>
          <w:rFonts w:ascii="Garamond" w:hAnsi="Garamond"/>
          <w:sz w:val="20"/>
          <w:szCs w:val="20"/>
        </w:rPr>
        <w:t xml:space="preserve"> vážné vůle a na důkaz toho ji níže podepisují. </w:t>
      </w:r>
    </w:p>
    <w:p w14:paraId="4EB919FF" w14:textId="77777777" w:rsidR="004A7E29" w:rsidRDefault="004A7E29" w:rsidP="00E31826">
      <w:pPr>
        <w:rPr>
          <w:rFonts w:ascii="Garamond" w:hAnsi="Garamond"/>
          <w:sz w:val="20"/>
          <w:szCs w:val="20"/>
        </w:rPr>
      </w:pPr>
    </w:p>
    <w:p w14:paraId="2E2734D6" w14:textId="77777777" w:rsidR="00806444" w:rsidRDefault="004A7E29" w:rsidP="00E31826">
      <w:pPr>
        <w:rPr>
          <w:rFonts w:ascii="Garamond" w:hAnsi="Garamond"/>
          <w:sz w:val="20"/>
          <w:szCs w:val="20"/>
        </w:rPr>
      </w:pPr>
      <w:r w:rsidRPr="004A7E29">
        <w:rPr>
          <w:rFonts w:ascii="Garamond" w:hAnsi="Garamond"/>
          <w:sz w:val="20"/>
          <w:szCs w:val="20"/>
        </w:rPr>
        <w:t xml:space="preserve">V Praze </w:t>
      </w:r>
      <w:r w:rsidR="00482881">
        <w:rPr>
          <w:rFonts w:ascii="Garamond" w:hAnsi="Garamond"/>
          <w:sz w:val="20"/>
          <w:szCs w:val="20"/>
        </w:rPr>
        <w:t>dne</w:t>
      </w:r>
    </w:p>
    <w:p w14:paraId="3122D07B" w14:textId="77777777" w:rsidR="00E47571" w:rsidRDefault="00E47571" w:rsidP="00E47571">
      <w:pPr>
        <w:pStyle w:val="Normln1"/>
        <w:rPr>
          <w:rFonts w:ascii="Garamond" w:hAnsi="Garamond"/>
          <w:b/>
          <w:color w:val="000000"/>
          <w:sz w:val="20"/>
        </w:rPr>
      </w:pPr>
    </w:p>
    <w:p w14:paraId="1FA4D740" w14:textId="77777777" w:rsidR="00025224" w:rsidRDefault="00025224" w:rsidP="00E47571">
      <w:pPr>
        <w:pStyle w:val="Normln1"/>
        <w:rPr>
          <w:rFonts w:ascii="Garamond" w:hAnsi="Garamond"/>
          <w:b/>
          <w:color w:val="000000"/>
          <w:sz w:val="20"/>
        </w:rPr>
      </w:pPr>
    </w:p>
    <w:sdt>
      <w:sdtPr>
        <w:rPr>
          <w:rFonts w:ascii="Garamond" w:hAnsi="Garamond"/>
          <w:b/>
          <w:color w:val="000000"/>
          <w:sz w:val="20"/>
        </w:rPr>
        <w:alias w:val="Cyklus: Prodávající přes spis.Subjekty.Dle hmotně právní role..."/>
        <w:tag w:val="foreach"/>
        <w:id w:val="-266702016"/>
        <w:placeholder>
          <w:docPart w:val="DefaultPlaceholder_-1854013440"/>
        </w:placeholder>
      </w:sdtPr>
      <w:sdtEndPr>
        <w:rPr>
          <w:b w:val="0"/>
        </w:rPr>
      </w:sdtEndPr>
      <w:sdtContent>
        <w:p w14:paraId="11E2808E" w14:textId="77777777" w:rsidR="00C7766B" w:rsidRDefault="00C7766B" w:rsidP="00E47571">
          <w:pPr>
            <w:pStyle w:val="Normln1"/>
            <w:rPr>
              <w:rFonts w:ascii="Garamond" w:hAnsi="Garamond"/>
              <w:b/>
              <w:color w:val="000000"/>
              <w:sz w:val="20"/>
            </w:rPr>
          </w:pPr>
        </w:p>
        <w:p w14:paraId="396A73F2" w14:textId="77777777" w:rsidR="00C7766B" w:rsidRDefault="00C7766B" w:rsidP="00E47571">
          <w:pPr>
            <w:pStyle w:val="Normln1"/>
            <w:rPr>
              <w:rFonts w:ascii="Garamond" w:hAnsi="Garamond"/>
              <w:b/>
              <w:color w:val="000000"/>
              <w:sz w:val="20"/>
            </w:rPr>
          </w:pPr>
        </w:p>
        <w:p w14:paraId="43EED2C5" w14:textId="77777777" w:rsidR="00C7766B" w:rsidRDefault="00C7766B" w:rsidP="00E47571">
          <w:pPr>
            <w:pStyle w:val="Normln1"/>
            <w:rPr>
              <w:rFonts w:ascii="Garamond" w:hAnsi="Garamond"/>
              <w:b/>
              <w:color w:val="000000"/>
              <w:sz w:val="20"/>
            </w:rPr>
          </w:pPr>
        </w:p>
        <w:p w14:paraId="3C18B0D3" w14:textId="77777777" w:rsidR="00C7766B" w:rsidRPr="00FF0136" w:rsidRDefault="00C7766B" w:rsidP="00E47571">
          <w:pPr>
            <w:pStyle w:val="Normln1"/>
            <w:rPr>
              <w:rFonts w:ascii="Garamond" w:hAnsi="Garamond"/>
              <w:color w:val="000000"/>
              <w:sz w:val="20"/>
            </w:rPr>
          </w:pPr>
          <w:r w:rsidRPr="00FF0136">
            <w:rPr>
              <w:rFonts w:ascii="Garamond" w:hAnsi="Garamond"/>
              <w:color w:val="000000"/>
              <w:sz w:val="20"/>
            </w:rPr>
            <w:t>……………………………………</w:t>
          </w:r>
        </w:p>
        <w:p w14:paraId="1A445FA7" w14:textId="77777777" w:rsidR="00C7766B" w:rsidRDefault="00C7766B" w:rsidP="00E47571">
          <w:pPr>
            <w:pStyle w:val="Normln1"/>
            <w:rPr>
              <w:rFonts w:ascii="Garamond" w:hAnsi="Garamond"/>
              <w:b/>
              <w:color w:val="000000"/>
              <w:sz w:val="20"/>
            </w:rPr>
          </w:pPr>
          <w:r>
            <w:rPr>
              <w:rFonts w:ascii="Garamond" w:hAnsi="Garamond"/>
              <w:b/>
              <w:color w:val="000000"/>
              <w:sz w:val="20"/>
            </w:rPr>
            <w:lastRenderedPageBreak/>
            <w:fldChar w:fldCharType="begin"/>
          </w:r>
          <w:r>
            <w:rPr>
              <w:rFonts w:ascii="Garamond" w:hAnsi="Garamond"/>
              <w:b/>
              <w:color w:val="000000"/>
              <w:sz w:val="20"/>
            </w:rPr>
            <w:instrText xml:space="preserve"> DOCPROPERTY praetor11 \* MERGEFORMAT </w:instrText>
          </w:r>
          <w:r>
            <w:rPr>
              <w:rFonts w:ascii="Garamond" w:hAnsi="Garamond"/>
              <w:b/>
              <w:color w:val="000000"/>
              <w:sz w:val="20"/>
            </w:rPr>
            <w:fldChar w:fldCharType="separate"/>
          </w:r>
          <w:r>
            <w:rPr>
              <w:rFonts w:ascii="Garamond" w:hAnsi="Garamond"/>
              <w:b/>
              <w:color w:val="000000"/>
              <w:sz w:val="20"/>
            </w:rPr>
            <w:t>«Prodávající.Subjekt.Označení»</w:t>
          </w:r>
          <w:r>
            <w:rPr>
              <w:rFonts w:ascii="Garamond" w:hAnsi="Garamond"/>
              <w:b/>
              <w:color w:val="000000"/>
              <w:sz w:val="20"/>
            </w:rPr>
            <w:fldChar w:fldCharType="end"/>
          </w:r>
          <w:r>
            <w:rPr>
              <w:rFonts w:ascii="Garamond" w:hAnsi="Garamond"/>
              <w:b/>
              <w:color w:val="000000"/>
              <w:sz w:val="20"/>
            </w:rPr>
            <w:tab/>
          </w:r>
        </w:p>
        <w:p w14:paraId="4C164AB5" w14:textId="77777777" w:rsidR="00025224" w:rsidRPr="00C513E2" w:rsidRDefault="00C7766B" w:rsidP="00E47571">
          <w:pPr>
            <w:pStyle w:val="Normln1"/>
            <w:rPr>
              <w:rFonts w:ascii="Garamond" w:hAnsi="Garamond"/>
              <w:color w:val="000000"/>
              <w:sz w:val="20"/>
            </w:rPr>
          </w:pPr>
          <w:r w:rsidRPr="00C513E2">
            <w:rPr>
              <w:rFonts w:ascii="Garamond" w:hAnsi="Garamond"/>
              <w:color w:val="000000"/>
              <w:sz w:val="20"/>
            </w:rPr>
            <w:t>strana prodávající</w:t>
          </w:r>
        </w:p>
      </w:sdtContent>
    </w:sdt>
    <w:sdt>
      <w:sdtPr>
        <w:rPr>
          <w:rFonts w:ascii="Garamond" w:hAnsi="Garamond"/>
          <w:sz w:val="20"/>
          <w:szCs w:val="20"/>
        </w:rPr>
        <w:alias w:val="Cyklus: Kupující přes spis.Subjekty.Dle hmotně právní role.Ku..."/>
        <w:tag w:val="foreach"/>
        <w:id w:val="1725557104"/>
        <w:placeholder>
          <w:docPart w:val="DefaultPlaceholder_-1854013440"/>
        </w:placeholder>
      </w:sdtPr>
      <w:sdtContent>
        <w:p w14:paraId="0E3CCEB5" w14:textId="77777777" w:rsidR="00C7766B" w:rsidRDefault="00C7766B" w:rsidP="00330F41">
          <w:pPr>
            <w:pStyle w:val="Bezmezer"/>
            <w:spacing w:line="276" w:lineRule="auto"/>
            <w:rPr>
              <w:rFonts w:ascii="Garamond" w:hAnsi="Garamond"/>
              <w:sz w:val="20"/>
              <w:szCs w:val="20"/>
            </w:rPr>
          </w:pPr>
        </w:p>
        <w:p w14:paraId="4DD2BE22" w14:textId="77777777" w:rsidR="00C7766B" w:rsidRDefault="00C7766B" w:rsidP="00330F41">
          <w:pPr>
            <w:pStyle w:val="Bezmezer"/>
            <w:spacing w:line="276" w:lineRule="auto"/>
            <w:rPr>
              <w:rFonts w:ascii="Garamond" w:hAnsi="Garamond"/>
              <w:sz w:val="20"/>
              <w:szCs w:val="20"/>
            </w:rPr>
          </w:pPr>
        </w:p>
        <w:p w14:paraId="28D50A06" w14:textId="77777777" w:rsidR="00C7766B" w:rsidRDefault="00C7766B" w:rsidP="00330F41">
          <w:pPr>
            <w:pStyle w:val="Bezmezer"/>
            <w:spacing w:line="276" w:lineRule="auto"/>
            <w:rPr>
              <w:rFonts w:ascii="Garamond" w:hAnsi="Garamond"/>
              <w:sz w:val="20"/>
              <w:szCs w:val="20"/>
            </w:rPr>
          </w:pPr>
        </w:p>
        <w:p w14:paraId="0FEE62B2" w14:textId="77777777" w:rsidR="00C7766B" w:rsidRPr="00C7766B" w:rsidRDefault="00C7766B" w:rsidP="00330F41">
          <w:pPr>
            <w:pStyle w:val="Bezmezer"/>
            <w:spacing w:line="276" w:lineRule="auto"/>
            <w:rPr>
              <w:rFonts w:ascii="Garamond" w:hAnsi="Garamond"/>
              <w:b/>
              <w:sz w:val="20"/>
              <w:szCs w:val="20"/>
            </w:rPr>
          </w:pPr>
        </w:p>
        <w:p w14:paraId="474D0A53" w14:textId="77777777" w:rsidR="00C7766B" w:rsidRPr="00FF0136" w:rsidRDefault="00C7766B" w:rsidP="00330F41">
          <w:pPr>
            <w:pStyle w:val="Bezmezer"/>
            <w:spacing w:line="276" w:lineRule="auto"/>
            <w:rPr>
              <w:rFonts w:ascii="Garamond" w:hAnsi="Garamond"/>
              <w:sz w:val="20"/>
              <w:szCs w:val="20"/>
            </w:rPr>
          </w:pPr>
          <w:r w:rsidRPr="00FF0136">
            <w:rPr>
              <w:rFonts w:ascii="Garamond" w:hAnsi="Garamond"/>
              <w:sz w:val="20"/>
              <w:szCs w:val="20"/>
            </w:rPr>
            <w:t>………………………………….</w:t>
          </w:r>
        </w:p>
        <w:p w14:paraId="7191ECD0" w14:textId="77777777" w:rsidR="00C7766B" w:rsidRPr="00C7766B" w:rsidRDefault="00C7766B" w:rsidP="00330F41">
          <w:pPr>
            <w:pStyle w:val="Bezmezer"/>
            <w:spacing w:line="276" w:lineRule="auto"/>
            <w:rPr>
              <w:rFonts w:ascii="Garamond" w:hAnsi="Garamond"/>
              <w:b/>
              <w:sz w:val="20"/>
              <w:szCs w:val="20"/>
            </w:rPr>
          </w:pPr>
          <w:r w:rsidRPr="00C7766B">
            <w:rPr>
              <w:rFonts w:ascii="Garamond" w:hAnsi="Garamond"/>
              <w:b/>
              <w:sz w:val="20"/>
              <w:szCs w:val="20"/>
            </w:rPr>
            <w:fldChar w:fldCharType="begin"/>
          </w:r>
          <w:r w:rsidRPr="00C7766B">
            <w:rPr>
              <w:rFonts w:ascii="Garamond" w:hAnsi="Garamond"/>
              <w:b/>
              <w:sz w:val="20"/>
              <w:szCs w:val="20"/>
            </w:rPr>
            <w:instrText xml:space="preserve"> DOCPROPERTY praetor13 \* MERGEFORMAT </w:instrText>
          </w:r>
          <w:r w:rsidRPr="00C7766B">
            <w:rPr>
              <w:rFonts w:ascii="Garamond" w:hAnsi="Garamond"/>
              <w:b/>
              <w:sz w:val="20"/>
              <w:szCs w:val="20"/>
            </w:rPr>
            <w:fldChar w:fldCharType="separate"/>
          </w:r>
          <w:proofErr w:type="gramStart"/>
          <w:r w:rsidRPr="00C7766B">
            <w:rPr>
              <w:rFonts w:ascii="Garamond" w:hAnsi="Garamond"/>
              <w:b/>
              <w:sz w:val="20"/>
              <w:szCs w:val="20"/>
            </w:rPr>
            <w:t>«</w:t>
          </w:r>
          <w:proofErr w:type="spellStart"/>
          <w:r w:rsidRPr="00C7766B">
            <w:rPr>
              <w:rFonts w:ascii="Garamond" w:hAnsi="Garamond"/>
              <w:b/>
              <w:sz w:val="20"/>
              <w:szCs w:val="20"/>
            </w:rPr>
            <w:t>Kupující.Subjekt</w:t>
          </w:r>
          <w:proofErr w:type="gramEnd"/>
          <w:r w:rsidRPr="00C7766B">
            <w:rPr>
              <w:rFonts w:ascii="Garamond" w:hAnsi="Garamond"/>
              <w:b/>
              <w:sz w:val="20"/>
              <w:szCs w:val="20"/>
            </w:rPr>
            <w:t>.Označení</w:t>
          </w:r>
          <w:proofErr w:type="spellEnd"/>
          <w:r w:rsidRPr="00C7766B">
            <w:rPr>
              <w:rFonts w:ascii="Garamond" w:hAnsi="Garamond"/>
              <w:b/>
              <w:sz w:val="20"/>
              <w:szCs w:val="20"/>
            </w:rPr>
            <w:t>»</w:t>
          </w:r>
          <w:r w:rsidRPr="00C7766B">
            <w:rPr>
              <w:rFonts w:ascii="Garamond" w:hAnsi="Garamond"/>
              <w:b/>
              <w:sz w:val="20"/>
              <w:szCs w:val="20"/>
            </w:rPr>
            <w:fldChar w:fldCharType="end"/>
          </w:r>
          <w:r w:rsidRPr="00C7766B">
            <w:rPr>
              <w:rFonts w:ascii="Garamond" w:hAnsi="Garamond"/>
              <w:b/>
              <w:sz w:val="20"/>
              <w:szCs w:val="20"/>
            </w:rPr>
            <w:tab/>
          </w:r>
        </w:p>
        <w:p w14:paraId="0636DF87" w14:textId="77777777" w:rsidR="00C7766B" w:rsidRPr="00C513E2" w:rsidRDefault="00C7766B" w:rsidP="00330F41">
          <w:pPr>
            <w:pStyle w:val="Bezmezer"/>
            <w:spacing w:line="276" w:lineRule="auto"/>
            <w:rPr>
              <w:rFonts w:ascii="Garamond" w:hAnsi="Garamond"/>
              <w:sz w:val="20"/>
              <w:szCs w:val="20"/>
            </w:rPr>
          </w:pPr>
          <w:r w:rsidRPr="00C513E2">
            <w:rPr>
              <w:rFonts w:ascii="Garamond" w:hAnsi="Garamond"/>
              <w:sz w:val="20"/>
              <w:szCs w:val="20"/>
            </w:rPr>
            <w:t>strana kupující</w:t>
          </w:r>
        </w:p>
      </w:sdtContent>
    </w:sdt>
    <w:p w14:paraId="0229EA2E" w14:textId="77777777" w:rsidR="00C7766B" w:rsidRDefault="00C7766B" w:rsidP="00330F41">
      <w:pPr>
        <w:pStyle w:val="Bezmezer"/>
        <w:spacing w:line="276" w:lineRule="auto"/>
        <w:rPr>
          <w:rFonts w:ascii="Garamond" w:hAnsi="Garamond"/>
          <w:sz w:val="20"/>
          <w:szCs w:val="20"/>
        </w:rPr>
      </w:pPr>
    </w:p>
    <w:p w14:paraId="1D0999AA" w14:textId="77777777" w:rsidR="00C7766B" w:rsidRDefault="00C7766B" w:rsidP="00330F41">
      <w:pPr>
        <w:pStyle w:val="Bezmezer"/>
        <w:spacing w:line="276" w:lineRule="auto"/>
        <w:rPr>
          <w:rFonts w:ascii="Garamond" w:hAnsi="Garamond"/>
          <w:sz w:val="20"/>
          <w:szCs w:val="20"/>
        </w:rPr>
      </w:pPr>
    </w:p>
    <w:p w14:paraId="1458D605" w14:textId="77777777" w:rsidR="00C7766B" w:rsidRDefault="00C7766B" w:rsidP="00330F41">
      <w:pPr>
        <w:pStyle w:val="Bezmezer"/>
        <w:spacing w:line="276" w:lineRule="auto"/>
        <w:rPr>
          <w:rFonts w:ascii="Garamond" w:hAnsi="Garamond"/>
          <w:sz w:val="20"/>
          <w:szCs w:val="20"/>
        </w:rPr>
      </w:pPr>
    </w:p>
    <w:p w14:paraId="2F173E55" w14:textId="77777777" w:rsidR="00C7766B" w:rsidRDefault="00C7766B" w:rsidP="00330F41">
      <w:pPr>
        <w:pStyle w:val="Bezmezer"/>
        <w:spacing w:line="276" w:lineRule="auto"/>
        <w:rPr>
          <w:rFonts w:ascii="Garamond" w:hAnsi="Garamond"/>
          <w:sz w:val="20"/>
          <w:szCs w:val="20"/>
        </w:rPr>
      </w:pPr>
    </w:p>
    <w:p w14:paraId="29BF056B" w14:textId="77777777" w:rsidR="00FF0136" w:rsidRPr="00FF0136" w:rsidRDefault="00FF0136" w:rsidP="00FF0136">
      <w:pPr>
        <w:pStyle w:val="Bezmezer"/>
        <w:spacing w:line="276" w:lineRule="auto"/>
        <w:rPr>
          <w:rFonts w:ascii="Garamond" w:hAnsi="Garamond"/>
          <w:sz w:val="20"/>
          <w:szCs w:val="20"/>
        </w:rPr>
      </w:pPr>
      <w:r w:rsidRPr="00FF0136">
        <w:rPr>
          <w:rFonts w:ascii="Garamond" w:hAnsi="Garamond"/>
          <w:sz w:val="20"/>
          <w:szCs w:val="20"/>
        </w:rPr>
        <w:t>………………………………….</w:t>
      </w:r>
    </w:p>
    <w:p w14:paraId="203F98BD" w14:textId="77777777" w:rsidR="00CB2A9C" w:rsidRPr="00482881" w:rsidRDefault="00806444" w:rsidP="00482881">
      <w:pPr>
        <w:ind w:left="708" w:hanging="708"/>
        <w:rPr>
          <w:rFonts w:ascii="Garamond" w:hAnsi="Garamond"/>
          <w:b/>
          <w:color w:val="000000"/>
          <w:sz w:val="20"/>
          <w:szCs w:val="20"/>
        </w:rPr>
      </w:pPr>
      <w:r w:rsidRPr="004138E0">
        <w:rPr>
          <w:rFonts w:ascii="Garamond" w:hAnsi="Garamond"/>
          <w:b/>
          <w:color w:val="000000"/>
          <w:sz w:val="20"/>
          <w:szCs w:val="20"/>
        </w:rPr>
        <w:t xml:space="preserve">za </w:t>
      </w:r>
      <w:r w:rsidR="00893127" w:rsidRPr="004138E0">
        <w:rPr>
          <w:rFonts w:ascii="Garamond" w:hAnsi="Garamond"/>
          <w:b/>
          <w:color w:val="000000"/>
          <w:sz w:val="20"/>
          <w:szCs w:val="20"/>
        </w:rPr>
        <w:t>zprostředkovatele</w:t>
      </w:r>
    </w:p>
    <w:sectPr w:rsidR="00CB2A9C" w:rsidRPr="00482881" w:rsidSect="00E31826">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27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EAB98" w14:textId="77777777" w:rsidR="00EF7246" w:rsidRDefault="00EF7246">
      <w:r>
        <w:separator/>
      </w:r>
    </w:p>
  </w:endnote>
  <w:endnote w:type="continuationSeparator" w:id="0">
    <w:p w14:paraId="164A4D81" w14:textId="77777777" w:rsidR="00EF7246" w:rsidRDefault="00EF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8582" w14:textId="77777777" w:rsidR="00184D94" w:rsidRDefault="00184D94" w:rsidP="00FE410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7588E16" w14:textId="77777777" w:rsidR="00184D94" w:rsidRDefault="00184D9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205C" w14:textId="77777777" w:rsidR="004E1028" w:rsidRPr="004138E0" w:rsidRDefault="008D096B" w:rsidP="004E1028">
    <w:pPr>
      <w:pStyle w:val="Zpat"/>
      <w:pBdr>
        <w:top w:val="thinThickSmallGap" w:sz="24" w:space="1" w:color="622423"/>
      </w:pBdr>
      <w:tabs>
        <w:tab w:val="clear" w:pos="4536"/>
        <w:tab w:val="clear" w:pos="9072"/>
        <w:tab w:val="right" w:pos="9070"/>
      </w:tabs>
      <w:rPr>
        <w:rFonts w:ascii="Garamond" w:hAnsi="Garamond"/>
        <w:sz w:val="20"/>
        <w:szCs w:val="20"/>
      </w:rPr>
    </w:pPr>
    <w:r>
      <w:rPr>
        <w:rFonts w:ascii="Garamond" w:hAnsi="Garamond"/>
        <w:sz w:val="20"/>
        <w:szCs w:val="20"/>
      </w:rPr>
      <w:t xml:space="preserve">Kupní smlouva č. </w:t>
    </w:r>
    <w:r>
      <w:rPr>
        <w:rFonts w:ascii="Garamond" w:hAnsi="Garamond"/>
        <w:sz w:val="20"/>
        <w:szCs w:val="20"/>
      </w:rPr>
      <w:fldChar w:fldCharType="begin"/>
    </w:r>
    <w:r>
      <w:rPr>
        <w:rFonts w:ascii="Garamond" w:hAnsi="Garamond"/>
        <w:sz w:val="20"/>
        <w:szCs w:val="20"/>
      </w:rPr>
      <w:instrText xml:space="preserve"> DOCPROPERTY praetor15 \* MERGEFORMAT </w:instrText>
    </w:r>
    <w:r>
      <w:rPr>
        <w:rFonts w:ascii="Garamond" w:hAnsi="Garamond"/>
        <w:sz w:val="20"/>
        <w:szCs w:val="20"/>
      </w:rPr>
      <w:fldChar w:fldCharType="separate"/>
    </w:r>
    <w:r>
      <w:rPr>
        <w:rFonts w:ascii="Garamond" w:hAnsi="Garamond"/>
        <w:sz w:val="20"/>
        <w:szCs w:val="20"/>
      </w:rPr>
      <w:t>«</w:t>
    </w:r>
    <w:proofErr w:type="spellStart"/>
    <w:r>
      <w:rPr>
        <w:rFonts w:ascii="Garamond" w:hAnsi="Garamond"/>
        <w:sz w:val="20"/>
        <w:szCs w:val="20"/>
      </w:rPr>
      <w:t>spis.Spisová</w:t>
    </w:r>
    <w:proofErr w:type="spellEnd"/>
    <w:r>
      <w:rPr>
        <w:rFonts w:ascii="Garamond" w:hAnsi="Garamond"/>
        <w:sz w:val="20"/>
        <w:szCs w:val="20"/>
      </w:rPr>
      <w:t xml:space="preserve"> </w:t>
    </w:r>
    <w:proofErr w:type="gramStart"/>
    <w:r>
      <w:rPr>
        <w:rFonts w:ascii="Garamond" w:hAnsi="Garamond"/>
        <w:sz w:val="20"/>
        <w:szCs w:val="20"/>
      </w:rPr>
      <w:t>značka»</w:t>
    </w:r>
    <w:proofErr w:type="gramEnd"/>
    <w:r>
      <w:rPr>
        <w:rFonts w:ascii="Garamond" w:hAnsi="Garamond"/>
        <w:sz w:val="20"/>
        <w:szCs w:val="20"/>
      </w:rPr>
      <w:fldChar w:fldCharType="end"/>
    </w:r>
    <w:r w:rsidR="00EB01AD" w:rsidRPr="004138E0">
      <w:rPr>
        <w:rFonts w:ascii="Garamond" w:hAnsi="Garamond"/>
        <w:sz w:val="20"/>
        <w:szCs w:val="20"/>
      </w:rPr>
      <w:tab/>
    </w:r>
    <w:r w:rsidR="004E1028" w:rsidRPr="004138E0">
      <w:rPr>
        <w:rFonts w:ascii="Garamond" w:hAnsi="Garamond"/>
        <w:sz w:val="20"/>
        <w:szCs w:val="20"/>
      </w:rPr>
      <w:t xml:space="preserve">Stránka </w:t>
    </w:r>
    <w:r w:rsidR="004E1028" w:rsidRPr="004138E0">
      <w:rPr>
        <w:rFonts w:ascii="Garamond" w:hAnsi="Garamond"/>
        <w:sz w:val="20"/>
        <w:szCs w:val="20"/>
      </w:rPr>
      <w:fldChar w:fldCharType="begin"/>
    </w:r>
    <w:r w:rsidR="004E1028" w:rsidRPr="004138E0">
      <w:rPr>
        <w:rFonts w:ascii="Garamond" w:hAnsi="Garamond"/>
        <w:sz w:val="20"/>
        <w:szCs w:val="20"/>
      </w:rPr>
      <w:instrText xml:space="preserve"> PAGE   \* MERGEFORMAT </w:instrText>
    </w:r>
    <w:r w:rsidR="004E1028" w:rsidRPr="004138E0">
      <w:rPr>
        <w:rFonts w:ascii="Garamond" w:hAnsi="Garamond"/>
        <w:sz w:val="20"/>
        <w:szCs w:val="20"/>
      </w:rPr>
      <w:fldChar w:fldCharType="separate"/>
    </w:r>
    <w:r w:rsidR="005667C8">
      <w:rPr>
        <w:rFonts w:ascii="Garamond" w:hAnsi="Garamond"/>
        <w:noProof/>
        <w:sz w:val="20"/>
        <w:szCs w:val="20"/>
      </w:rPr>
      <w:t>1</w:t>
    </w:r>
    <w:r w:rsidR="004E1028" w:rsidRPr="004138E0">
      <w:rPr>
        <w:rFonts w:ascii="Garamond" w:hAnsi="Garamond"/>
        <w:sz w:val="20"/>
        <w:szCs w:val="20"/>
      </w:rPr>
      <w:fldChar w:fldCharType="end"/>
    </w:r>
  </w:p>
  <w:p w14:paraId="794A40C9" w14:textId="77777777" w:rsidR="00184D94" w:rsidRPr="00715720" w:rsidRDefault="00184D94">
    <w:pPr>
      <w:pStyle w:val="Zpa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D41C" w14:textId="77777777" w:rsidR="00F67DDC" w:rsidRDefault="00F67DD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B1E1C" w14:textId="77777777" w:rsidR="00EF7246" w:rsidRDefault="00EF7246">
      <w:r>
        <w:separator/>
      </w:r>
    </w:p>
  </w:footnote>
  <w:footnote w:type="continuationSeparator" w:id="0">
    <w:p w14:paraId="5EF4447D" w14:textId="77777777" w:rsidR="00EF7246" w:rsidRDefault="00EF7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9965" w14:textId="77777777" w:rsidR="00F67DDC" w:rsidRDefault="00F67DD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9470" w14:textId="77777777" w:rsidR="00F67DDC" w:rsidRDefault="00F67DD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D2A" w14:textId="77777777" w:rsidR="00F67DDC" w:rsidRDefault="00F67DD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C2F"/>
    <w:multiLevelType w:val="hybridMultilevel"/>
    <w:tmpl w:val="BB5E79F0"/>
    <w:lvl w:ilvl="0" w:tplc="7A7089D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EC3245"/>
    <w:multiLevelType w:val="multilevel"/>
    <w:tmpl w:val="487E5958"/>
    <w:lvl w:ilvl="0">
      <w:start w:val="1"/>
      <w:numFmt w:val="decimal"/>
      <w:lvlText w:val="%1."/>
      <w:lvlJc w:val="left"/>
      <w:pPr>
        <w:tabs>
          <w:tab w:val="num" w:pos="360"/>
        </w:tabs>
        <w:ind w:left="360" w:hanging="360"/>
      </w:pPr>
      <w:rPr>
        <w:rFonts w:ascii="Calibri" w:hAnsi="Calibri"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6EE76D6"/>
    <w:multiLevelType w:val="hybridMultilevel"/>
    <w:tmpl w:val="877AC154"/>
    <w:lvl w:ilvl="0" w:tplc="04050005">
      <w:start w:val="1"/>
      <w:numFmt w:val="bullet"/>
      <w:lvlText w:val=""/>
      <w:lvlJc w:val="left"/>
      <w:pPr>
        <w:ind w:left="720" w:hanging="360"/>
      </w:pPr>
      <w:rPr>
        <w:rFonts w:ascii="Wingdings" w:hAnsi="Wingding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B7391C"/>
    <w:multiLevelType w:val="multilevel"/>
    <w:tmpl w:val="18C25380"/>
    <w:lvl w:ilvl="0">
      <w:start w:val="1"/>
      <w:numFmt w:val="decimal"/>
      <w:lvlText w:val="%1."/>
      <w:lvlJc w:val="left"/>
      <w:pPr>
        <w:tabs>
          <w:tab w:val="num" w:pos="360"/>
        </w:tabs>
        <w:ind w:left="360" w:hanging="360"/>
      </w:pPr>
      <w:rPr>
        <w:rFonts w:ascii="Calibri" w:hAnsi="Calibri" w:hint="default"/>
        <w:b w:val="0"/>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A2B43F0"/>
    <w:multiLevelType w:val="hybridMultilevel"/>
    <w:tmpl w:val="0E82F2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6E5785"/>
    <w:multiLevelType w:val="hybridMultilevel"/>
    <w:tmpl w:val="912A8A9A"/>
    <w:lvl w:ilvl="0" w:tplc="F5041B20">
      <w:start w:val="1"/>
      <w:numFmt w:val="decimal"/>
      <w:lvlText w:val="Č.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24622D"/>
    <w:multiLevelType w:val="multilevel"/>
    <w:tmpl w:val="014E5B8C"/>
    <w:lvl w:ilvl="0">
      <w:start w:val="1"/>
      <w:numFmt w:val="decimal"/>
      <w:suff w:val="nothing"/>
      <w:lvlText w:val="Článek %1."/>
      <w:lvlJc w:val="left"/>
      <w:pPr>
        <w:ind w:left="4607" w:hanging="4607"/>
      </w:pPr>
      <w:rPr>
        <w:rFonts w:hint="default"/>
        <w:b/>
        <w:sz w:val="24"/>
        <w:szCs w:val="24"/>
      </w:rPr>
    </w:lvl>
    <w:lvl w:ilvl="1">
      <w:start w:val="1"/>
      <w:numFmt w:val="decimal"/>
      <w:lvlText w:val="%1. %2."/>
      <w:lvlJc w:val="left"/>
      <w:pPr>
        <w:ind w:left="0" w:hanging="567"/>
      </w:pPr>
      <w:rPr>
        <w:rFonts w:hint="default"/>
        <w:b w:val="0"/>
      </w:rPr>
    </w:lvl>
    <w:lvl w:ilvl="2">
      <w:start w:val="1"/>
      <w:numFmt w:val="decimal"/>
      <w:lvlText w:val="%1. %2. %3."/>
      <w:lvlJc w:val="left"/>
      <w:pPr>
        <w:ind w:left="567" w:hanging="567"/>
      </w:pPr>
      <w:rPr>
        <w:rFonts w:hint="default"/>
        <w:sz w:val="20"/>
        <w:szCs w:val="20"/>
      </w:rPr>
    </w:lvl>
    <w:lvl w:ilvl="3">
      <w:start w:val="1"/>
      <w:numFmt w:val="decimal"/>
      <w:lvlText w:val="%1. %2. %3. %4."/>
      <w:lvlJc w:val="left"/>
      <w:pPr>
        <w:ind w:left="1134"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9C329C"/>
    <w:multiLevelType w:val="hybridMultilevel"/>
    <w:tmpl w:val="ED08D4DA"/>
    <w:lvl w:ilvl="0" w:tplc="CAB875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F51167"/>
    <w:multiLevelType w:val="multilevel"/>
    <w:tmpl w:val="18C25380"/>
    <w:lvl w:ilvl="0">
      <w:start w:val="1"/>
      <w:numFmt w:val="decimal"/>
      <w:lvlText w:val="%1."/>
      <w:lvlJc w:val="left"/>
      <w:pPr>
        <w:tabs>
          <w:tab w:val="num" w:pos="360"/>
        </w:tabs>
        <w:ind w:left="360" w:hanging="360"/>
      </w:pPr>
      <w:rPr>
        <w:rFonts w:ascii="Calibri" w:hAnsi="Calibri" w:hint="default"/>
        <w:b w:val="0"/>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1D2A1C97"/>
    <w:multiLevelType w:val="multilevel"/>
    <w:tmpl w:val="18C25380"/>
    <w:lvl w:ilvl="0">
      <w:start w:val="1"/>
      <w:numFmt w:val="decimal"/>
      <w:lvlText w:val="%1."/>
      <w:lvlJc w:val="left"/>
      <w:pPr>
        <w:tabs>
          <w:tab w:val="num" w:pos="360"/>
        </w:tabs>
        <w:ind w:left="360" w:hanging="360"/>
      </w:pPr>
      <w:rPr>
        <w:rFonts w:ascii="Calibri" w:hAnsi="Calibri" w:hint="default"/>
        <w:b w:val="0"/>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2A246E9"/>
    <w:multiLevelType w:val="hybridMultilevel"/>
    <w:tmpl w:val="30BC2D48"/>
    <w:lvl w:ilvl="0" w:tplc="8E9A4292">
      <w:start w:val="1"/>
      <w:numFmt w:val="decimal"/>
      <w:lvlText w:val="%1."/>
      <w:lvlJc w:val="left"/>
      <w:pPr>
        <w:tabs>
          <w:tab w:val="num" w:pos="720"/>
        </w:tabs>
        <w:ind w:left="720" w:hanging="360"/>
      </w:pPr>
      <w:rPr>
        <w:rFonts w:hint="default"/>
        <w:b w:val="0"/>
        <w:bCs w:val="0"/>
        <w:sz w:val="20"/>
        <w:szCs w:val="20"/>
      </w:rPr>
    </w:lvl>
    <w:lvl w:ilvl="1" w:tplc="651C446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68B4DD5"/>
    <w:multiLevelType w:val="hybridMultilevel"/>
    <w:tmpl w:val="2B92FE12"/>
    <w:lvl w:ilvl="0" w:tplc="B7F499B4">
      <w:numFmt w:val="bullet"/>
      <w:lvlText w:val="-"/>
      <w:lvlJc w:val="left"/>
      <w:pPr>
        <w:ind w:left="720" w:hanging="360"/>
      </w:pPr>
      <w:rPr>
        <w:rFonts w:ascii="Garamond" w:eastAsia="Times New Roman" w:hAnsi="Garamond"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2520E1"/>
    <w:multiLevelType w:val="hybridMultilevel"/>
    <w:tmpl w:val="30DE2900"/>
    <w:lvl w:ilvl="0" w:tplc="686A384A">
      <w:start w:val="1"/>
      <w:numFmt w:val="decimal"/>
      <w:lvlText w:val="%1."/>
      <w:lvlJc w:val="left"/>
      <w:pPr>
        <w:tabs>
          <w:tab w:val="num" w:pos="360"/>
        </w:tabs>
        <w:ind w:left="360" w:hanging="360"/>
      </w:pPr>
      <w:rPr>
        <w:rFonts w:ascii="Calibri" w:hAnsi="Calibri"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2A153412"/>
    <w:multiLevelType w:val="hybridMultilevel"/>
    <w:tmpl w:val="36720D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327999"/>
    <w:multiLevelType w:val="hybridMultilevel"/>
    <w:tmpl w:val="ED08D4DA"/>
    <w:lvl w:ilvl="0" w:tplc="CAB875E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974FA6"/>
    <w:multiLevelType w:val="hybridMultilevel"/>
    <w:tmpl w:val="6EFEA6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AE1EBF"/>
    <w:multiLevelType w:val="multilevel"/>
    <w:tmpl w:val="62DA9A86"/>
    <w:lvl w:ilvl="0">
      <w:start w:val="3"/>
      <w:numFmt w:val="decimal"/>
      <w:lvlText w:val="%1."/>
      <w:lvlJc w:val="left"/>
      <w:pPr>
        <w:ind w:left="644"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2831962"/>
    <w:multiLevelType w:val="singleLevel"/>
    <w:tmpl w:val="CF884C6E"/>
    <w:lvl w:ilvl="0">
      <w:start w:val="1"/>
      <w:numFmt w:val="decimal"/>
      <w:lvlText w:val="%1."/>
      <w:lvlJc w:val="left"/>
      <w:pPr>
        <w:tabs>
          <w:tab w:val="num" w:pos="360"/>
        </w:tabs>
        <w:ind w:left="360" w:hanging="360"/>
      </w:pPr>
      <w:rPr>
        <w:rFonts w:hint="default"/>
        <w:b/>
      </w:rPr>
    </w:lvl>
  </w:abstractNum>
  <w:abstractNum w:abstractNumId="18" w15:restartNumberingAfterBreak="0">
    <w:nsid w:val="3D0E0CD7"/>
    <w:multiLevelType w:val="hybridMultilevel"/>
    <w:tmpl w:val="861EBB4A"/>
    <w:lvl w:ilvl="0" w:tplc="0405000F">
      <w:start w:val="4"/>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F35038D"/>
    <w:multiLevelType w:val="hybridMultilevel"/>
    <w:tmpl w:val="EB7A6B9C"/>
    <w:lvl w:ilvl="0" w:tplc="04050005">
      <w:start w:val="1"/>
      <w:numFmt w:val="bullet"/>
      <w:lvlText w:val=""/>
      <w:lvlJc w:val="left"/>
      <w:pPr>
        <w:tabs>
          <w:tab w:val="num" w:pos="380"/>
        </w:tabs>
        <w:ind w:left="380" w:hanging="360"/>
      </w:pPr>
      <w:rPr>
        <w:rFonts w:ascii="Wingdings" w:hAnsi="Wingdings" w:hint="default"/>
      </w:rPr>
    </w:lvl>
    <w:lvl w:ilvl="1" w:tplc="04050003" w:tentative="1">
      <w:start w:val="1"/>
      <w:numFmt w:val="bullet"/>
      <w:lvlText w:val="o"/>
      <w:lvlJc w:val="left"/>
      <w:pPr>
        <w:tabs>
          <w:tab w:val="num" w:pos="1100"/>
        </w:tabs>
        <w:ind w:left="1100" w:hanging="360"/>
      </w:pPr>
      <w:rPr>
        <w:rFonts w:ascii="Courier New" w:hAnsi="Courier New" w:cs="Courier New" w:hint="default"/>
      </w:rPr>
    </w:lvl>
    <w:lvl w:ilvl="2" w:tplc="04050005" w:tentative="1">
      <w:start w:val="1"/>
      <w:numFmt w:val="bullet"/>
      <w:lvlText w:val=""/>
      <w:lvlJc w:val="left"/>
      <w:pPr>
        <w:tabs>
          <w:tab w:val="num" w:pos="1820"/>
        </w:tabs>
        <w:ind w:left="1820" w:hanging="360"/>
      </w:pPr>
      <w:rPr>
        <w:rFonts w:ascii="Wingdings" w:hAnsi="Wingdings" w:hint="default"/>
      </w:rPr>
    </w:lvl>
    <w:lvl w:ilvl="3" w:tplc="04050001" w:tentative="1">
      <w:start w:val="1"/>
      <w:numFmt w:val="bullet"/>
      <w:lvlText w:val=""/>
      <w:lvlJc w:val="left"/>
      <w:pPr>
        <w:tabs>
          <w:tab w:val="num" w:pos="2540"/>
        </w:tabs>
        <w:ind w:left="2540" w:hanging="360"/>
      </w:pPr>
      <w:rPr>
        <w:rFonts w:ascii="Symbol" w:hAnsi="Symbol" w:hint="default"/>
      </w:rPr>
    </w:lvl>
    <w:lvl w:ilvl="4" w:tplc="04050003" w:tentative="1">
      <w:start w:val="1"/>
      <w:numFmt w:val="bullet"/>
      <w:lvlText w:val="o"/>
      <w:lvlJc w:val="left"/>
      <w:pPr>
        <w:tabs>
          <w:tab w:val="num" w:pos="3260"/>
        </w:tabs>
        <w:ind w:left="3260" w:hanging="360"/>
      </w:pPr>
      <w:rPr>
        <w:rFonts w:ascii="Courier New" w:hAnsi="Courier New" w:cs="Courier New" w:hint="default"/>
      </w:rPr>
    </w:lvl>
    <w:lvl w:ilvl="5" w:tplc="04050005" w:tentative="1">
      <w:start w:val="1"/>
      <w:numFmt w:val="bullet"/>
      <w:lvlText w:val=""/>
      <w:lvlJc w:val="left"/>
      <w:pPr>
        <w:tabs>
          <w:tab w:val="num" w:pos="3980"/>
        </w:tabs>
        <w:ind w:left="3980" w:hanging="360"/>
      </w:pPr>
      <w:rPr>
        <w:rFonts w:ascii="Wingdings" w:hAnsi="Wingdings" w:hint="default"/>
      </w:rPr>
    </w:lvl>
    <w:lvl w:ilvl="6" w:tplc="04050001" w:tentative="1">
      <w:start w:val="1"/>
      <w:numFmt w:val="bullet"/>
      <w:lvlText w:val=""/>
      <w:lvlJc w:val="left"/>
      <w:pPr>
        <w:tabs>
          <w:tab w:val="num" w:pos="4700"/>
        </w:tabs>
        <w:ind w:left="4700" w:hanging="360"/>
      </w:pPr>
      <w:rPr>
        <w:rFonts w:ascii="Symbol" w:hAnsi="Symbol" w:hint="default"/>
      </w:rPr>
    </w:lvl>
    <w:lvl w:ilvl="7" w:tplc="04050003" w:tentative="1">
      <w:start w:val="1"/>
      <w:numFmt w:val="bullet"/>
      <w:lvlText w:val="o"/>
      <w:lvlJc w:val="left"/>
      <w:pPr>
        <w:tabs>
          <w:tab w:val="num" w:pos="5420"/>
        </w:tabs>
        <w:ind w:left="5420" w:hanging="360"/>
      </w:pPr>
      <w:rPr>
        <w:rFonts w:ascii="Courier New" w:hAnsi="Courier New" w:cs="Courier New" w:hint="default"/>
      </w:rPr>
    </w:lvl>
    <w:lvl w:ilvl="8" w:tplc="04050005" w:tentative="1">
      <w:start w:val="1"/>
      <w:numFmt w:val="bullet"/>
      <w:lvlText w:val=""/>
      <w:lvlJc w:val="left"/>
      <w:pPr>
        <w:tabs>
          <w:tab w:val="num" w:pos="6140"/>
        </w:tabs>
        <w:ind w:left="6140" w:hanging="360"/>
      </w:pPr>
      <w:rPr>
        <w:rFonts w:ascii="Wingdings" w:hAnsi="Wingdings" w:hint="default"/>
      </w:rPr>
    </w:lvl>
  </w:abstractNum>
  <w:abstractNum w:abstractNumId="20" w15:restartNumberingAfterBreak="0">
    <w:nsid w:val="4416322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445A006F"/>
    <w:multiLevelType w:val="hybridMultilevel"/>
    <w:tmpl w:val="8036FAAC"/>
    <w:lvl w:ilvl="0" w:tplc="99C6BECA">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22" w15:restartNumberingAfterBreak="0">
    <w:nsid w:val="450D4A83"/>
    <w:multiLevelType w:val="hybridMultilevel"/>
    <w:tmpl w:val="D77658B2"/>
    <w:lvl w:ilvl="0" w:tplc="9FCCDDCE">
      <w:numFmt w:val="bullet"/>
      <w:lvlText w:val="-"/>
      <w:lvlJc w:val="left"/>
      <w:pPr>
        <w:ind w:left="1080" w:hanging="360"/>
      </w:pPr>
      <w:rPr>
        <w:rFonts w:ascii="Garamond" w:eastAsia="Times New Roman"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490879C7"/>
    <w:multiLevelType w:val="hybridMultilevel"/>
    <w:tmpl w:val="4A2C09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B8C0DE9"/>
    <w:multiLevelType w:val="multilevel"/>
    <w:tmpl w:val="E4A8AE56"/>
    <w:lvl w:ilvl="0">
      <w:start w:val="4"/>
      <w:numFmt w:val="decimal"/>
      <w:lvlText w:val="%1."/>
      <w:lvlJc w:val="left"/>
      <w:pPr>
        <w:ind w:left="720" w:hanging="360"/>
      </w:pPr>
      <w:rPr>
        <w:rFonts w:ascii="Garamond" w:hAnsi="Garamond" w:hint="default"/>
        <w:b w:val="0"/>
        <w:sz w:val="22"/>
        <w:szCs w:val="22"/>
      </w:rPr>
    </w:lvl>
    <w:lvl w:ilvl="1">
      <w:start w:val="1"/>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25" w15:restartNumberingAfterBreak="0">
    <w:nsid w:val="53B226F1"/>
    <w:multiLevelType w:val="hybridMultilevel"/>
    <w:tmpl w:val="42286D8A"/>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6" w15:restartNumberingAfterBreak="0">
    <w:nsid w:val="5A5C5721"/>
    <w:multiLevelType w:val="multilevel"/>
    <w:tmpl w:val="22F6B6F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color w:val="auto"/>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BA80F3D"/>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E0C4273"/>
    <w:multiLevelType w:val="multilevel"/>
    <w:tmpl w:val="DB247BD8"/>
    <w:lvl w:ilvl="0">
      <w:start w:val="1"/>
      <w:numFmt w:val="decimal"/>
      <w:lvlText w:val="%1."/>
      <w:lvlJc w:val="left"/>
      <w:pPr>
        <w:tabs>
          <w:tab w:val="num" w:pos="360"/>
        </w:tabs>
        <w:ind w:left="360" w:hanging="360"/>
      </w:pPr>
      <w:rPr>
        <w:rFonts w:ascii="Calibri" w:eastAsia="Times New Roman" w:hAnsi="Calibri" w:cs="Times New Roman" w:hint="default"/>
        <w:b w:val="0"/>
        <w:sz w:val="20"/>
        <w:szCs w:val="20"/>
      </w:r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5E761573"/>
    <w:multiLevelType w:val="multilevel"/>
    <w:tmpl w:val="E72284A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0" w15:restartNumberingAfterBreak="0">
    <w:nsid w:val="5E8303E1"/>
    <w:multiLevelType w:val="singleLevel"/>
    <w:tmpl w:val="0405000F"/>
    <w:lvl w:ilvl="0">
      <w:start w:val="1"/>
      <w:numFmt w:val="decimal"/>
      <w:lvlText w:val="%1."/>
      <w:lvlJc w:val="left"/>
      <w:pPr>
        <w:tabs>
          <w:tab w:val="num" w:pos="360"/>
        </w:tabs>
        <w:ind w:left="360" w:hanging="360"/>
      </w:pPr>
      <w:rPr>
        <w:rFonts w:hint="default"/>
      </w:rPr>
    </w:lvl>
  </w:abstractNum>
  <w:abstractNum w:abstractNumId="31" w15:restartNumberingAfterBreak="0">
    <w:nsid w:val="61316828"/>
    <w:multiLevelType w:val="hybridMultilevel"/>
    <w:tmpl w:val="39B2B0B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2" w15:restartNumberingAfterBreak="0">
    <w:nsid w:val="633F4112"/>
    <w:multiLevelType w:val="multilevel"/>
    <w:tmpl w:val="DC8CAA2C"/>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color w:val="auto"/>
        <w:u w:val="none"/>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104" w:hanging="1800"/>
      </w:pPr>
      <w:rPr>
        <w:rFonts w:hint="default"/>
      </w:rPr>
    </w:lvl>
  </w:abstractNum>
  <w:abstractNum w:abstractNumId="33" w15:restartNumberingAfterBreak="0">
    <w:nsid w:val="6D5B0DCB"/>
    <w:multiLevelType w:val="hybridMultilevel"/>
    <w:tmpl w:val="D00C00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C0209F"/>
    <w:multiLevelType w:val="multilevel"/>
    <w:tmpl w:val="CBA61FA8"/>
    <w:lvl w:ilvl="0">
      <w:start w:val="3"/>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35" w15:restartNumberingAfterBreak="0">
    <w:nsid w:val="707168B5"/>
    <w:multiLevelType w:val="hybridMultilevel"/>
    <w:tmpl w:val="1F347E0A"/>
    <w:lvl w:ilvl="0" w:tplc="CAB875E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912128"/>
    <w:multiLevelType w:val="hybridMultilevel"/>
    <w:tmpl w:val="6C042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3030163"/>
    <w:multiLevelType w:val="hybridMultilevel"/>
    <w:tmpl w:val="D8EA207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669630F"/>
    <w:multiLevelType w:val="hybridMultilevel"/>
    <w:tmpl w:val="87E4B23E"/>
    <w:lvl w:ilvl="0" w:tplc="0405000F">
      <w:start w:val="3"/>
      <w:numFmt w:val="decimal"/>
      <w:lvlText w:val="%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9A3277"/>
    <w:multiLevelType w:val="hybridMultilevel"/>
    <w:tmpl w:val="D95E935C"/>
    <w:lvl w:ilvl="0" w:tplc="A3D49864">
      <w:start w:val="1"/>
      <w:numFmt w:val="bullet"/>
      <w:lvlText w:val="-"/>
      <w:lvlJc w:val="left"/>
      <w:pPr>
        <w:ind w:left="1152" w:hanging="360"/>
      </w:pPr>
      <w:rPr>
        <w:rFonts w:ascii="Garamond" w:eastAsia="Times New Roman" w:hAnsi="Garamond"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40" w15:restartNumberingAfterBreak="0">
    <w:nsid w:val="78162BA7"/>
    <w:multiLevelType w:val="hybridMultilevel"/>
    <w:tmpl w:val="00F2C160"/>
    <w:lvl w:ilvl="0" w:tplc="0750F5C4">
      <w:start w:val="1"/>
      <w:numFmt w:val="bullet"/>
      <w:lvlText w:val="-"/>
      <w:lvlJc w:val="left"/>
      <w:pPr>
        <w:ind w:left="1152" w:hanging="360"/>
      </w:pPr>
      <w:rPr>
        <w:rFonts w:ascii="Calibri" w:eastAsia="Times New Roman" w:hAnsi="Calibri"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41" w15:restartNumberingAfterBreak="0">
    <w:nsid w:val="7A1A0C68"/>
    <w:multiLevelType w:val="singleLevel"/>
    <w:tmpl w:val="401847CC"/>
    <w:lvl w:ilvl="0">
      <w:start w:val="1"/>
      <w:numFmt w:val="bullet"/>
      <w:lvlText w:val="-"/>
      <w:lvlJc w:val="left"/>
      <w:pPr>
        <w:tabs>
          <w:tab w:val="num" w:pos="360"/>
        </w:tabs>
        <w:ind w:left="360" w:hanging="360"/>
      </w:pPr>
      <w:rPr>
        <w:rFonts w:hint="default"/>
      </w:rPr>
    </w:lvl>
  </w:abstractNum>
  <w:num w:numId="1" w16cid:durableId="1106199245">
    <w:abstractNumId w:val="10"/>
  </w:num>
  <w:num w:numId="2" w16cid:durableId="1314990197">
    <w:abstractNumId w:val="25"/>
  </w:num>
  <w:num w:numId="3" w16cid:durableId="430317026">
    <w:abstractNumId w:val="31"/>
  </w:num>
  <w:num w:numId="4" w16cid:durableId="1018119868">
    <w:abstractNumId w:val="37"/>
  </w:num>
  <w:num w:numId="5" w16cid:durableId="1306273984">
    <w:abstractNumId w:val="23"/>
  </w:num>
  <w:num w:numId="6" w16cid:durableId="1311255733">
    <w:abstractNumId w:val="30"/>
  </w:num>
  <w:num w:numId="7" w16cid:durableId="1263686331">
    <w:abstractNumId w:val="41"/>
  </w:num>
  <w:num w:numId="8" w16cid:durableId="62139972">
    <w:abstractNumId w:val="17"/>
  </w:num>
  <w:num w:numId="9" w16cid:durableId="1095827467">
    <w:abstractNumId w:val="19"/>
  </w:num>
  <w:num w:numId="10" w16cid:durableId="1814831801">
    <w:abstractNumId w:val="13"/>
  </w:num>
  <w:num w:numId="11" w16cid:durableId="1159921804">
    <w:abstractNumId w:val="27"/>
  </w:num>
  <w:num w:numId="12" w16cid:durableId="1366908075">
    <w:abstractNumId w:val="32"/>
  </w:num>
  <w:num w:numId="13" w16cid:durableId="819004318">
    <w:abstractNumId w:val="38"/>
  </w:num>
  <w:num w:numId="14" w16cid:durableId="941300595">
    <w:abstractNumId w:val="28"/>
  </w:num>
  <w:num w:numId="15" w16cid:durableId="1495873360">
    <w:abstractNumId w:val="3"/>
  </w:num>
  <w:num w:numId="16" w16cid:durableId="197667939">
    <w:abstractNumId w:val="1"/>
  </w:num>
  <w:num w:numId="17" w16cid:durableId="888610970">
    <w:abstractNumId w:val="20"/>
  </w:num>
  <w:num w:numId="18" w16cid:durableId="1867138230">
    <w:abstractNumId w:val="12"/>
  </w:num>
  <w:num w:numId="19" w16cid:durableId="632714777">
    <w:abstractNumId w:val="16"/>
  </w:num>
  <w:num w:numId="20" w16cid:durableId="5642168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368269">
    <w:abstractNumId w:val="24"/>
  </w:num>
  <w:num w:numId="22" w16cid:durableId="155539058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41278950">
    <w:abstractNumId w:val="34"/>
  </w:num>
  <w:num w:numId="24" w16cid:durableId="2069566526">
    <w:abstractNumId w:val="39"/>
  </w:num>
  <w:num w:numId="25" w16cid:durableId="11633554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62461988">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99449217">
    <w:abstractNumId w:val="0"/>
  </w:num>
  <w:num w:numId="28" w16cid:durableId="1417677873">
    <w:abstractNumId w:val="15"/>
  </w:num>
  <w:num w:numId="29" w16cid:durableId="160047890">
    <w:abstractNumId w:val="33"/>
  </w:num>
  <w:num w:numId="30" w16cid:durableId="2132744054">
    <w:abstractNumId w:val="35"/>
  </w:num>
  <w:num w:numId="31" w16cid:durableId="474445738">
    <w:abstractNumId w:val="26"/>
  </w:num>
  <w:num w:numId="32" w16cid:durableId="567955974">
    <w:abstractNumId w:val="14"/>
  </w:num>
  <w:num w:numId="33" w16cid:durableId="392319365">
    <w:abstractNumId w:val="8"/>
  </w:num>
  <w:num w:numId="34" w16cid:durableId="271784051">
    <w:abstractNumId w:val="40"/>
  </w:num>
  <w:num w:numId="35" w16cid:durableId="1227565702">
    <w:abstractNumId w:val="21"/>
  </w:num>
  <w:num w:numId="36" w16cid:durableId="1176505589">
    <w:abstractNumId w:val="8"/>
    <w:lvlOverride w:ilvl="0">
      <w:lvl w:ilvl="0">
        <w:start w:val="1"/>
        <w:numFmt w:val="decimal"/>
        <w:lvlText w:val="%1."/>
        <w:lvlJc w:val="left"/>
        <w:pPr>
          <w:tabs>
            <w:tab w:val="num" w:pos="360"/>
          </w:tabs>
          <w:ind w:left="360" w:hanging="360"/>
        </w:pPr>
        <w:rPr>
          <w:rFonts w:ascii="Calibri" w:hAnsi="Calibri" w:hint="default"/>
          <w:b w:val="0"/>
          <w:sz w:val="20"/>
          <w:szCs w:val="20"/>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37" w16cid:durableId="667173150">
    <w:abstractNumId w:val="8"/>
    <w:lvlOverride w:ilvl="0">
      <w:lvl w:ilvl="0">
        <w:start w:val="1"/>
        <w:numFmt w:val="decimal"/>
        <w:lvlText w:val="%1."/>
        <w:lvlJc w:val="left"/>
        <w:pPr>
          <w:tabs>
            <w:tab w:val="num" w:pos="360"/>
          </w:tabs>
          <w:ind w:left="360" w:hanging="360"/>
        </w:pPr>
        <w:rPr>
          <w:rFonts w:ascii="Calibri" w:hAnsi="Calibri" w:hint="default"/>
          <w:b w:val="0"/>
          <w:sz w:val="20"/>
          <w:szCs w:val="20"/>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38" w16cid:durableId="1642688955">
    <w:abstractNumId w:val="8"/>
    <w:lvlOverride w:ilvl="0">
      <w:lvl w:ilvl="0">
        <w:start w:val="1"/>
        <w:numFmt w:val="decimal"/>
        <w:lvlText w:val="%1."/>
        <w:lvlJc w:val="left"/>
        <w:pPr>
          <w:tabs>
            <w:tab w:val="num" w:pos="360"/>
          </w:tabs>
          <w:ind w:left="360" w:hanging="360"/>
        </w:pPr>
        <w:rPr>
          <w:rFonts w:ascii="Calibri" w:hAnsi="Calibri" w:hint="default"/>
          <w:b w:val="0"/>
          <w:sz w:val="20"/>
          <w:szCs w:val="20"/>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39" w16cid:durableId="355467412">
    <w:abstractNumId w:val="7"/>
  </w:num>
  <w:num w:numId="40" w16cid:durableId="723869432">
    <w:abstractNumId w:val="29"/>
  </w:num>
  <w:num w:numId="41" w16cid:durableId="327365102">
    <w:abstractNumId w:val="9"/>
  </w:num>
  <w:num w:numId="42" w16cid:durableId="2065174696">
    <w:abstractNumId w:val="6"/>
  </w:num>
  <w:num w:numId="43" w16cid:durableId="504176763">
    <w:abstractNumId w:val="5"/>
  </w:num>
  <w:num w:numId="44" w16cid:durableId="1041514278">
    <w:abstractNumId w:val="11"/>
  </w:num>
  <w:num w:numId="45" w16cid:durableId="2059934885">
    <w:abstractNumId w:val="2"/>
  </w:num>
  <w:num w:numId="46" w16cid:durableId="1583292706">
    <w:abstractNumId w:val="4"/>
  </w:num>
  <w:num w:numId="47" w16cid:durableId="1859807237">
    <w:abstractNumId w:val="22"/>
  </w:num>
  <w:num w:numId="48" w16cid:durableId="170016317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F71"/>
    <w:rsid w:val="00000D7F"/>
    <w:rsid w:val="00006A64"/>
    <w:rsid w:val="000125E2"/>
    <w:rsid w:val="00014A35"/>
    <w:rsid w:val="000151A6"/>
    <w:rsid w:val="000166C5"/>
    <w:rsid w:val="00016DD6"/>
    <w:rsid w:val="00021765"/>
    <w:rsid w:val="0002199C"/>
    <w:rsid w:val="00023914"/>
    <w:rsid w:val="00025224"/>
    <w:rsid w:val="000255C8"/>
    <w:rsid w:val="00027402"/>
    <w:rsid w:val="00031A14"/>
    <w:rsid w:val="00032548"/>
    <w:rsid w:val="000329F1"/>
    <w:rsid w:val="00034B47"/>
    <w:rsid w:val="00034E62"/>
    <w:rsid w:val="00036989"/>
    <w:rsid w:val="000370BE"/>
    <w:rsid w:val="00040172"/>
    <w:rsid w:val="00041859"/>
    <w:rsid w:val="000419AD"/>
    <w:rsid w:val="00041CFB"/>
    <w:rsid w:val="000516F2"/>
    <w:rsid w:val="0005408F"/>
    <w:rsid w:val="0005504F"/>
    <w:rsid w:val="00056820"/>
    <w:rsid w:val="00057F7A"/>
    <w:rsid w:val="00062739"/>
    <w:rsid w:val="0006389C"/>
    <w:rsid w:val="00063D7B"/>
    <w:rsid w:val="000645DA"/>
    <w:rsid w:val="00065C31"/>
    <w:rsid w:val="00065E43"/>
    <w:rsid w:val="00066322"/>
    <w:rsid w:val="00070501"/>
    <w:rsid w:val="00073987"/>
    <w:rsid w:val="00077C24"/>
    <w:rsid w:val="000806B8"/>
    <w:rsid w:val="00080ECB"/>
    <w:rsid w:val="00081B93"/>
    <w:rsid w:val="00081E26"/>
    <w:rsid w:val="00083410"/>
    <w:rsid w:val="00083FCB"/>
    <w:rsid w:val="00086BB3"/>
    <w:rsid w:val="00086E82"/>
    <w:rsid w:val="00087D97"/>
    <w:rsid w:val="00090C7B"/>
    <w:rsid w:val="000911E8"/>
    <w:rsid w:val="00093E6D"/>
    <w:rsid w:val="000A108E"/>
    <w:rsid w:val="000A1CCC"/>
    <w:rsid w:val="000A20B1"/>
    <w:rsid w:val="000A2229"/>
    <w:rsid w:val="000A2C7B"/>
    <w:rsid w:val="000A4847"/>
    <w:rsid w:val="000B2CBA"/>
    <w:rsid w:val="000B4427"/>
    <w:rsid w:val="000B4D99"/>
    <w:rsid w:val="000B5E58"/>
    <w:rsid w:val="000C2F70"/>
    <w:rsid w:val="000C4480"/>
    <w:rsid w:val="000C4D26"/>
    <w:rsid w:val="000C580C"/>
    <w:rsid w:val="000C7BCA"/>
    <w:rsid w:val="000D2363"/>
    <w:rsid w:val="000D244D"/>
    <w:rsid w:val="000D261A"/>
    <w:rsid w:val="000D2CFC"/>
    <w:rsid w:val="000D4A6F"/>
    <w:rsid w:val="000D64C0"/>
    <w:rsid w:val="000D698B"/>
    <w:rsid w:val="000E0EED"/>
    <w:rsid w:val="000E182C"/>
    <w:rsid w:val="000E21CD"/>
    <w:rsid w:val="000E28AA"/>
    <w:rsid w:val="000E2B9C"/>
    <w:rsid w:val="000E422C"/>
    <w:rsid w:val="000E616C"/>
    <w:rsid w:val="000E61AD"/>
    <w:rsid w:val="000E66B2"/>
    <w:rsid w:val="000E672E"/>
    <w:rsid w:val="000F1A76"/>
    <w:rsid w:val="000F4AE7"/>
    <w:rsid w:val="000F4AF2"/>
    <w:rsid w:val="000F4C1D"/>
    <w:rsid w:val="000F50E4"/>
    <w:rsid w:val="000F60CF"/>
    <w:rsid w:val="000F7F82"/>
    <w:rsid w:val="00100183"/>
    <w:rsid w:val="00101447"/>
    <w:rsid w:val="00104455"/>
    <w:rsid w:val="00107050"/>
    <w:rsid w:val="00110939"/>
    <w:rsid w:val="00111318"/>
    <w:rsid w:val="001136D3"/>
    <w:rsid w:val="001218DA"/>
    <w:rsid w:val="0012425C"/>
    <w:rsid w:val="0012586A"/>
    <w:rsid w:val="0012655C"/>
    <w:rsid w:val="0013001A"/>
    <w:rsid w:val="001305E9"/>
    <w:rsid w:val="001313AC"/>
    <w:rsid w:val="0013150B"/>
    <w:rsid w:val="001323D4"/>
    <w:rsid w:val="00132E1A"/>
    <w:rsid w:val="001332D8"/>
    <w:rsid w:val="00133350"/>
    <w:rsid w:val="00133B3D"/>
    <w:rsid w:val="00134130"/>
    <w:rsid w:val="00134BA5"/>
    <w:rsid w:val="00134C44"/>
    <w:rsid w:val="001356AB"/>
    <w:rsid w:val="00135730"/>
    <w:rsid w:val="0013768E"/>
    <w:rsid w:val="0014075B"/>
    <w:rsid w:val="00142F80"/>
    <w:rsid w:val="001442F5"/>
    <w:rsid w:val="001459E1"/>
    <w:rsid w:val="00146736"/>
    <w:rsid w:val="001469D8"/>
    <w:rsid w:val="00147AEE"/>
    <w:rsid w:val="00152324"/>
    <w:rsid w:val="0015373C"/>
    <w:rsid w:val="001557F3"/>
    <w:rsid w:val="001579B1"/>
    <w:rsid w:val="00161C9D"/>
    <w:rsid w:val="00162548"/>
    <w:rsid w:val="00165CBA"/>
    <w:rsid w:val="001663B6"/>
    <w:rsid w:val="001705B9"/>
    <w:rsid w:val="00171556"/>
    <w:rsid w:val="00171C99"/>
    <w:rsid w:val="00173479"/>
    <w:rsid w:val="00175888"/>
    <w:rsid w:val="0018310B"/>
    <w:rsid w:val="00183FD5"/>
    <w:rsid w:val="00184D94"/>
    <w:rsid w:val="00185931"/>
    <w:rsid w:val="00185CD2"/>
    <w:rsid w:val="00186405"/>
    <w:rsid w:val="001908BB"/>
    <w:rsid w:val="001912F2"/>
    <w:rsid w:val="00194410"/>
    <w:rsid w:val="00194EEA"/>
    <w:rsid w:val="00195B6F"/>
    <w:rsid w:val="001A6C31"/>
    <w:rsid w:val="001A75C6"/>
    <w:rsid w:val="001B09B1"/>
    <w:rsid w:val="001B46F5"/>
    <w:rsid w:val="001B5FF0"/>
    <w:rsid w:val="001B608F"/>
    <w:rsid w:val="001B66FC"/>
    <w:rsid w:val="001B7F4A"/>
    <w:rsid w:val="001C0EE4"/>
    <w:rsid w:val="001C166B"/>
    <w:rsid w:val="001C1D3A"/>
    <w:rsid w:val="001C590A"/>
    <w:rsid w:val="001C6F23"/>
    <w:rsid w:val="001D0675"/>
    <w:rsid w:val="001D1826"/>
    <w:rsid w:val="001D2110"/>
    <w:rsid w:val="001D57B7"/>
    <w:rsid w:val="001D5902"/>
    <w:rsid w:val="001D62DA"/>
    <w:rsid w:val="001E3150"/>
    <w:rsid w:val="001E4099"/>
    <w:rsid w:val="001F05C7"/>
    <w:rsid w:val="001F1BB4"/>
    <w:rsid w:val="001F625A"/>
    <w:rsid w:val="001F68D1"/>
    <w:rsid w:val="001F73DD"/>
    <w:rsid w:val="00202DC6"/>
    <w:rsid w:val="00205C09"/>
    <w:rsid w:val="002065D6"/>
    <w:rsid w:val="00206D02"/>
    <w:rsid w:val="00213950"/>
    <w:rsid w:val="00214A51"/>
    <w:rsid w:val="00214DB2"/>
    <w:rsid w:val="0021679B"/>
    <w:rsid w:val="00216A41"/>
    <w:rsid w:val="00216E5E"/>
    <w:rsid w:val="002200F8"/>
    <w:rsid w:val="0022297C"/>
    <w:rsid w:val="002232FD"/>
    <w:rsid w:val="002236E0"/>
    <w:rsid w:val="00227EA1"/>
    <w:rsid w:val="00231807"/>
    <w:rsid w:val="0023268F"/>
    <w:rsid w:val="00232726"/>
    <w:rsid w:val="002342A6"/>
    <w:rsid w:val="00234675"/>
    <w:rsid w:val="002349DD"/>
    <w:rsid w:val="00234C38"/>
    <w:rsid w:val="002350B0"/>
    <w:rsid w:val="002376CE"/>
    <w:rsid w:val="00246E6B"/>
    <w:rsid w:val="002512AF"/>
    <w:rsid w:val="00251A26"/>
    <w:rsid w:val="00252FCA"/>
    <w:rsid w:val="002541DD"/>
    <w:rsid w:val="00254586"/>
    <w:rsid w:val="00256215"/>
    <w:rsid w:val="00261C9E"/>
    <w:rsid w:val="00262325"/>
    <w:rsid w:val="00262EF4"/>
    <w:rsid w:val="00267B87"/>
    <w:rsid w:val="00267F50"/>
    <w:rsid w:val="00271FA3"/>
    <w:rsid w:val="00272258"/>
    <w:rsid w:val="002756AE"/>
    <w:rsid w:val="00277060"/>
    <w:rsid w:val="00277F9F"/>
    <w:rsid w:val="00280032"/>
    <w:rsid w:val="00281331"/>
    <w:rsid w:val="00282D07"/>
    <w:rsid w:val="00283511"/>
    <w:rsid w:val="002866B8"/>
    <w:rsid w:val="00287412"/>
    <w:rsid w:val="00292099"/>
    <w:rsid w:val="00292DD3"/>
    <w:rsid w:val="002932F2"/>
    <w:rsid w:val="0029462F"/>
    <w:rsid w:val="002A0FCA"/>
    <w:rsid w:val="002A1667"/>
    <w:rsid w:val="002A3EDF"/>
    <w:rsid w:val="002A6579"/>
    <w:rsid w:val="002A72E8"/>
    <w:rsid w:val="002B0151"/>
    <w:rsid w:val="002B26D4"/>
    <w:rsid w:val="002B2D49"/>
    <w:rsid w:val="002B368E"/>
    <w:rsid w:val="002B5974"/>
    <w:rsid w:val="002B711A"/>
    <w:rsid w:val="002B7B0D"/>
    <w:rsid w:val="002C0420"/>
    <w:rsid w:val="002C14A1"/>
    <w:rsid w:val="002C3596"/>
    <w:rsid w:val="002C4AA9"/>
    <w:rsid w:val="002D0764"/>
    <w:rsid w:val="002D23A9"/>
    <w:rsid w:val="002D3EC4"/>
    <w:rsid w:val="002D6004"/>
    <w:rsid w:val="002D6BF5"/>
    <w:rsid w:val="002D70B5"/>
    <w:rsid w:val="002D79CB"/>
    <w:rsid w:val="002E2403"/>
    <w:rsid w:val="002E39B5"/>
    <w:rsid w:val="002E39E1"/>
    <w:rsid w:val="002E405F"/>
    <w:rsid w:val="002E519D"/>
    <w:rsid w:val="002E51B3"/>
    <w:rsid w:val="002E7AF9"/>
    <w:rsid w:val="002F0AD6"/>
    <w:rsid w:val="002F2BA6"/>
    <w:rsid w:val="002F3C54"/>
    <w:rsid w:val="002F55D9"/>
    <w:rsid w:val="002F7951"/>
    <w:rsid w:val="00300C5A"/>
    <w:rsid w:val="00303967"/>
    <w:rsid w:val="00303CB3"/>
    <w:rsid w:val="00304323"/>
    <w:rsid w:val="00305CC1"/>
    <w:rsid w:val="003060C0"/>
    <w:rsid w:val="00310733"/>
    <w:rsid w:val="00310C3F"/>
    <w:rsid w:val="00310CDD"/>
    <w:rsid w:val="00311665"/>
    <w:rsid w:val="00311AD1"/>
    <w:rsid w:val="003144D4"/>
    <w:rsid w:val="00315EA2"/>
    <w:rsid w:val="00317CC4"/>
    <w:rsid w:val="00320045"/>
    <w:rsid w:val="00321D93"/>
    <w:rsid w:val="00322E78"/>
    <w:rsid w:val="00325F94"/>
    <w:rsid w:val="0032705D"/>
    <w:rsid w:val="00330F41"/>
    <w:rsid w:val="00331751"/>
    <w:rsid w:val="00331B4B"/>
    <w:rsid w:val="00331BC6"/>
    <w:rsid w:val="003334BA"/>
    <w:rsid w:val="0033393B"/>
    <w:rsid w:val="00335176"/>
    <w:rsid w:val="003423EB"/>
    <w:rsid w:val="0034693D"/>
    <w:rsid w:val="003469CA"/>
    <w:rsid w:val="0034711E"/>
    <w:rsid w:val="00347B08"/>
    <w:rsid w:val="00350F9A"/>
    <w:rsid w:val="00351AEE"/>
    <w:rsid w:val="00351C48"/>
    <w:rsid w:val="00352693"/>
    <w:rsid w:val="003527D1"/>
    <w:rsid w:val="003549E8"/>
    <w:rsid w:val="00354A41"/>
    <w:rsid w:val="003557C7"/>
    <w:rsid w:val="00357024"/>
    <w:rsid w:val="00360415"/>
    <w:rsid w:val="00360435"/>
    <w:rsid w:val="0036139D"/>
    <w:rsid w:val="00361AD7"/>
    <w:rsid w:val="00362E04"/>
    <w:rsid w:val="00363157"/>
    <w:rsid w:val="003663CD"/>
    <w:rsid w:val="003669EF"/>
    <w:rsid w:val="00366BC3"/>
    <w:rsid w:val="00370766"/>
    <w:rsid w:val="00371EA7"/>
    <w:rsid w:val="003735D3"/>
    <w:rsid w:val="00373AF5"/>
    <w:rsid w:val="00374E75"/>
    <w:rsid w:val="003801A1"/>
    <w:rsid w:val="0038083A"/>
    <w:rsid w:val="003815E4"/>
    <w:rsid w:val="0038651E"/>
    <w:rsid w:val="0038762E"/>
    <w:rsid w:val="003904B0"/>
    <w:rsid w:val="00392331"/>
    <w:rsid w:val="003946DD"/>
    <w:rsid w:val="00394C2A"/>
    <w:rsid w:val="0039706D"/>
    <w:rsid w:val="003A1977"/>
    <w:rsid w:val="003A310F"/>
    <w:rsid w:val="003A34A1"/>
    <w:rsid w:val="003A37CD"/>
    <w:rsid w:val="003A6BBE"/>
    <w:rsid w:val="003A7540"/>
    <w:rsid w:val="003B0459"/>
    <w:rsid w:val="003B0E4C"/>
    <w:rsid w:val="003B60B4"/>
    <w:rsid w:val="003C18E0"/>
    <w:rsid w:val="003C586C"/>
    <w:rsid w:val="003C7A28"/>
    <w:rsid w:val="003D4CA7"/>
    <w:rsid w:val="003D5D23"/>
    <w:rsid w:val="003E09A7"/>
    <w:rsid w:val="003E0A11"/>
    <w:rsid w:val="003E13C0"/>
    <w:rsid w:val="003E3A0B"/>
    <w:rsid w:val="003E3A84"/>
    <w:rsid w:val="003E4B66"/>
    <w:rsid w:val="003E5AED"/>
    <w:rsid w:val="003E782C"/>
    <w:rsid w:val="003F005E"/>
    <w:rsid w:val="003F07FD"/>
    <w:rsid w:val="003F0D75"/>
    <w:rsid w:val="003F1892"/>
    <w:rsid w:val="003F465A"/>
    <w:rsid w:val="003F6154"/>
    <w:rsid w:val="00400739"/>
    <w:rsid w:val="00401E32"/>
    <w:rsid w:val="00403184"/>
    <w:rsid w:val="004032F6"/>
    <w:rsid w:val="00404826"/>
    <w:rsid w:val="00406C65"/>
    <w:rsid w:val="00407957"/>
    <w:rsid w:val="00410D05"/>
    <w:rsid w:val="00412725"/>
    <w:rsid w:val="0041302B"/>
    <w:rsid w:val="00413221"/>
    <w:rsid w:val="004138E0"/>
    <w:rsid w:val="00414BEC"/>
    <w:rsid w:val="00415822"/>
    <w:rsid w:val="004228ED"/>
    <w:rsid w:val="00423232"/>
    <w:rsid w:val="004239A0"/>
    <w:rsid w:val="00423BE2"/>
    <w:rsid w:val="004248F4"/>
    <w:rsid w:val="004249BA"/>
    <w:rsid w:val="0042579E"/>
    <w:rsid w:val="0043012D"/>
    <w:rsid w:val="004324B6"/>
    <w:rsid w:val="004345A6"/>
    <w:rsid w:val="004348C2"/>
    <w:rsid w:val="004424E4"/>
    <w:rsid w:val="00443C60"/>
    <w:rsid w:val="00444E2B"/>
    <w:rsid w:val="004515D1"/>
    <w:rsid w:val="00452854"/>
    <w:rsid w:val="004536C2"/>
    <w:rsid w:val="00454032"/>
    <w:rsid w:val="004547C6"/>
    <w:rsid w:val="004549B2"/>
    <w:rsid w:val="0045507A"/>
    <w:rsid w:val="004661B8"/>
    <w:rsid w:val="004737FB"/>
    <w:rsid w:val="004748C2"/>
    <w:rsid w:val="00475195"/>
    <w:rsid w:val="004757AF"/>
    <w:rsid w:val="00481DFF"/>
    <w:rsid w:val="00482881"/>
    <w:rsid w:val="00483A81"/>
    <w:rsid w:val="004869CE"/>
    <w:rsid w:val="00490322"/>
    <w:rsid w:val="00490C45"/>
    <w:rsid w:val="0049172F"/>
    <w:rsid w:val="00491E81"/>
    <w:rsid w:val="00492657"/>
    <w:rsid w:val="00494136"/>
    <w:rsid w:val="004A0C50"/>
    <w:rsid w:val="004A37DD"/>
    <w:rsid w:val="004A3CFC"/>
    <w:rsid w:val="004A3D70"/>
    <w:rsid w:val="004A45E2"/>
    <w:rsid w:val="004A4A5E"/>
    <w:rsid w:val="004A4F8C"/>
    <w:rsid w:val="004A56C4"/>
    <w:rsid w:val="004A65C9"/>
    <w:rsid w:val="004A7E29"/>
    <w:rsid w:val="004B0715"/>
    <w:rsid w:val="004B3819"/>
    <w:rsid w:val="004B7392"/>
    <w:rsid w:val="004B761A"/>
    <w:rsid w:val="004C0779"/>
    <w:rsid w:val="004C13EE"/>
    <w:rsid w:val="004C1DF2"/>
    <w:rsid w:val="004C231D"/>
    <w:rsid w:val="004C3698"/>
    <w:rsid w:val="004C4355"/>
    <w:rsid w:val="004C6512"/>
    <w:rsid w:val="004C6C1D"/>
    <w:rsid w:val="004C6D6E"/>
    <w:rsid w:val="004C7068"/>
    <w:rsid w:val="004D0A04"/>
    <w:rsid w:val="004D42F7"/>
    <w:rsid w:val="004D54A6"/>
    <w:rsid w:val="004E0365"/>
    <w:rsid w:val="004E0555"/>
    <w:rsid w:val="004E0CE3"/>
    <w:rsid w:val="004E1028"/>
    <w:rsid w:val="004E15A1"/>
    <w:rsid w:val="004E1803"/>
    <w:rsid w:val="004E1AC7"/>
    <w:rsid w:val="004E302D"/>
    <w:rsid w:val="004E4736"/>
    <w:rsid w:val="004E4DD3"/>
    <w:rsid w:val="004E4F69"/>
    <w:rsid w:val="004E5182"/>
    <w:rsid w:val="004E543E"/>
    <w:rsid w:val="004E65F2"/>
    <w:rsid w:val="004E7D23"/>
    <w:rsid w:val="004F16B4"/>
    <w:rsid w:val="004F28C3"/>
    <w:rsid w:val="004F30AF"/>
    <w:rsid w:val="004F4458"/>
    <w:rsid w:val="004F4FFB"/>
    <w:rsid w:val="004F6B2B"/>
    <w:rsid w:val="0050031D"/>
    <w:rsid w:val="0050115C"/>
    <w:rsid w:val="00501D3A"/>
    <w:rsid w:val="00503781"/>
    <w:rsid w:val="0050414C"/>
    <w:rsid w:val="005059A7"/>
    <w:rsid w:val="00515FC8"/>
    <w:rsid w:val="0051634D"/>
    <w:rsid w:val="00520169"/>
    <w:rsid w:val="00522186"/>
    <w:rsid w:val="00522501"/>
    <w:rsid w:val="005228B5"/>
    <w:rsid w:val="005236F7"/>
    <w:rsid w:val="00523D27"/>
    <w:rsid w:val="00524734"/>
    <w:rsid w:val="00524748"/>
    <w:rsid w:val="00525353"/>
    <w:rsid w:val="005316FF"/>
    <w:rsid w:val="005321D0"/>
    <w:rsid w:val="00532784"/>
    <w:rsid w:val="00533890"/>
    <w:rsid w:val="00533FC0"/>
    <w:rsid w:val="00535E14"/>
    <w:rsid w:val="00541D03"/>
    <w:rsid w:val="00543D93"/>
    <w:rsid w:val="005446C6"/>
    <w:rsid w:val="0054679E"/>
    <w:rsid w:val="00552A44"/>
    <w:rsid w:val="00555BB1"/>
    <w:rsid w:val="00556739"/>
    <w:rsid w:val="00557DEF"/>
    <w:rsid w:val="00560077"/>
    <w:rsid w:val="00560A29"/>
    <w:rsid w:val="0056465E"/>
    <w:rsid w:val="005649F8"/>
    <w:rsid w:val="0056574E"/>
    <w:rsid w:val="00565FA4"/>
    <w:rsid w:val="00566163"/>
    <w:rsid w:val="0056621B"/>
    <w:rsid w:val="005667C8"/>
    <w:rsid w:val="0056683B"/>
    <w:rsid w:val="00571F32"/>
    <w:rsid w:val="00572F8C"/>
    <w:rsid w:val="0057377B"/>
    <w:rsid w:val="00574C7E"/>
    <w:rsid w:val="00577E3E"/>
    <w:rsid w:val="00580261"/>
    <w:rsid w:val="00580574"/>
    <w:rsid w:val="005818E5"/>
    <w:rsid w:val="0058349C"/>
    <w:rsid w:val="00583A55"/>
    <w:rsid w:val="00584454"/>
    <w:rsid w:val="00584C3D"/>
    <w:rsid w:val="00585160"/>
    <w:rsid w:val="0058608B"/>
    <w:rsid w:val="00587686"/>
    <w:rsid w:val="005923C6"/>
    <w:rsid w:val="0059360E"/>
    <w:rsid w:val="00594102"/>
    <w:rsid w:val="00595459"/>
    <w:rsid w:val="00596411"/>
    <w:rsid w:val="00596910"/>
    <w:rsid w:val="00597C5C"/>
    <w:rsid w:val="005A0424"/>
    <w:rsid w:val="005A138D"/>
    <w:rsid w:val="005A1A22"/>
    <w:rsid w:val="005A2EED"/>
    <w:rsid w:val="005A3554"/>
    <w:rsid w:val="005A6D78"/>
    <w:rsid w:val="005A6DE0"/>
    <w:rsid w:val="005B14F2"/>
    <w:rsid w:val="005B194B"/>
    <w:rsid w:val="005B2D7D"/>
    <w:rsid w:val="005B46E7"/>
    <w:rsid w:val="005B4CAD"/>
    <w:rsid w:val="005B6EEA"/>
    <w:rsid w:val="005C5D4C"/>
    <w:rsid w:val="005C5D8E"/>
    <w:rsid w:val="005C688A"/>
    <w:rsid w:val="005C75E9"/>
    <w:rsid w:val="005D0276"/>
    <w:rsid w:val="005D239C"/>
    <w:rsid w:val="005D2C61"/>
    <w:rsid w:val="005D3FBB"/>
    <w:rsid w:val="005D4B2E"/>
    <w:rsid w:val="005D6826"/>
    <w:rsid w:val="005E3869"/>
    <w:rsid w:val="005E4333"/>
    <w:rsid w:val="005E6EA8"/>
    <w:rsid w:val="005F012C"/>
    <w:rsid w:val="005F34BB"/>
    <w:rsid w:val="005F3D63"/>
    <w:rsid w:val="005F4849"/>
    <w:rsid w:val="005F516E"/>
    <w:rsid w:val="005F7957"/>
    <w:rsid w:val="00603B6E"/>
    <w:rsid w:val="006051D0"/>
    <w:rsid w:val="00605B48"/>
    <w:rsid w:val="006156BD"/>
    <w:rsid w:val="00616347"/>
    <w:rsid w:val="006170E6"/>
    <w:rsid w:val="006229CE"/>
    <w:rsid w:val="00624CB3"/>
    <w:rsid w:val="00625364"/>
    <w:rsid w:val="00625C9F"/>
    <w:rsid w:val="006269F1"/>
    <w:rsid w:val="006272BE"/>
    <w:rsid w:val="00627343"/>
    <w:rsid w:val="00631012"/>
    <w:rsid w:val="00631A6D"/>
    <w:rsid w:val="00632B42"/>
    <w:rsid w:val="00633E59"/>
    <w:rsid w:val="00635C3B"/>
    <w:rsid w:val="006403F5"/>
    <w:rsid w:val="00641F30"/>
    <w:rsid w:val="00642CA8"/>
    <w:rsid w:val="00645533"/>
    <w:rsid w:val="00647326"/>
    <w:rsid w:val="00653B37"/>
    <w:rsid w:val="006567E2"/>
    <w:rsid w:val="00656A38"/>
    <w:rsid w:val="00657105"/>
    <w:rsid w:val="00660B16"/>
    <w:rsid w:val="00660F31"/>
    <w:rsid w:val="00663B1A"/>
    <w:rsid w:val="00664046"/>
    <w:rsid w:val="00666594"/>
    <w:rsid w:val="00666B2C"/>
    <w:rsid w:val="00666C29"/>
    <w:rsid w:val="00666D39"/>
    <w:rsid w:val="0067062E"/>
    <w:rsid w:val="006734EE"/>
    <w:rsid w:val="006811C1"/>
    <w:rsid w:val="0068160B"/>
    <w:rsid w:val="00681B72"/>
    <w:rsid w:val="00684433"/>
    <w:rsid w:val="00684FA7"/>
    <w:rsid w:val="00686513"/>
    <w:rsid w:val="00686F33"/>
    <w:rsid w:val="006872E6"/>
    <w:rsid w:val="0069370F"/>
    <w:rsid w:val="0069429A"/>
    <w:rsid w:val="00694835"/>
    <w:rsid w:val="0069546C"/>
    <w:rsid w:val="00695F83"/>
    <w:rsid w:val="00696A9E"/>
    <w:rsid w:val="006A0AC1"/>
    <w:rsid w:val="006A381D"/>
    <w:rsid w:val="006A40E7"/>
    <w:rsid w:val="006B789C"/>
    <w:rsid w:val="006C1C55"/>
    <w:rsid w:val="006C3BDE"/>
    <w:rsid w:val="006C458B"/>
    <w:rsid w:val="006C63DE"/>
    <w:rsid w:val="006C675E"/>
    <w:rsid w:val="006C74BC"/>
    <w:rsid w:val="006D2BFE"/>
    <w:rsid w:val="006D4374"/>
    <w:rsid w:val="006D6385"/>
    <w:rsid w:val="006D695F"/>
    <w:rsid w:val="006D6BCB"/>
    <w:rsid w:val="006D7EBF"/>
    <w:rsid w:val="006E22FA"/>
    <w:rsid w:val="006E4D38"/>
    <w:rsid w:val="006E5AD5"/>
    <w:rsid w:val="006E66AE"/>
    <w:rsid w:val="006E698F"/>
    <w:rsid w:val="006E7D12"/>
    <w:rsid w:val="006F1D69"/>
    <w:rsid w:val="006F21EC"/>
    <w:rsid w:val="006F277A"/>
    <w:rsid w:val="006F5A4C"/>
    <w:rsid w:val="006F64DE"/>
    <w:rsid w:val="006F6C5A"/>
    <w:rsid w:val="00700C50"/>
    <w:rsid w:val="0070142F"/>
    <w:rsid w:val="007015D5"/>
    <w:rsid w:val="007040FE"/>
    <w:rsid w:val="007043A0"/>
    <w:rsid w:val="007119BA"/>
    <w:rsid w:val="00711D27"/>
    <w:rsid w:val="00714D54"/>
    <w:rsid w:val="00715720"/>
    <w:rsid w:val="007172CC"/>
    <w:rsid w:val="00717B0B"/>
    <w:rsid w:val="00724BE2"/>
    <w:rsid w:val="00725884"/>
    <w:rsid w:val="00727782"/>
    <w:rsid w:val="00731EBA"/>
    <w:rsid w:val="00735903"/>
    <w:rsid w:val="007409BE"/>
    <w:rsid w:val="00740D39"/>
    <w:rsid w:val="00742212"/>
    <w:rsid w:val="00750BCB"/>
    <w:rsid w:val="0075561A"/>
    <w:rsid w:val="007559B1"/>
    <w:rsid w:val="00755BA3"/>
    <w:rsid w:val="00756463"/>
    <w:rsid w:val="00756A79"/>
    <w:rsid w:val="00756DBA"/>
    <w:rsid w:val="00762ABE"/>
    <w:rsid w:val="00762D5A"/>
    <w:rsid w:val="0076383B"/>
    <w:rsid w:val="00764F35"/>
    <w:rsid w:val="00767D66"/>
    <w:rsid w:val="00770460"/>
    <w:rsid w:val="0077077A"/>
    <w:rsid w:val="00770C89"/>
    <w:rsid w:val="00770EB6"/>
    <w:rsid w:val="00772667"/>
    <w:rsid w:val="007736F4"/>
    <w:rsid w:val="00774653"/>
    <w:rsid w:val="007834CC"/>
    <w:rsid w:val="00783ED9"/>
    <w:rsid w:val="00784DB2"/>
    <w:rsid w:val="00785FC0"/>
    <w:rsid w:val="007864DE"/>
    <w:rsid w:val="00786875"/>
    <w:rsid w:val="0078687B"/>
    <w:rsid w:val="00787AE7"/>
    <w:rsid w:val="0079175C"/>
    <w:rsid w:val="00791B70"/>
    <w:rsid w:val="00794DB8"/>
    <w:rsid w:val="0079701F"/>
    <w:rsid w:val="0079702E"/>
    <w:rsid w:val="007A04B1"/>
    <w:rsid w:val="007A252E"/>
    <w:rsid w:val="007A2DEA"/>
    <w:rsid w:val="007A59F5"/>
    <w:rsid w:val="007A600E"/>
    <w:rsid w:val="007A6497"/>
    <w:rsid w:val="007B0BAB"/>
    <w:rsid w:val="007B1EE1"/>
    <w:rsid w:val="007B4478"/>
    <w:rsid w:val="007B61C6"/>
    <w:rsid w:val="007C3B5D"/>
    <w:rsid w:val="007C3EFE"/>
    <w:rsid w:val="007C60E0"/>
    <w:rsid w:val="007D0C70"/>
    <w:rsid w:val="007D11F6"/>
    <w:rsid w:val="007D5436"/>
    <w:rsid w:val="007D6806"/>
    <w:rsid w:val="007E185C"/>
    <w:rsid w:val="007E3B34"/>
    <w:rsid w:val="007E425F"/>
    <w:rsid w:val="007E4880"/>
    <w:rsid w:val="007E561F"/>
    <w:rsid w:val="007E6EEF"/>
    <w:rsid w:val="007E7A6A"/>
    <w:rsid w:val="007F124D"/>
    <w:rsid w:val="007F238E"/>
    <w:rsid w:val="007F4F4B"/>
    <w:rsid w:val="007F7D49"/>
    <w:rsid w:val="007F7DAF"/>
    <w:rsid w:val="008008E6"/>
    <w:rsid w:val="008028C3"/>
    <w:rsid w:val="00805AF1"/>
    <w:rsid w:val="00805DE8"/>
    <w:rsid w:val="00806444"/>
    <w:rsid w:val="00806D5E"/>
    <w:rsid w:val="008078F0"/>
    <w:rsid w:val="00810B2D"/>
    <w:rsid w:val="00812BB9"/>
    <w:rsid w:val="0081321F"/>
    <w:rsid w:val="00813FFC"/>
    <w:rsid w:val="008166B1"/>
    <w:rsid w:val="00816D4B"/>
    <w:rsid w:val="00817361"/>
    <w:rsid w:val="0082007F"/>
    <w:rsid w:val="00820BF9"/>
    <w:rsid w:val="008211B0"/>
    <w:rsid w:val="00823ABC"/>
    <w:rsid w:val="00824D39"/>
    <w:rsid w:val="00825384"/>
    <w:rsid w:val="008273FF"/>
    <w:rsid w:val="008319B5"/>
    <w:rsid w:val="00833766"/>
    <w:rsid w:val="00833E06"/>
    <w:rsid w:val="008340F6"/>
    <w:rsid w:val="008341E2"/>
    <w:rsid w:val="00834C7B"/>
    <w:rsid w:val="00835487"/>
    <w:rsid w:val="008371DF"/>
    <w:rsid w:val="008401C0"/>
    <w:rsid w:val="008404D2"/>
    <w:rsid w:val="0084223F"/>
    <w:rsid w:val="00842AE8"/>
    <w:rsid w:val="0084338E"/>
    <w:rsid w:val="0084687D"/>
    <w:rsid w:val="00847527"/>
    <w:rsid w:val="00852D40"/>
    <w:rsid w:val="00852E03"/>
    <w:rsid w:val="008531E8"/>
    <w:rsid w:val="00853277"/>
    <w:rsid w:val="00853330"/>
    <w:rsid w:val="0086121F"/>
    <w:rsid w:val="008623DC"/>
    <w:rsid w:val="008640AF"/>
    <w:rsid w:val="008669B3"/>
    <w:rsid w:val="008669B8"/>
    <w:rsid w:val="008673B7"/>
    <w:rsid w:val="008704CC"/>
    <w:rsid w:val="008724E3"/>
    <w:rsid w:val="00874EFC"/>
    <w:rsid w:val="008753F9"/>
    <w:rsid w:val="0087627E"/>
    <w:rsid w:val="00876865"/>
    <w:rsid w:val="00880D3C"/>
    <w:rsid w:val="008810D4"/>
    <w:rsid w:val="00881C87"/>
    <w:rsid w:val="00882549"/>
    <w:rsid w:val="00882664"/>
    <w:rsid w:val="00885253"/>
    <w:rsid w:val="0088582C"/>
    <w:rsid w:val="00885984"/>
    <w:rsid w:val="00885B9B"/>
    <w:rsid w:val="0089025B"/>
    <w:rsid w:val="008913B5"/>
    <w:rsid w:val="00892742"/>
    <w:rsid w:val="008927DF"/>
    <w:rsid w:val="00893127"/>
    <w:rsid w:val="008959D5"/>
    <w:rsid w:val="00896CC0"/>
    <w:rsid w:val="00897F38"/>
    <w:rsid w:val="008A2E6C"/>
    <w:rsid w:val="008A3760"/>
    <w:rsid w:val="008A3A87"/>
    <w:rsid w:val="008A4DC9"/>
    <w:rsid w:val="008A6774"/>
    <w:rsid w:val="008A744C"/>
    <w:rsid w:val="008A7B32"/>
    <w:rsid w:val="008B42BA"/>
    <w:rsid w:val="008B43FA"/>
    <w:rsid w:val="008B5583"/>
    <w:rsid w:val="008C108F"/>
    <w:rsid w:val="008C22BC"/>
    <w:rsid w:val="008C277D"/>
    <w:rsid w:val="008C5322"/>
    <w:rsid w:val="008C5FFF"/>
    <w:rsid w:val="008D02E4"/>
    <w:rsid w:val="008D096B"/>
    <w:rsid w:val="008D0C24"/>
    <w:rsid w:val="008D1678"/>
    <w:rsid w:val="008D2AB6"/>
    <w:rsid w:val="008D3129"/>
    <w:rsid w:val="008D48F9"/>
    <w:rsid w:val="008D495F"/>
    <w:rsid w:val="008D7910"/>
    <w:rsid w:val="008E01F2"/>
    <w:rsid w:val="008E026F"/>
    <w:rsid w:val="008E04EE"/>
    <w:rsid w:val="008E1212"/>
    <w:rsid w:val="008E16F4"/>
    <w:rsid w:val="008E39B7"/>
    <w:rsid w:val="008E446A"/>
    <w:rsid w:val="008E6E13"/>
    <w:rsid w:val="008E7350"/>
    <w:rsid w:val="008E7DBA"/>
    <w:rsid w:val="008F068E"/>
    <w:rsid w:val="008F137D"/>
    <w:rsid w:val="008F152D"/>
    <w:rsid w:val="008F1633"/>
    <w:rsid w:val="008F1913"/>
    <w:rsid w:val="008F2AC5"/>
    <w:rsid w:val="008F2B85"/>
    <w:rsid w:val="008F790E"/>
    <w:rsid w:val="008F7B86"/>
    <w:rsid w:val="00900CFB"/>
    <w:rsid w:val="00901952"/>
    <w:rsid w:val="009034A7"/>
    <w:rsid w:val="00904CB5"/>
    <w:rsid w:val="00905B67"/>
    <w:rsid w:val="00907A2D"/>
    <w:rsid w:val="0091131F"/>
    <w:rsid w:val="00912320"/>
    <w:rsid w:val="009158CB"/>
    <w:rsid w:val="00915E03"/>
    <w:rsid w:val="009175B4"/>
    <w:rsid w:val="00922A6D"/>
    <w:rsid w:val="00924F9E"/>
    <w:rsid w:val="00927109"/>
    <w:rsid w:val="0092742C"/>
    <w:rsid w:val="009302A0"/>
    <w:rsid w:val="009311FA"/>
    <w:rsid w:val="00931BBE"/>
    <w:rsid w:val="009322CA"/>
    <w:rsid w:val="009335B5"/>
    <w:rsid w:val="00940D14"/>
    <w:rsid w:val="00941877"/>
    <w:rsid w:val="0094228B"/>
    <w:rsid w:val="00946AB9"/>
    <w:rsid w:val="00946DFB"/>
    <w:rsid w:val="00947622"/>
    <w:rsid w:val="009476EB"/>
    <w:rsid w:val="00947938"/>
    <w:rsid w:val="00947E1B"/>
    <w:rsid w:val="009524E1"/>
    <w:rsid w:val="0095573F"/>
    <w:rsid w:val="00957771"/>
    <w:rsid w:val="009612D4"/>
    <w:rsid w:val="00961321"/>
    <w:rsid w:val="00962864"/>
    <w:rsid w:val="00964E92"/>
    <w:rsid w:val="00966336"/>
    <w:rsid w:val="0096646F"/>
    <w:rsid w:val="00967FF9"/>
    <w:rsid w:val="00970A47"/>
    <w:rsid w:val="00971221"/>
    <w:rsid w:val="00971B6A"/>
    <w:rsid w:val="00972262"/>
    <w:rsid w:val="00974A6F"/>
    <w:rsid w:val="009752F6"/>
    <w:rsid w:val="00981062"/>
    <w:rsid w:val="009815F6"/>
    <w:rsid w:val="00983710"/>
    <w:rsid w:val="0098408A"/>
    <w:rsid w:val="00984C14"/>
    <w:rsid w:val="00987528"/>
    <w:rsid w:val="0099251B"/>
    <w:rsid w:val="00993BBC"/>
    <w:rsid w:val="0099674C"/>
    <w:rsid w:val="0099755A"/>
    <w:rsid w:val="009A2006"/>
    <w:rsid w:val="009A4F08"/>
    <w:rsid w:val="009A55DC"/>
    <w:rsid w:val="009B1B1E"/>
    <w:rsid w:val="009B2875"/>
    <w:rsid w:val="009B28B9"/>
    <w:rsid w:val="009B30FA"/>
    <w:rsid w:val="009B41D3"/>
    <w:rsid w:val="009B4C4C"/>
    <w:rsid w:val="009C1DEE"/>
    <w:rsid w:val="009C3108"/>
    <w:rsid w:val="009C3257"/>
    <w:rsid w:val="009C488E"/>
    <w:rsid w:val="009C61BA"/>
    <w:rsid w:val="009C7B61"/>
    <w:rsid w:val="009D2521"/>
    <w:rsid w:val="009D7B37"/>
    <w:rsid w:val="009E041E"/>
    <w:rsid w:val="009E2AD6"/>
    <w:rsid w:val="009E2B9D"/>
    <w:rsid w:val="009E4876"/>
    <w:rsid w:val="009E4BBB"/>
    <w:rsid w:val="009E68E6"/>
    <w:rsid w:val="009F5C25"/>
    <w:rsid w:val="009F5E8C"/>
    <w:rsid w:val="009F7307"/>
    <w:rsid w:val="00A00219"/>
    <w:rsid w:val="00A02605"/>
    <w:rsid w:val="00A040F0"/>
    <w:rsid w:val="00A05035"/>
    <w:rsid w:val="00A0738F"/>
    <w:rsid w:val="00A11D8B"/>
    <w:rsid w:val="00A13279"/>
    <w:rsid w:val="00A14DA9"/>
    <w:rsid w:val="00A16B44"/>
    <w:rsid w:val="00A1759A"/>
    <w:rsid w:val="00A17F82"/>
    <w:rsid w:val="00A201C2"/>
    <w:rsid w:val="00A212D6"/>
    <w:rsid w:val="00A216E4"/>
    <w:rsid w:val="00A21A4A"/>
    <w:rsid w:val="00A227F0"/>
    <w:rsid w:val="00A25062"/>
    <w:rsid w:val="00A26821"/>
    <w:rsid w:val="00A31E29"/>
    <w:rsid w:val="00A32F33"/>
    <w:rsid w:val="00A334F1"/>
    <w:rsid w:val="00A33FF9"/>
    <w:rsid w:val="00A34825"/>
    <w:rsid w:val="00A349D8"/>
    <w:rsid w:val="00A37F0C"/>
    <w:rsid w:val="00A40B5C"/>
    <w:rsid w:val="00A419B7"/>
    <w:rsid w:val="00A428BF"/>
    <w:rsid w:val="00A42A68"/>
    <w:rsid w:val="00A4374F"/>
    <w:rsid w:val="00A43A16"/>
    <w:rsid w:val="00A46FFA"/>
    <w:rsid w:val="00A50313"/>
    <w:rsid w:val="00A52530"/>
    <w:rsid w:val="00A5328F"/>
    <w:rsid w:val="00A53845"/>
    <w:rsid w:val="00A56FF8"/>
    <w:rsid w:val="00A579D9"/>
    <w:rsid w:val="00A60958"/>
    <w:rsid w:val="00A61BD7"/>
    <w:rsid w:val="00A63C19"/>
    <w:rsid w:val="00A64849"/>
    <w:rsid w:val="00A6790C"/>
    <w:rsid w:val="00A7213B"/>
    <w:rsid w:val="00A7410C"/>
    <w:rsid w:val="00A747BE"/>
    <w:rsid w:val="00A74B7D"/>
    <w:rsid w:val="00A75C69"/>
    <w:rsid w:val="00A766D3"/>
    <w:rsid w:val="00A83404"/>
    <w:rsid w:val="00A85F6A"/>
    <w:rsid w:val="00A86019"/>
    <w:rsid w:val="00A94E1C"/>
    <w:rsid w:val="00A9650E"/>
    <w:rsid w:val="00A9659C"/>
    <w:rsid w:val="00A97CCC"/>
    <w:rsid w:val="00AA1009"/>
    <w:rsid w:val="00AA26FE"/>
    <w:rsid w:val="00AA53C1"/>
    <w:rsid w:val="00AA7012"/>
    <w:rsid w:val="00AB024B"/>
    <w:rsid w:val="00AB0571"/>
    <w:rsid w:val="00AB0909"/>
    <w:rsid w:val="00AB3C23"/>
    <w:rsid w:val="00AB6599"/>
    <w:rsid w:val="00AB6E0A"/>
    <w:rsid w:val="00AB6FCC"/>
    <w:rsid w:val="00AB76D6"/>
    <w:rsid w:val="00AC29A4"/>
    <w:rsid w:val="00AC2CFC"/>
    <w:rsid w:val="00AC5026"/>
    <w:rsid w:val="00AC6EEF"/>
    <w:rsid w:val="00AC765A"/>
    <w:rsid w:val="00AD4B5B"/>
    <w:rsid w:val="00AD6365"/>
    <w:rsid w:val="00AD6DE0"/>
    <w:rsid w:val="00AE0CDD"/>
    <w:rsid w:val="00AE206F"/>
    <w:rsid w:val="00AE24EA"/>
    <w:rsid w:val="00AE3A9F"/>
    <w:rsid w:val="00AE49C7"/>
    <w:rsid w:val="00AE6481"/>
    <w:rsid w:val="00AF10E0"/>
    <w:rsid w:val="00AF1CD7"/>
    <w:rsid w:val="00AF3A33"/>
    <w:rsid w:val="00AF45CF"/>
    <w:rsid w:val="00AF5204"/>
    <w:rsid w:val="00AF5342"/>
    <w:rsid w:val="00B00047"/>
    <w:rsid w:val="00B04AAA"/>
    <w:rsid w:val="00B068EB"/>
    <w:rsid w:val="00B10300"/>
    <w:rsid w:val="00B1136D"/>
    <w:rsid w:val="00B11453"/>
    <w:rsid w:val="00B12EDE"/>
    <w:rsid w:val="00B158CA"/>
    <w:rsid w:val="00B1753A"/>
    <w:rsid w:val="00B227A4"/>
    <w:rsid w:val="00B22827"/>
    <w:rsid w:val="00B24180"/>
    <w:rsid w:val="00B253CD"/>
    <w:rsid w:val="00B25BCF"/>
    <w:rsid w:val="00B27C90"/>
    <w:rsid w:val="00B31E97"/>
    <w:rsid w:val="00B33409"/>
    <w:rsid w:val="00B338F7"/>
    <w:rsid w:val="00B35404"/>
    <w:rsid w:val="00B355F1"/>
    <w:rsid w:val="00B3640E"/>
    <w:rsid w:val="00B37D8B"/>
    <w:rsid w:val="00B40AA4"/>
    <w:rsid w:val="00B41D9A"/>
    <w:rsid w:val="00B42796"/>
    <w:rsid w:val="00B42A2B"/>
    <w:rsid w:val="00B42FAF"/>
    <w:rsid w:val="00B43204"/>
    <w:rsid w:val="00B45063"/>
    <w:rsid w:val="00B45A8F"/>
    <w:rsid w:val="00B46660"/>
    <w:rsid w:val="00B46F73"/>
    <w:rsid w:val="00B4792B"/>
    <w:rsid w:val="00B47AD6"/>
    <w:rsid w:val="00B543CF"/>
    <w:rsid w:val="00B55105"/>
    <w:rsid w:val="00B62CFC"/>
    <w:rsid w:val="00B70988"/>
    <w:rsid w:val="00B73DF2"/>
    <w:rsid w:val="00B749C0"/>
    <w:rsid w:val="00B8034C"/>
    <w:rsid w:val="00B82778"/>
    <w:rsid w:val="00B827AF"/>
    <w:rsid w:val="00B83B5D"/>
    <w:rsid w:val="00B83FE5"/>
    <w:rsid w:val="00B868FC"/>
    <w:rsid w:val="00B874D6"/>
    <w:rsid w:val="00B92461"/>
    <w:rsid w:val="00B94D98"/>
    <w:rsid w:val="00B94F17"/>
    <w:rsid w:val="00B95D3D"/>
    <w:rsid w:val="00B968C3"/>
    <w:rsid w:val="00B9692B"/>
    <w:rsid w:val="00B97100"/>
    <w:rsid w:val="00B97663"/>
    <w:rsid w:val="00BA02DB"/>
    <w:rsid w:val="00BA7033"/>
    <w:rsid w:val="00BB06C6"/>
    <w:rsid w:val="00BB2F87"/>
    <w:rsid w:val="00BB646D"/>
    <w:rsid w:val="00BB7A36"/>
    <w:rsid w:val="00BC1794"/>
    <w:rsid w:val="00BC1A80"/>
    <w:rsid w:val="00BC1C00"/>
    <w:rsid w:val="00BC21C1"/>
    <w:rsid w:val="00BD12FF"/>
    <w:rsid w:val="00BD2556"/>
    <w:rsid w:val="00BD3987"/>
    <w:rsid w:val="00BD3D22"/>
    <w:rsid w:val="00BD4EEA"/>
    <w:rsid w:val="00BE124E"/>
    <w:rsid w:val="00BE14DF"/>
    <w:rsid w:val="00BE505B"/>
    <w:rsid w:val="00BE5230"/>
    <w:rsid w:val="00BE5A3B"/>
    <w:rsid w:val="00BE681E"/>
    <w:rsid w:val="00BE7E07"/>
    <w:rsid w:val="00BF1C2C"/>
    <w:rsid w:val="00BF2626"/>
    <w:rsid w:val="00BF6025"/>
    <w:rsid w:val="00C00D34"/>
    <w:rsid w:val="00C042BC"/>
    <w:rsid w:val="00C05F0B"/>
    <w:rsid w:val="00C06E08"/>
    <w:rsid w:val="00C06F8F"/>
    <w:rsid w:val="00C07226"/>
    <w:rsid w:val="00C072EE"/>
    <w:rsid w:val="00C113DF"/>
    <w:rsid w:val="00C11A8D"/>
    <w:rsid w:val="00C124E6"/>
    <w:rsid w:val="00C15FC7"/>
    <w:rsid w:val="00C17267"/>
    <w:rsid w:val="00C17AB0"/>
    <w:rsid w:val="00C17D84"/>
    <w:rsid w:val="00C21C00"/>
    <w:rsid w:val="00C23075"/>
    <w:rsid w:val="00C24CDC"/>
    <w:rsid w:val="00C26109"/>
    <w:rsid w:val="00C2658F"/>
    <w:rsid w:val="00C27DDC"/>
    <w:rsid w:val="00C307BA"/>
    <w:rsid w:val="00C34CF0"/>
    <w:rsid w:val="00C34E56"/>
    <w:rsid w:val="00C3512D"/>
    <w:rsid w:val="00C37BF2"/>
    <w:rsid w:val="00C45EDB"/>
    <w:rsid w:val="00C46B71"/>
    <w:rsid w:val="00C5025F"/>
    <w:rsid w:val="00C50FAC"/>
    <w:rsid w:val="00C513E2"/>
    <w:rsid w:val="00C5277C"/>
    <w:rsid w:val="00C533EF"/>
    <w:rsid w:val="00C536A3"/>
    <w:rsid w:val="00C5535F"/>
    <w:rsid w:val="00C556A2"/>
    <w:rsid w:val="00C57F8D"/>
    <w:rsid w:val="00C618CE"/>
    <w:rsid w:val="00C64609"/>
    <w:rsid w:val="00C656E5"/>
    <w:rsid w:val="00C669FA"/>
    <w:rsid w:val="00C728B7"/>
    <w:rsid w:val="00C73CBB"/>
    <w:rsid w:val="00C75822"/>
    <w:rsid w:val="00C75EFD"/>
    <w:rsid w:val="00C761FD"/>
    <w:rsid w:val="00C7766B"/>
    <w:rsid w:val="00C816CF"/>
    <w:rsid w:val="00C82108"/>
    <w:rsid w:val="00C83705"/>
    <w:rsid w:val="00C85EC7"/>
    <w:rsid w:val="00C903BB"/>
    <w:rsid w:val="00C91819"/>
    <w:rsid w:val="00C92605"/>
    <w:rsid w:val="00C939F6"/>
    <w:rsid w:val="00C94A3A"/>
    <w:rsid w:val="00C94FF1"/>
    <w:rsid w:val="00C97186"/>
    <w:rsid w:val="00CA0759"/>
    <w:rsid w:val="00CA240A"/>
    <w:rsid w:val="00CA26FB"/>
    <w:rsid w:val="00CA456B"/>
    <w:rsid w:val="00CB012B"/>
    <w:rsid w:val="00CB0840"/>
    <w:rsid w:val="00CB1489"/>
    <w:rsid w:val="00CB17D8"/>
    <w:rsid w:val="00CB294D"/>
    <w:rsid w:val="00CB2A9C"/>
    <w:rsid w:val="00CB3922"/>
    <w:rsid w:val="00CB4189"/>
    <w:rsid w:val="00CB4BFB"/>
    <w:rsid w:val="00CB56A5"/>
    <w:rsid w:val="00CB7AD3"/>
    <w:rsid w:val="00CC299C"/>
    <w:rsid w:val="00CC37FA"/>
    <w:rsid w:val="00CC5955"/>
    <w:rsid w:val="00CC6EB8"/>
    <w:rsid w:val="00CC757F"/>
    <w:rsid w:val="00CC787D"/>
    <w:rsid w:val="00CD09CF"/>
    <w:rsid w:val="00CD19A0"/>
    <w:rsid w:val="00CD1A09"/>
    <w:rsid w:val="00CD2A4D"/>
    <w:rsid w:val="00CD467E"/>
    <w:rsid w:val="00CD4A80"/>
    <w:rsid w:val="00CD57B2"/>
    <w:rsid w:val="00CD699B"/>
    <w:rsid w:val="00CE00E6"/>
    <w:rsid w:val="00CE02FC"/>
    <w:rsid w:val="00CE0DAE"/>
    <w:rsid w:val="00CE1CFC"/>
    <w:rsid w:val="00CE27A8"/>
    <w:rsid w:val="00CE3093"/>
    <w:rsid w:val="00CE78E9"/>
    <w:rsid w:val="00CF0CA6"/>
    <w:rsid w:val="00CF247D"/>
    <w:rsid w:val="00CF38ED"/>
    <w:rsid w:val="00CF5DEE"/>
    <w:rsid w:val="00D01974"/>
    <w:rsid w:val="00D01BD3"/>
    <w:rsid w:val="00D02376"/>
    <w:rsid w:val="00D03824"/>
    <w:rsid w:val="00D057A2"/>
    <w:rsid w:val="00D05E79"/>
    <w:rsid w:val="00D06139"/>
    <w:rsid w:val="00D10C24"/>
    <w:rsid w:val="00D11E19"/>
    <w:rsid w:val="00D1613E"/>
    <w:rsid w:val="00D1619F"/>
    <w:rsid w:val="00D164FB"/>
    <w:rsid w:val="00D16B49"/>
    <w:rsid w:val="00D21964"/>
    <w:rsid w:val="00D23DEA"/>
    <w:rsid w:val="00D2617C"/>
    <w:rsid w:val="00D30841"/>
    <w:rsid w:val="00D3229F"/>
    <w:rsid w:val="00D329FF"/>
    <w:rsid w:val="00D353B0"/>
    <w:rsid w:val="00D35805"/>
    <w:rsid w:val="00D36DAB"/>
    <w:rsid w:val="00D4022D"/>
    <w:rsid w:val="00D41BD7"/>
    <w:rsid w:val="00D41E59"/>
    <w:rsid w:val="00D42FF1"/>
    <w:rsid w:val="00D43C7C"/>
    <w:rsid w:val="00D44F71"/>
    <w:rsid w:val="00D46153"/>
    <w:rsid w:val="00D4675A"/>
    <w:rsid w:val="00D50DD7"/>
    <w:rsid w:val="00D515C7"/>
    <w:rsid w:val="00D52B92"/>
    <w:rsid w:val="00D552C6"/>
    <w:rsid w:val="00D553E3"/>
    <w:rsid w:val="00D5592C"/>
    <w:rsid w:val="00D56B6C"/>
    <w:rsid w:val="00D57257"/>
    <w:rsid w:val="00D573CF"/>
    <w:rsid w:val="00D61E92"/>
    <w:rsid w:val="00D61F0A"/>
    <w:rsid w:val="00D63EA3"/>
    <w:rsid w:val="00D64A7A"/>
    <w:rsid w:val="00D65418"/>
    <w:rsid w:val="00D67544"/>
    <w:rsid w:val="00D8490A"/>
    <w:rsid w:val="00D85471"/>
    <w:rsid w:val="00D85D54"/>
    <w:rsid w:val="00D86496"/>
    <w:rsid w:val="00D90719"/>
    <w:rsid w:val="00D9077B"/>
    <w:rsid w:val="00D930FE"/>
    <w:rsid w:val="00D937F6"/>
    <w:rsid w:val="00D94A9C"/>
    <w:rsid w:val="00D94FEC"/>
    <w:rsid w:val="00D96379"/>
    <w:rsid w:val="00DA2402"/>
    <w:rsid w:val="00DA4F84"/>
    <w:rsid w:val="00DA5C1D"/>
    <w:rsid w:val="00DB1C48"/>
    <w:rsid w:val="00DB6F73"/>
    <w:rsid w:val="00DB7020"/>
    <w:rsid w:val="00DC075C"/>
    <w:rsid w:val="00DC1A25"/>
    <w:rsid w:val="00DC2625"/>
    <w:rsid w:val="00DC3A37"/>
    <w:rsid w:val="00DC3B9A"/>
    <w:rsid w:val="00DC5F15"/>
    <w:rsid w:val="00DC600D"/>
    <w:rsid w:val="00DC6683"/>
    <w:rsid w:val="00DC68EA"/>
    <w:rsid w:val="00DC75AF"/>
    <w:rsid w:val="00DC7AA1"/>
    <w:rsid w:val="00DD3AD5"/>
    <w:rsid w:val="00DD3E70"/>
    <w:rsid w:val="00DD5DA9"/>
    <w:rsid w:val="00DD670C"/>
    <w:rsid w:val="00DD7AD7"/>
    <w:rsid w:val="00DE1AE8"/>
    <w:rsid w:val="00DE3A53"/>
    <w:rsid w:val="00DE3E32"/>
    <w:rsid w:val="00DE4B3B"/>
    <w:rsid w:val="00DE66F5"/>
    <w:rsid w:val="00DE6FE6"/>
    <w:rsid w:val="00DF320D"/>
    <w:rsid w:val="00DF3BEE"/>
    <w:rsid w:val="00DF447F"/>
    <w:rsid w:val="00DF4B83"/>
    <w:rsid w:val="00DF5165"/>
    <w:rsid w:val="00DF55B2"/>
    <w:rsid w:val="00E029CD"/>
    <w:rsid w:val="00E02C69"/>
    <w:rsid w:val="00E0356D"/>
    <w:rsid w:val="00E048C0"/>
    <w:rsid w:val="00E05865"/>
    <w:rsid w:val="00E05F2B"/>
    <w:rsid w:val="00E07244"/>
    <w:rsid w:val="00E10F43"/>
    <w:rsid w:val="00E11CBD"/>
    <w:rsid w:val="00E11E95"/>
    <w:rsid w:val="00E1335C"/>
    <w:rsid w:val="00E16162"/>
    <w:rsid w:val="00E17164"/>
    <w:rsid w:val="00E22148"/>
    <w:rsid w:val="00E23311"/>
    <w:rsid w:val="00E2433A"/>
    <w:rsid w:val="00E25C12"/>
    <w:rsid w:val="00E27A8E"/>
    <w:rsid w:val="00E3033E"/>
    <w:rsid w:val="00E31826"/>
    <w:rsid w:val="00E31C7E"/>
    <w:rsid w:val="00E3235A"/>
    <w:rsid w:val="00E34A0C"/>
    <w:rsid w:val="00E35454"/>
    <w:rsid w:val="00E36566"/>
    <w:rsid w:val="00E36912"/>
    <w:rsid w:val="00E37656"/>
    <w:rsid w:val="00E37896"/>
    <w:rsid w:val="00E42A56"/>
    <w:rsid w:val="00E46428"/>
    <w:rsid w:val="00E46B07"/>
    <w:rsid w:val="00E472E3"/>
    <w:rsid w:val="00E47571"/>
    <w:rsid w:val="00E501E5"/>
    <w:rsid w:val="00E50875"/>
    <w:rsid w:val="00E51297"/>
    <w:rsid w:val="00E53221"/>
    <w:rsid w:val="00E5359D"/>
    <w:rsid w:val="00E53B17"/>
    <w:rsid w:val="00E563F4"/>
    <w:rsid w:val="00E63116"/>
    <w:rsid w:val="00E641C1"/>
    <w:rsid w:val="00E656D7"/>
    <w:rsid w:val="00E67839"/>
    <w:rsid w:val="00E7377C"/>
    <w:rsid w:val="00E80B63"/>
    <w:rsid w:val="00E83F67"/>
    <w:rsid w:val="00E842A7"/>
    <w:rsid w:val="00E9148D"/>
    <w:rsid w:val="00E935BD"/>
    <w:rsid w:val="00E9585C"/>
    <w:rsid w:val="00EA2751"/>
    <w:rsid w:val="00EA52DC"/>
    <w:rsid w:val="00EA67CA"/>
    <w:rsid w:val="00EA72AA"/>
    <w:rsid w:val="00EA73F3"/>
    <w:rsid w:val="00EB01AD"/>
    <w:rsid w:val="00EB07C2"/>
    <w:rsid w:val="00EB2644"/>
    <w:rsid w:val="00EB426E"/>
    <w:rsid w:val="00EC01A0"/>
    <w:rsid w:val="00EC0926"/>
    <w:rsid w:val="00EC1C9B"/>
    <w:rsid w:val="00EC2418"/>
    <w:rsid w:val="00EC2849"/>
    <w:rsid w:val="00EC4523"/>
    <w:rsid w:val="00EC4789"/>
    <w:rsid w:val="00EC491C"/>
    <w:rsid w:val="00EC589D"/>
    <w:rsid w:val="00EC5B9F"/>
    <w:rsid w:val="00ED1061"/>
    <w:rsid w:val="00ED151A"/>
    <w:rsid w:val="00ED1FAA"/>
    <w:rsid w:val="00ED3D43"/>
    <w:rsid w:val="00ED4463"/>
    <w:rsid w:val="00ED6BF8"/>
    <w:rsid w:val="00EE1755"/>
    <w:rsid w:val="00EE228C"/>
    <w:rsid w:val="00EE29C0"/>
    <w:rsid w:val="00EE2D49"/>
    <w:rsid w:val="00EE3804"/>
    <w:rsid w:val="00EE4424"/>
    <w:rsid w:val="00EF0F62"/>
    <w:rsid w:val="00EF41E8"/>
    <w:rsid w:val="00EF651B"/>
    <w:rsid w:val="00EF7246"/>
    <w:rsid w:val="00F007BC"/>
    <w:rsid w:val="00F00C15"/>
    <w:rsid w:val="00F025BF"/>
    <w:rsid w:val="00F02FE5"/>
    <w:rsid w:val="00F04716"/>
    <w:rsid w:val="00F07D3E"/>
    <w:rsid w:val="00F07F9A"/>
    <w:rsid w:val="00F1112B"/>
    <w:rsid w:val="00F1595B"/>
    <w:rsid w:val="00F2041A"/>
    <w:rsid w:val="00F20BCF"/>
    <w:rsid w:val="00F22C86"/>
    <w:rsid w:val="00F2458A"/>
    <w:rsid w:val="00F245E2"/>
    <w:rsid w:val="00F25E95"/>
    <w:rsid w:val="00F27A87"/>
    <w:rsid w:val="00F27DA2"/>
    <w:rsid w:val="00F3384F"/>
    <w:rsid w:val="00F34C45"/>
    <w:rsid w:val="00F35750"/>
    <w:rsid w:val="00F3631F"/>
    <w:rsid w:val="00F36C4F"/>
    <w:rsid w:val="00F37AA3"/>
    <w:rsid w:val="00F37FDE"/>
    <w:rsid w:val="00F4066B"/>
    <w:rsid w:val="00F41356"/>
    <w:rsid w:val="00F414A9"/>
    <w:rsid w:val="00F42024"/>
    <w:rsid w:val="00F435A4"/>
    <w:rsid w:val="00F43FA9"/>
    <w:rsid w:val="00F46B18"/>
    <w:rsid w:val="00F5075E"/>
    <w:rsid w:val="00F53787"/>
    <w:rsid w:val="00F55D27"/>
    <w:rsid w:val="00F55F83"/>
    <w:rsid w:val="00F561B6"/>
    <w:rsid w:val="00F615FF"/>
    <w:rsid w:val="00F619D4"/>
    <w:rsid w:val="00F62FF0"/>
    <w:rsid w:val="00F63CB3"/>
    <w:rsid w:val="00F65AEB"/>
    <w:rsid w:val="00F65BDC"/>
    <w:rsid w:val="00F65E58"/>
    <w:rsid w:val="00F67DDC"/>
    <w:rsid w:val="00F71CD9"/>
    <w:rsid w:val="00F72125"/>
    <w:rsid w:val="00F74575"/>
    <w:rsid w:val="00F75760"/>
    <w:rsid w:val="00F75FBA"/>
    <w:rsid w:val="00F80B20"/>
    <w:rsid w:val="00F81126"/>
    <w:rsid w:val="00F82C25"/>
    <w:rsid w:val="00F84174"/>
    <w:rsid w:val="00F8726F"/>
    <w:rsid w:val="00F9274D"/>
    <w:rsid w:val="00F93408"/>
    <w:rsid w:val="00F94670"/>
    <w:rsid w:val="00F95D13"/>
    <w:rsid w:val="00F96FC0"/>
    <w:rsid w:val="00F970C5"/>
    <w:rsid w:val="00F9742E"/>
    <w:rsid w:val="00FA156A"/>
    <w:rsid w:val="00FA2F89"/>
    <w:rsid w:val="00FA32E5"/>
    <w:rsid w:val="00FA4A0A"/>
    <w:rsid w:val="00FA50DF"/>
    <w:rsid w:val="00FA7110"/>
    <w:rsid w:val="00FA7497"/>
    <w:rsid w:val="00FB0172"/>
    <w:rsid w:val="00FB0B08"/>
    <w:rsid w:val="00FB159D"/>
    <w:rsid w:val="00FB2540"/>
    <w:rsid w:val="00FB2D9C"/>
    <w:rsid w:val="00FB4012"/>
    <w:rsid w:val="00FB5435"/>
    <w:rsid w:val="00FB5E6E"/>
    <w:rsid w:val="00FB68E9"/>
    <w:rsid w:val="00FB7FB0"/>
    <w:rsid w:val="00FC1E51"/>
    <w:rsid w:val="00FC2F84"/>
    <w:rsid w:val="00FC439A"/>
    <w:rsid w:val="00FC603B"/>
    <w:rsid w:val="00FC66CF"/>
    <w:rsid w:val="00FD0329"/>
    <w:rsid w:val="00FD236A"/>
    <w:rsid w:val="00FD3553"/>
    <w:rsid w:val="00FD456A"/>
    <w:rsid w:val="00FD6379"/>
    <w:rsid w:val="00FD72CD"/>
    <w:rsid w:val="00FD740A"/>
    <w:rsid w:val="00FD7A11"/>
    <w:rsid w:val="00FE070E"/>
    <w:rsid w:val="00FE1E91"/>
    <w:rsid w:val="00FE39E9"/>
    <w:rsid w:val="00FE4104"/>
    <w:rsid w:val="00FE6EB4"/>
    <w:rsid w:val="00FF0136"/>
    <w:rsid w:val="00FF0F6C"/>
    <w:rsid w:val="00FF1F8D"/>
    <w:rsid w:val="00FF2D95"/>
    <w:rsid w:val="00FF3CD4"/>
    <w:rsid w:val="00FF400B"/>
    <w:rsid w:val="00FF5781"/>
    <w:rsid w:val="00FF5C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728E2C"/>
  <w15:docId w15:val="{1BDC5CA7-509E-4525-BF0E-E99F72BE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Cs/>
      <w:iCs/>
      <w:szCs w:val="22"/>
      <w:u w:val="single"/>
    </w:rPr>
  </w:style>
  <w:style w:type="paragraph" w:styleId="Nadpis2">
    <w:name w:val="heading 2"/>
    <w:basedOn w:val="Normln"/>
    <w:next w:val="Normln"/>
    <w:qFormat/>
    <w:pPr>
      <w:keepNext/>
      <w:tabs>
        <w:tab w:val="num" w:pos="540"/>
      </w:tabs>
      <w:ind w:left="540" w:hanging="540"/>
      <w:jc w:val="center"/>
      <w:outlineLvl w:val="1"/>
    </w:pPr>
    <w:rPr>
      <w:b/>
      <w:sz w:val="22"/>
      <w:u w:val="single"/>
    </w:rPr>
  </w:style>
  <w:style w:type="paragraph" w:styleId="Nadpis3">
    <w:name w:val="heading 3"/>
    <w:basedOn w:val="Normln"/>
    <w:next w:val="Normln"/>
    <w:qFormat/>
    <w:pPr>
      <w:keepNext/>
      <w:jc w:val="center"/>
      <w:outlineLvl w:val="2"/>
    </w:pPr>
    <w:rPr>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pBdr>
        <w:bottom w:val="threeDEngrave" w:sz="18" w:space="1" w:color="auto"/>
      </w:pBdr>
      <w:jc w:val="center"/>
    </w:pPr>
    <w:rPr>
      <w:rFonts w:ascii="Book Antiqua" w:hAnsi="Book Antiqua"/>
      <w:b/>
      <w:sz w:val="36"/>
      <w:szCs w:val="36"/>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270"/>
      </w:tabs>
      <w:autoSpaceDE w:val="0"/>
      <w:autoSpaceDN w:val="0"/>
      <w:adjustRightInd w:val="0"/>
      <w:ind w:left="566"/>
      <w:jc w:val="both"/>
    </w:pPr>
    <w:rPr>
      <w:rFonts w:ascii="Arial" w:hAnsi="Arial" w:cs="Arial"/>
      <w:color w:val="000000"/>
      <w:sz w:val="20"/>
      <w:szCs w:val="20"/>
    </w:rPr>
  </w:style>
  <w:style w:type="paragraph" w:styleId="Zkladntext">
    <w:name w:val="Body Text"/>
    <w:basedOn w:val="Normln"/>
    <w:pPr>
      <w:overflowPunct w:val="0"/>
      <w:autoSpaceDE w:val="0"/>
      <w:autoSpaceDN w:val="0"/>
      <w:adjustRightInd w:val="0"/>
      <w:spacing w:before="120" w:line="240" w:lineRule="atLeast"/>
      <w:jc w:val="both"/>
      <w:textAlignment w:val="baseline"/>
    </w:pPr>
    <w:rPr>
      <w:sz w:val="22"/>
      <w:szCs w:val="20"/>
    </w:rPr>
  </w:style>
  <w:style w:type="paragraph" w:styleId="Zkladntext2">
    <w:name w:val="Body Text 2"/>
    <w:basedOn w:val="Normln"/>
    <w:pPr>
      <w:spacing w:before="120" w:line="240" w:lineRule="atLeast"/>
      <w:jc w:val="center"/>
    </w:pPr>
    <w:rPr>
      <w:szCs w:val="20"/>
    </w:rPr>
  </w:style>
  <w:style w:type="paragraph" w:styleId="Zkladntext3">
    <w:name w:val="Body Text 3"/>
    <w:basedOn w:val="Normln"/>
    <w:pPr>
      <w:jc w:val="both"/>
    </w:pPr>
    <w:rPr>
      <w:szCs w:val="20"/>
    </w:rPr>
  </w:style>
  <w:style w:type="paragraph" w:styleId="Textbubliny">
    <w:name w:val="Balloon Text"/>
    <w:basedOn w:val="Normln"/>
    <w:semiHidden/>
    <w:rsid w:val="00880D3C"/>
    <w:rPr>
      <w:rFonts w:ascii="Tahoma" w:hAnsi="Tahoma" w:cs="Tahoma"/>
      <w:sz w:val="16"/>
      <w:szCs w:val="16"/>
    </w:rPr>
  </w:style>
  <w:style w:type="character" w:styleId="slostrnky">
    <w:name w:val="page number"/>
    <w:basedOn w:val="Standardnpsmoodstavce"/>
    <w:rsid w:val="00FE4104"/>
  </w:style>
  <w:style w:type="character" w:styleId="Hypertextovodkaz">
    <w:name w:val="Hyperlink"/>
    <w:rsid w:val="004E0CE3"/>
    <w:rPr>
      <w:color w:val="0000FF"/>
      <w:u w:val="single"/>
    </w:rPr>
  </w:style>
  <w:style w:type="character" w:customStyle="1" w:styleId="ZpatChar">
    <w:name w:val="Zápatí Char"/>
    <w:link w:val="Zpat"/>
    <w:uiPriority w:val="99"/>
    <w:rsid w:val="004E1028"/>
    <w:rPr>
      <w:sz w:val="24"/>
      <w:szCs w:val="24"/>
    </w:rPr>
  </w:style>
  <w:style w:type="paragraph" w:customStyle="1" w:styleId="Normln1">
    <w:name w:val="Normální1"/>
    <w:rsid w:val="00B355F1"/>
    <w:pPr>
      <w:widowControl w:val="0"/>
    </w:pPr>
    <w:rPr>
      <w:noProof/>
      <w:sz w:val="24"/>
    </w:rPr>
  </w:style>
  <w:style w:type="paragraph" w:styleId="Odstavecseseznamem">
    <w:name w:val="List Paragraph"/>
    <w:basedOn w:val="Normln"/>
    <w:uiPriority w:val="34"/>
    <w:qFormat/>
    <w:rsid w:val="00B355F1"/>
    <w:pPr>
      <w:ind w:left="708"/>
    </w:pPr>
    <w:rPr>
      <w:sz w:val="20"/>
      <w:szCs w:val="20"/>
    </w:rPr>
  </w:style>
  <w:style w:type="character" w:styleId="Siln">
    <w:name w:val="Strong"/>
    <w:uiPriority w:val="22"/>
    <w:qFormat/>
    <w:rsid w:val="00D63EA3"/>
    <w:rPr>
      <w:b/>
      <w:bCs/>
    </w:rPr>
  </w:style>
  <w:style w:type="paragraph" w:customStyle="1" w:styleId="Prohlen">
    <w:name w:val="Prohlášení"/>
    <w:basedOn w:val="Normln"/>
    <w:rsid w:val="00CB2A9C"/>
    <w:pPr>
      <w:spacing w:line="280" w:lineRule="atLeast"/>
      <w:jc w:val="center"/>
    </w:pPr>
    <w:rPr>
      <w:rFonts w:ascii="Garamond" w:hAnsi="Garamond"/>
      <w:b/>
      <w:bCs/>
    </w:rPr>
  </w:style>
  <w:style w:type="character" w:styleId="Odkaznakoment">
    <w:name w:val="annotation reference"/>
    <w:uiPriority w:val="99"/>
    <w:rsid w:val="00171C99"/>
    <w:rPr>
      <w:sz w:val="16"/>
      <w:szCs w:val="16"/>
    </w:rPr>
  </w:style>
  <w:style w:type="paragraph" w:styleId="Textkomente">
    <w:name w:val="annotation text"/>
    <w:basedOn w:val="Normln"/>
    <w:link w:val="TextkomenteChar"/>
    <w:uiPriority w:val="99"/>
    <w:rsid w:val="00171C99"/>
    <w:rPr>
      <w:sz w:val="20"/>
      <w:szCs w:val="20"/>
    </w:rPr>
  </w:style>
  <w:style w:type="character" w:customStyle="1" w:styleId="TextkomenteChar">
    <w:name w:val="Text komentáře Char"/>
    <w:basedOn w:val="Standardnpsmoodstavce"/>
    <w:link w:val="Textkomente"/>
    <w:uiPriority w:val="99"/>
    <w:rsid w:val="00171C99"/>
  </w:style>
  <w:style w:type="paragraph" w:styleId="Pedmtkomente">
    <w:name w:val="annotation subject"/>
    <w:basedOn w:val="Textkomente"/>
    <w:next w:val="Textkomente"/>
    <w:link w:val="PedmtkomenteChar"/>
    <w:rsid w:val="00171C99"/>
    <w:rPr>
      <w:b/>
      <w:bCs/>
    </w:rPr>
  </w:style>
  <w:style w:type="character" w:customStyle="1" w:styleId="PedmtkomenteChar">
    <w:name w:val="Předmět komentáře Char"/>
    <w:link w:val="Pedmtkomente"/>
    <w:rsid w:val="00171C99"/>
    <w:rPr>
      <w:b/>
      <w:bCs/>
    </w:rPr>
  </w:style>
  <w:style w:type="paragraph" w:customStyle="1" w:styleId="Identifikacestran">
    <w:name w:val="Identifikace stran"/>
    <w:basedOn w:val="Normln"/>
    <w:rsid w:val="004515D1"/>
    <w:pPr>
      <w:spacing w:line="280" w:lineRule="atLeast"/>
      <w:jc w:val="center"/>
    </w:pPr>
    <w:rPr>
      <w:rFonts w:ascii="Garamond" w:hAnsi="Garamond"/>
    </w:rPr>
  </w:style>
  <w:style w:type="character" w:customStyle="1" w:styleId="NzevChar">
    <w:name w:val="Název Char"/>
    <w:link w:val="Nzev"/>
    <w:rsid w:val="006E698F"/>
    <w:rPr>
      <w:rFonts w:ascii="Book Antiqua" w:hAnsi="Book Antiqua"/>
      <w:b/>
      <w:sz w:val="36"/>
      <w:szCs w:val="36"/>
    </w:rPr>
  </w:style>
  <w:style w:type="character" w:styleId="Zstupntext">
    <w:name w:val="Placeholder Text"/>
    <w:basedOn w:val="Standardnpsmoodstavce"/>
    <w:uiPriority w:val="99"/>
    <w:semiHidden/>
    <w:rsid w:val="0056621B"/>
    <w:rPr>
      <w:color w:val="808080"/>
    </w:rPr>
  </w:style>
  <w:style w:type="paragraph" w:styleId="Bezmezer">
    <w:name w:val="No Spacing"/>
    <w:uiPriority w:val="1"/>
    <w:qFormat/>
    <w:rsid w:val="004A7E2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933">
      <w:bodyDiv w:val="1"/>
      <w:marLeft w:val="0"/>
      <w:marRight w:val="0"/>
      <w:marTop w:val="0"/>
      <w:marBottom w:val="0"/>
      <w:divBdr>
        <w:top w:val="none" w:sz="0" w:space="0" w:color="auto"/>
        <w:left w:val="none" w:sz="0" w:space="0" w:color="auto"/>
        <w:bottom w:val="none" w:sz="0" w:space="0" w:color="auto"/>
        <w:right w:val="none" w:sz="0" w:space="0" w:color="auto"/>
      </w:divBdr>
    </w:div>
    <w:div w:id="207180334">
      <w:bodyDiv w:val="1"/>
      <w:marLeft w:val="0"/>
      <w:marRight w:val="0"/>
      <w:marTop w:val="0"/>
      <w:marBottom w:val="0"/>
      <w:divBdr>
        <w:top w:val="none" w:sz="0" w:space="0" w:color="auto"/>
        <w:left w:val="none" w:sz="0" w:space="0" w:color="auto"/>
        <w:bottom w:val="none" w:sz="0" w:space="0" w:color="auto"/>
        <w:right w:val="none" w:sz="0" w:space="0" w:color="auto"/>
      </w:divBdr>
    </w:div>
    <w:div w:id="337805114">
      <w:bodyDiv w:val="1"/>
      <w:marLeft w:val="0"/>
      <w:marRight w:val="0"/>
      <w:marTop w:val="0"/>
      <w:marBottom w:val="0"/>
      <w:divBdr>
        <w:top w:val="none" w:sz="0" w:space="0" w:color="auto"/>
        <w:left w:val="none" w:sz="0" w:space="0" w:color="auto"/>
        <w:bottom w:val="none" w:sz="0" w:space="0" w:color="auto"/>
        <w:right w:val="none" w:sz="0" w:space="0" w:color="auto"/>
      </w:divBdr>
    </w:div>
    <w:div w:id="656762079">
      <w:bodyDiv w:val="1"/>
      <w:marLeft w:val="0"/>
      <w:marRight w:val="0"/>
      <w:marTop w:val="0"/>
      <w:marBottom w:val="0"/>
      <w:divBdr>
        <w:top w:val="none" w:sz="0" w:space="0" w:color="auto"/>
        <w:left w:val="none" w:sz="0" w:space="0" w:color="auto"/>
        <w:bottom w:val="none" w:sz="0" w:space="0" w:color="auto"/>
        <w:right w:val="none" w:sz="0" w:space="0" w:color="auto"/>
      </w:divBdr>
    </w:div>
    <w:div w:id="689379477">
      <w:bodyDiv w:val="1"/>
      <w:marLeft w:val="0"/>
      <w:marRight w:val="0"/>
      <w:marTop w:val="0"/>
      <w:marBottom w:val="0"/>
      <w:divBdr>
        <w:top w:val="none" w:sz="0" w:space="0" w:color="auto"/>
        <w:left w:val="none" w:sz="0" w:space="0" w:color="auto"/>
        <w:bottom w:val="none" w:sz="0" w:space="0" w:color="auto"/>
        <w:right w:val="none" w:sz="0" w:space="0" w:color="auto"/>
      </w:divBdr>
    </w:div>
    <w:div w:id="779103423">
      <w:bodyDiv w:val="1"/>
      <w:marLeft w:val="0"/>
      <w:marRight w:val="0"/>
      <w:marTop w:val="0"/>
      <w:marBottom w:val="0"/>
      <w:divBdr>
        <w:top w:val="none" w:sz="0" w:space="0" w:color="auto"/>
        <w:left w:val="none" w:sz="0" w:space="0" w:color="auto"/>
        <w:bottom w:val="none" w:sz="0" w:space="0" w:color="auto"/>
        <w:right w:val="none" w:sz="0" w:space="0" w:color="auto"/>
      </w:divBdr>
    </w:div>
    <w:div w:id="1347975436">
      <w:bodyDiv w:val="1"/>
      <w:marLeft w:val="0"/>
      <w:marRight w:val="0"/>
      <w:marTop w:val="0"/>
      <w:marBottom w:val="0"/>
      <w:divBdr>
        <w:top w:val="none" w:sz="0" w:space="0" w:color="auto"/>
        <w:left w:val="none" w:sz="0" w:space="0" w:color="auto"/>
        <w:bottom w:val="none" w:sz="0" w:space="0" w:color="auto"/>
        <w:right w:val="none" w:sz="0" w:space="0" w:color="auto"/>
      </w:divBdr>
    </w:div>
    <w:div w:id="1586954505">
      <w:bodyDiv w:val="1"/>
      <w:marLeft w:val="0"/>
      <w:marRight w:val="0"/>
      <w:marTop w:val="0"/>
      <w:marBottom w:val="0"/>
      <w:divBdr>
        <w:top w:val="none" w:sz="0" w:space="0" w:color="auto"/>
        <w:left w:val="none" w:sz="0" w:space="0" w:color="auto"/>
        <w:bottom w:val="none" w:sz="0" w:space="0" w:color="auto"/>
        <w:right w:val="none" w:sz="0" w:space="0" w:color="auto"/>
      </w:divBdr>
    </w:div>
    <w:div w:id="1609894334">
      <w:bodyDiv w:val="1"/>
      <w:marLeft w:val="0"/>
      <w:marRight w:val="0"/>
      <w:marTop w:val="0"/>
      <w:marBottom w:val="0"/>
      <w:divBdr>
        <w:top w:val="none" w:sz="0" w:space="0" w:color="auto"/>
        <w:left w:val="none" w:sz="0" w:space="0" w:color="auto"/>
        <w:bottom w:val="none" w:sz="0" w:space="0" w:color="auto"/>
        <w:right w:val="none" w:sz="0" w:space="0" w:color="auto"/>
      </w:divBdr>
    </w:div>
    <w:div w:id="1614289085">
      <w:bodyDiv w:val="1"/>
      <w:marLeft w:val="0"/>
      <w:marRight w:val="0"/>
      <w:marTop w:val="0"/>
      <w:marBottom w:val="0"/>
      <w:divBdr>
        <w:top w:val="none" w:sz="0" w:space="0" w:color="auto"/>
        <w:left w:val="none" w:sz="0" w:space="0" w:color="auto"/>
        <w:bottom w:val="none" w:sz="0" w:space="0" w:color="auto"/>
        <w:right w:val="none" w:sz="0" w:space="0" w:color="auto"/>
      </w:divBdr>
    </w:div>
    <w:div w:id="1701319109">
      <w:bodyDiv w:val="1"/>
      <w:marLeft w:val="0"/>
      <w:marRight w:val="0"/>
      <w:marTop w:val="0"/>
      <w:marBottom w:val="0"/>
      <w:divBdr>
        <w:top w:val="none" w:sz="0" w:space="0" w:color="auto"/>
        <w:left w:val="none" w:sz="0" w:space="0" w:color="auto"/>
        <w:bottom w:val="none" w:sz="0" w:space="0" w:color="auto"/>
        <w:right w:val="none" w:sz="0" w:space="0" w:color="auto"/>
      </w:divBdr>
    </w:div>
    <w:div w:id="1904296542">
      <w:bodyDiv w:val="1"/>
      <w:marLeft w:val="0"/>
      <w:marRight w:val="0"/>
      <w:marTop w:val="0"/>
      <w:marBottom w:val="0"/>
      <w:divBdr>
        <w:top w:val="none" w:sz="0" w:space="0" w:color="auto"/>
        <w:left w:val="none" w:sz="0" w:space="0" w:color="auto"/>
        <w:bottom w:val="none" w:sz="0" w:space="0" w:color="auto"/>
        <w:right w:val="none" w:sz="0" w:space="0" w:color="auto"/>
      </w:divBdr>
    </w:div>
    <w:div w:id="202378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VZORY\01.Nov&#233;%20vzory%20MM\2015\KS%20by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Obecné"/>
          <w:gallery w:val="placeholder"/>
        </w:category>
        <w:types>
          <w:type w:val="bbPlcHdr"/>
        </w:types>
        <w:behaviors>
          <w:behavior w:val="content"/>
        </w:behaviors>
        <w:guid w:val="{C5EF4347-25B8-4EAB-B601-CC749468505D}"/>
      </w:docPartPr>
      <w:docPartBody>
        <w:p w:rsidR="00A45356" w:rsidRDefault="00CB5041">
          <w:r w:rsidRPr="00403CB3">
            <w:rPr>
              <w:rStyle w:val="Zstupntext"/>
            </w:rPr>
            <w:t>Klikněte sem a zadejte text.</w:t>
          </w:r>
        </w:p>
      </w:docPartBody>
    </w:docPart>
    <w:docPart>
      <w:docPartPr>
        <w:name w:val="6FA3EE17AD7F485EAF64EF27DB4C8797"/>
        <w:category>
          <w:name w:val="Obecné"/>
          <w:gallery w:val="placeholder"/>
        </w:category>
        <w:types>
          <w:type w:val="bbPlcHdr"/>
        </w:types>
        <w:behaviors>
          <w:behavior w:val="content"/>
        </w:behaviors>
        <w:guid w:val="{32B18D5A-EEAA-45C3-B6BF-E6033FC8B6FA}"/>
      </w:docPartPr>
      <w:docPartBody>
        <w:p w:rsidR="00D9297F" w:rsidRDefault="004018C8" w:rsidP="004018C8">
          <w:pPr>
            <w:pStyle w:val="6FA3EE17AD7F485EAF64EF27DB4C879715"/>
          </w:pPr>
          <w:r w:rsidRPr="009B30FA">
            <w:rPr>
              <w:rStyle w:val="Zstupntext"/>
              <w:rFonts w:ascii="Garamond" w:hAnsi="Garamond"/>
              <w:sz w:val="20"/>
              <w:szCs w:val="20"/>
              <w:highlight w:val="cyan"/>
            </w:rPr>
            <w:t>Zvolte typ vlastnictví</w:t>
          </w:r>
        </w:p>
      </w:docPartBody>
    </w:docPart>
    <w:docPart>
      <w:docPartPr>
        <w:name w:val="62FD51B4B5AA4EF4BB45FABD5B279031"/>
        <w:category>
          <w:name w:val="Obecné"/>
          <w:gallery w:val="placeholder"/>
        </w:category>
        <w:types>
          <w:type w:val="bbPlcHdr"/>
        </w:types>
        <w:behaviors>
          <w:behavior w:val="content"/>
        </w:behaviors>
        <w:guid w:val="{3E7A5BF8-0661-4AAF-B5F5-2CB46A813CFC}"/>
      </w:docPartPr>
      <w:docPartBody>
        <w:p w:rsidR="00525457" w:rsidRDefault="004018C8" w:rsidP="004018C8">
          <w:pPr>
            <w:pStyle w:val="62FD51B4B5AA4EF4BB45FABD5B27903114"/>
          </w:pPr>
          <w:r>
            <w:rPr>
              <w:rStyle w:val="Zstupntext"/>
              <w:rFonts w:ascii="Garamond" w:hAnsi="Garamond"/>
              <w:sz w:val="20"/>
              <w:szCs w:val="20"/>
              <w:highlight w:val="cyan"/>
            </w:rPr>
            <w:t>Zvolte typ vlastnictví</w:t>
          </w:r>
        </w:p>
      </w:docPartBody>
    </w:docPart>
    <w:docPart>
      <w:docPartPr>
        <w:name w:val="2316C17DA50F4899A172650185D2D2BF"/>
        <w:category>
          <w:name w:val="Obecné"/>
          <w:gallery w:val="placeholder"/>
        </w:category>
        <w:types>
          <w:type w:val="bbPlcHdr"/>
        </w:types>
        <w:behaviors>
          <w:behavior w:val="content"/>
        </w:behaviors>
        <w:guid w:val="{0485C38C-9409-4AB3-BFED-26EC13BAC5F9}"/>
      </w:docPartPr>
      <w:docPartBody>
        <w:p w:rsidR="00DC3F89" w:rsidRDefault="004018C8" w:rsidP="004018C8">
          <w:pPr>
            <w:pStyle w:val="2316C17DA50F4899A172650185D2D2BF13"/>
          </w:pPr>
          <w:r w:rsidRPr="00A4374F">
            <w:rPr>
              <w:rStyle w:val="Zstupntext"/>
              <w:rFonts w:ascii="Garamond" w:hAnsi="Garamond"/>
              <w:b w:val="0"/>
              <w:sz w:val="20"/>
              <w:szCs w:val="20"/>
              <w:highlight w:val="cyan"/>
              <w:u w:val="none"/>
            </w:rPr>
            <w:t>Zvolte položku.</w:t>
          </w:r>
        </w:p>
      </w:docPartBody>
    </w:docPart>
    <w:docPart>
      <w:docPartPr>
        <w:name w:val="C62D64C06CCB47A2BB4BDF416E4AB6C1"/>
        <w:category>
          <w:name w:val="Obecné"/>
          <w:gallery w:val="placeholder"/>
        </w:category>
        <w:types>
          <w:type w:val="bbPlcHdr"/>
        </w:types>
        <w:behaviors>
          <w:behavior w:val="content"/>
        </w:behaviors>
        <w:guid w:val="{9E723FEB-A010-4A62-871F-AB5AF7D5DA92}"/>
      </w:docPartPr>
      <w:docPartBody>
        <w:p w:rsidR="00DC3F89" w:rsidRDefault="004018C8" w:rsidP="004018C8">
          <w:pPr>
            <w:pStyle w:val="C62D64C06CCB47A2BB4BDF416E4AB6C111"/>
          </w:pPr>
          <w:r w:rsidRPr="00A4374F">
            <w:rPr>
              <w:rStyle w:val="Zstupntext"/>
              <w:rFonts w:ascii="Garamond" w:hAnsi="Garamond"/>
              <w:sz w:val="20"/>
              <w:szCs w:val="20"/>
              <w:highlight w:val="cyan"/>
            </w:rPr>
            <w:t>Zvolte položku</w:t>
          </w:r>
          <w:r w:rsidRPr="00A4374F">
            <w:rPr>
              <w:rStyle w:val="Zstupntext"/>
              <w:highlight w:val="cyan"/>
            </w:rPr>
            <w:t>.</w:t>
          </w:r>
        </w:p>
      </w:docPartBody>
    </w:docPart>
    <w:docPart>
      <w:docPartPr>
        <w:name w:val="22CDE22812AE4EBBB93CEB57DAC55B9F"/>
        <w:category>
          <w:name w:val="Obecné"/>
          <w:gallery w:val="placeholder"/>
        </w:category>
        <w:types>
          <w:type w:val="bbPlcHdr"/>
        </w:types>
        <w:behaviors>
          <w:behavior w:val="content"/>
        </w:behaviors>
        <w:guid w:val="{BA3FB240-82B9-43D4-B223-084196EE0364}"/>
      </w:docPartPr>
      <w:docPartBody>
        <w:p w:rsidR="00E322FE" w:rsidRDefault="004018C8" w:rsidP="004018C8">
          <w:pPr>
            <w:pStyle w:val="22CDE22812AE4EBBB93CEB57DAC55B9F8"/>
          </w:pPr>
          <w:r w:rsidRPr="009B30FA">
            <w:rPr>
              <w:rStyle w:val="Zstupntext"/>
              <w:rFonts w:ascii="Garamond" w:hAnsi="Garamond"/>
              <w:sz w:val="20"/>
              <w:highlight w:val="cyan"/>
            </w:rPr>
            <w:t>Zvolte položku.</w:t>
          </w:r>
        </w:p>
      </w:docPartBody>
    </w:docPart>
    <w:docPart>
      <w:docPartPr>
        <w:name w:val="118F7D2F789A4A1899C6743117C0FFAC"/>
        <w:category>
          <w:name w:val="Obecné"/>
          <w:gallery w:val="placeholder"/>
        </w:category>
        <w:types>
          <w:type w:val="bbPlcHdr"/>
        </w:types>
        <w:behaviors>
          <w:behavior w:val="content"/>
        </w:behaviors>
        <w:guid w:val="{D1315417-BDDF-49AA-86D6-6B0FA008B3C8}"/>
      </w:docPartPr>
      <w:docPartBody>
        <w:p w:rsidR="00834C19" w:rsidRDefault="004018C8" w:rsidP="004018C8">
          <w:pPr>
            <w:pStyle w:val="118F7D2F789A4A1899C6743117C0FFAC8"/>
          </w:pPr>
          <w:r w:rsidRPr="00A4374F">
            <w:rPr>
              <w:rStyle w:val="Zstupntext"/>
              <w:rFonts w:ascii="Garamond" w:hAnsi="Garamond"/>
              <w:b w:val="0"/>
              <w:sz w:val="20"/>
              <w:szCs w:val="20"/>
              <w:highlight w:val="cyan"/>
              <w:u w:val="none"/>
            </w:rPr>
            <w:t>Zvolte položku</w:t>
          </w:r>
        </w:p>
      </w:docPartBody>
    </w:docPart>
    <w:docPart>
      <w:docPartPr>
        <w:name w:val="85BAB847AA58438A852DC7748F7AD75A"/>
        <w:category>
          <w:name w:val="Obecné"/>
          <w:gallery w:val="placeholder"/>
        </w:category>
        <w:types>
          <w:type w:val="bbPlcHdr"/>
        </w:types>
        <w:behaviors>
          <w:behavior w:val="content"/>
        </w:behaviors>
        <w:guid w:val="{61C55C44-1345-4C69-B048-686B073D8472}"/>
      </w:docPartPr>
      <w:docPartBody>
        <w:p w:rsidR="004018C8" w:rsidRDefault="004018C8" w:rsidP="004018C8">
          <w:pPr>
            <w:pStyle w:val="85BAB847AA58438A852DC7748F7AD75A1"/>
          </w:pPr>
          <w:r w:rsidRPr="002376CE">
            <w:rPr>
              <w:rStyle w:val="Zstupntext"/>
              <w:sz w:val="24"/>
              <w:szCs w:val="24"/>
              <w:highlight w:val="cyan"/>
            </w:rPr>
            <w:t>Zvolte položku.</w:t>
          </w:r>
        </w:p>
      </w:docPartBody>
    </w:docPart>
    <w:docPart>
      <w:docPartPr>
        <w:name w:val="DefaultPlaceholder_-1854013440"/>
        <w:category>
          <w:name w:val="Obecné"/>
          <w:gallery w:val="placeholder"/>
        </w:category>
        <w:types>
          <w:type w:val="bbPlcHdr"/>
        </w:types>
        <w:behaviors>
          <w:behavior w:val="content"/>
        </w:behaviors>
        <w:guid w:val="{EBB4B5B5-9F1B-425F-86BE-823E2C00828B}"/>
      </w:docPartPr>
      <w:docPartBody>
        <w:p w:rsidR="004018C8" w:rsidRDefault="004A16D1">
          <w:r w:rsidRPr="00EC4B72">
            <w:rPr>
              <w:rStyle w:val="Zstupntext"/>
            </w:rPr>
            <w:t>Klikněte nebo klepněte sem a zadejte text.</w:t>
          </w:r>
        </w:p>
      </w:docPartBody>
    </w:docPart>
    <w:docPart>
      <w:docPartPr>
        <w:name w:val="DefaultPlaceholder_1082065158"/>
        <w:category>
          <w:name w:val="Obecné"/>
          <w:gallery w:val="placeholder"/>
        </w:category>
        <w:types>
          <w:type w:val="bbPlcHdr"/>
        </w:types>
        <w:behaviors>
          <w:behavior w:val="content"/>
        </w:behaviors>
        <w:guid w:val="{C6114D9D-17FA-4377-B2F1-B28B329E5574}"/>
      </w:docPartPr>
      <w:docPartBody>
        <w:p w:rsidR="003838DC" w:rsidRDefault="008C07E8">
          <w:r w:rsidRPr="00DC77D7">
            <w:rPr>
              <w:rStyle w:val="Zstupntext"/>
            </w:rPr>
            <w:t>Klikněte sem a zadejte text.</w:t>
          </w:r>
        </w:p>
      </w:docPartBody>
    </w:docPart>
    <w:docPart>
      <w:docPartPr>
        <w:name w:val="7DB6E7F97CBC4C4C8864768622943265"/>
        <w:category>
          <w:name w:val="Obecné"/>
          <w:gallery w:val="placeholder"/>
        </w:category>
        <w:types>
          <w:type w:val="bbPlcHdr"/>
        </w:types>
        <w:behaviors>
          <w:behavior w:val="content"/>
        </w:behaviors>
        <w:guid w:val="{55675B7A-32CA-4EBB-8C87-EDF7710CFA51}"/>
      </w:docPartPr>
      <w:docPartBody>
        <w:p w:rsidR="00D62563" w:rsidRDefault="002A3E2F" w:rsidP="002A3E2F">
          <w:pPr>
            <w:pStyle w:val="7DB6E7F97CBC4C4C8864768622943265"/>
          </w:pPr>
          <w:r w:rsidRPr="00403CB3">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041"/>
    <w:rsid w:val="0001541E"/>
    <w:rsid w:val="0002363A"/>
    <w:rsid w:val="000A428A"/>
    <w:rsid w:val="000B4966"/>
    <w:rsid w:val="000D2D64"/>
    <w:rsid w:val="000E014E"/>
    <w:rsid w:val="000E2BAE"/>
    <w:rsid w:val="000F60B0"/>
    <w:rsid w:val="00130D4F"/>
    <w:rsid w:val="002063D7"/>
    <w:rsid w:val="00263F2C"/>
    <w:rsid w:val="00265D9C"/>
    <w:rsid w:val="002A0E75"/>
    <w:rsid w:val="002A0ED9"/>
    <w:rsid w:val="002A3E2F"/>
    <w:rsid w:val="002E73A9"/>
    <w:rsid w:val="002F1758"/>
    <w:rsid w:val="0030636A"/>
    <w:rsid w:val="00343FEB"/>
    <w:rsid w:val="00356DB6"/>
    <w:rsid w:val="003838DC"/>
    <w:rsid w:val="004018C8"/>
    <w:rsid w:val="00402F40"/>
    <w:rsid w:val="004100E2"/>
    <w:rsid w:val="00425B6D"/>
    <w:rsid w:val="004544B1"/>
    <w:rsid w:val="004A16D1"/>
    <w:rsid w:val="00504E1D"/>
    <w:rsid w:val="00525457"/>
    <w:rsid w:val="00525F63"/>
    <w:rsid w:val="00546319"/>
    <w:rsid w:val="0056300B"/>
    <w:rsid w:val="005700EF"/>
    <w:rsid w:val="00572702"/>
    <w:rsid w:val="0058208D"/>
    <w:rsid w:val="00584744"/>
    <w:rsid w:val="005E6B74"/>
    <w:rsid w:val="00606E47"/>
    <w:rsid w:val="00611183"/>
    <w:rsid w:val="00620E98"/>
    <w:rsid w:val="00673D1F"/>
    <w:rsid w:val="00686510"/>
    <w:rsid w:val="006E5A43"/>
    <w:rsid w:val="0074313A"/>
    <w:rsid w:val="0074732E"/>
    <w:rsid w:val="0077548D"/>
    <w:rsid w:val="007A7BF6"/>
    <w:rsid w:val="00834C19"/>
    <w:rsid w:val="008502F4"/>
    <w:rsid w:val="00870205"/>
    <w:rsid w:val="008A2DA1"/>
    <w:rsid w:val="008B04FF"/>
    <w:rsid w:val="008C07E8"/>
    <w:rsid w:val="008C6455"/>
    <w:rsid w:val="008C79F6"/>
    <w:rsid w:val="008F7957"/>
    <w:rsid w:val="00915646"/>
    <w:rsid w:val="00922DC7"/>
    <w:rsid w:val="00933A6E"/>
    <w:rsid w:val="009728E3"/>
    <w:rsid w:val="009A0799"/>
    <w:rsid w:val="009D6017"/>
    <w:rsid w:val="00A45356"/>
    <w:rsid w:val="00A6134C"/>
    <w:rsid w:val="00A75DE7"/>
    <w:rsid w:val="00A858BF"/>
    <w:rsid w:val="00AC12DE"/>
    <w:rsid w:val="00B201E1"/>
    <w:rsid w:val="00B30EB6"/>
    <w:rsid w:val="00B479E2"/>
    <w:rsid w:val="00BC66D6"/>
    <w:rsid w:val="00BE0459"/>
    <w:rsid w:val="00BE4B20"/>
    <w:rsid w:val="00BF1713"/>
    <w:rsid w:val="00C00A38"/>
    <w:rsid w:val="00C325D9"/>
    <w:rsid w:val="00C45EE9"/>
    <w:rsid w:val="00C5267A"/>
    <w:rsid w:val="00C96A40"/>
    <w:rsid w:val="00CB5041"/>
    <w:rsid w:val="00CC2C33"/>
    <w:rsid w:val="00CF0F12"/>
    <w:rsid w:val="00D26AD4"/>
    <w:rsid w:val="00D3003F"/>
    <w:rsid w:val="00D46382"/>
    <w:rsid w:val="00D62563"/>
    <w:rsid w:val="00D848B0"/>
    <w:rsid w:val="00D9297F"/>
    <w:rsid w:val="00DC3F89"/>
    <w:rsid w:val="00DD2DA6"/>
    <w:rsid w:val="00E06B43"/>
    <w:rsid w:val="00E12859"/>
    <w:rsid w:val="00E169C2"/>
    <w:rsid w:val="00E322FE"/>
    <w:rsid w:val="00E90742"/>
    <w:rsid w:val="00ED709F"/>
    <w:rsid w:val="00F05985"/>
    <w:rsid w:val="00F31D5F"/>
    <w:rsid w:val="00F638D4"/>
    <w:rsid w:val="00F722ED"/>
    <w:rsid w:val="00F813AE"/>
    <w:rsid w:val="00F8597D"/>
    <w:rsid w:val="00FB0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A3E2F"/>
    <w:rPr>
      <w:color w:val="808080"/>
    </w:rPr>
  </w:style>
  <w:style w:type="paragraph" w:customStyle="1" w:styleId="85BAB847AA58438A852DC7748F7AD75A1">
    <w:name w:val="85BAB847AA58438A852DC7748F7AD75A1"/>
    <w:rsid w:val="004018C8"/>
    <w:pPr>
      <w:pBdr>
        <w:bottom w:val="threeDEngrave" w:sz="18" w:space="1" w:color="auto"/>
      </w:pBdr>
      <w:spacing w:after="0" w:line="240" w:lineRule="auto"/>
      <w:jc w:val="center"/>
    </w:pPr>
    <w:rPr>
      <w:rFonts w:ascii="Book Antiqua" w:eastAsia="Times New Roman" w:hAnsi="Book Antiqua" w:cs="Times New Roman"/>
      <w:b/>
      <w:sz w:val="36"/>
      <w:szCs w:val="36"/>
    </w:rPr>
  </w:style>
  <w:style w:type="paragraph" w:customStyle="1" w:styleId="6FA3EE17AD7F485EAF64EF27DB4C879715">
    <w:name w:val="6FA3EE17AD7F485EAF64EF27DB4C879715"/>
    <w:rsid w:val="004018C8"/>
    <w:pPr>
      <w:spacing w:after="0" w:line="240" w:lineRule="auto"/>
    </w:pPr>
    <w:rPr>
      <w:rFonts w:ascii="Times New Roman" w:eastAsia="Times New Roman" w:hAnsi="Times New Roman" w:cs="Times New Roman"/>
      <w:sz w:val="24"/>
      <w:szCs w:val="24"/>
    </w:rPr>
  </w:style>
  <w:style w:type="paragraph" w:customStyle="1" w:styleId="62FD51B4B5AA4EF4BB45FABD5B27903114">
    <w:name w:val="62FD51B4B5AA4EF4BB45FABD5B27903114"/>
    <w:rsid w:val="004018C8"/>
    <w:pPr>
      <w:spacing w:after="0" w:line="240" w:lineRule="auto"/>
    </w:pPr>
    <w:rPr>
      <w:rFonts w:ascii="Times New Roman" w:eastAsia="Times New Roman" w:hAnsi="Times New Roman" w:cs="Times New Roman"/>
      <w:sz w:val="24"/>
      <w:szCs w:val="24"/>
    </w:rPr>
  </w:style>
  <w:style w:type="paragraph" w:customStyle="1" w:styleId="22CDE22812AE4EBBB93CEB57DAC55B9F8">
    <w:name w:val="22CDE22812AE4EBBB93CEB57DAC55B9F8"/>
    <w:rsid w:val="004018C8"/>
    <w:pPr>
      <w:spacing w:after="0" w:line="240" w:lineRule="auto"/>
      <w:jc w:val="both"/>
    </w:pPr>
    <w:rPr>
      <w:rFonts w:ascii="Times New Roman" w:eastAsia="Times New Roman" w:hAnsi="Times New Roman" w:cs="Times New Roman"/>
      <w:sz w:val="24"/>
      <w:szCs w:val="20"/>
    </w:rPr>
  </w:style>
  <w:style w:type="paragraph" w:customStyle="1" w:styleId="AB29DEE7F22A42D6B117336F4F1479BD1">
    <w:name w:val="AB29DEE7F22A42D6B117336F4F1479BD1"/>
    <w:rsid w:val="004018C8"/>
    <w:pPr>
      <w:spacing w:after="0" w:line="240" w:lineRule="auto"/>
      <w:jc w:val="both"/>
    </w:pPr>
    <w:rPr>
      <w:rFonts w:ascii="Times New Roman" w:eastAsia="Times New Roman" w:hAnsi="Times New Roman" w:cs="Times New Roman"/>
      <w:sz w:val="24"/>
      <w:szCs w:val="20"/>
    </w:rPr>
  </w:style>
  <w:style w:type="paragraph" w:customStyle="1" w:styleId="2316C17DA50F4899A172650185D2D2BF13">
    <w:name w:val="2316C17DA50F4899A172650185D2D2BF13"/>
    <w:rsid w:val="004018C8"/>
    <w:pPr>
      <w:keepNext/>
      <w:tabs>
        <w:tab w:val="num" w:pos="540"/>
      </w:tabs>
      <w:spacing w:after="0" w:line="240" w:lineRule="auto"/>
      <w:ind w:left="540" w:hanging="540"/>
      <w:jc w:val="center"/>
      <w:outlineLvl w:val="1"/>
    </w:pPr>
    <w:rPr>
      <w:rFonts w:ascii="Times New Roman" w:eastAsia="Times New Roman" w:hAnsi="Times New Roman" w:cs="Times New Roman"/>
      <w:b/>
      <w:szCs w:val="24"/>
      <w:u w:val="single"/>
    </w:rPr>
  </w:style>
  <w:style w:type="paragraph" w:customStyle="1" w:styleId="118F7D2F789A4A1899C6743117C0FFAC8">
    <w:name w:val="118F7D2F789A4A1899C6743117C0FFAC8"/>
    <w:rsid w:val="004018C8"/>
    <w:pPr>
      <w:keepNext/>
      <w:tabs>
        <w:tab w:val="num" w:pos="540"/>
      </w:tabs>
      <w:spacing w:after="0" w:line="240" w:lineRule="auto"/>
      <w:ind w:left="540" w:hanging="540"/>
      <w:jc w:val="center"/>
      <w:outlineLvl w:val="1"/>
    </w:pPr>
    <w:rPr>
      <w:rFonts w:ascii="Times New Roman" w:eastAsia="Times New Roman" w:hAnsi="Times New Roman" w:cs="Times New Roman"/>
      <w:b/>
      <w:szCs w:val="24"/>
      <w:u w:val="single"/>
    </w:rPr>
  </w:style>
  <w:style w:type="paragraph" w:customStyle="1" w:styleId="C62D64C06CCB47A2BB4BDF416E4AB6C111">
    <w:name w:val="C62D64C06CCB47A2BB4BDF416E4AB6C111"/>
    <w:rsid w:val="004018C8"/>
    <w:pPr>
      <w:spacing w:after="0" w:line="240" w:lineRule="auto"/>
    </w:pPr>
    <w:rPr>
      <w:rFonts w:ascii="Times New Roman" w:eastAsia="Times New Roman" w:hAnsi="Times New Roman" w:cs="Times New Roman"/>
      <w:sz w:val="24"/>
      <w:szCs w:val="24"/>
    </w:rPr>
  </w:style>
  <w:style w:type="paragraph" w:customStyle="1" w:styleId="7DB6E7F97CBC4C4C8864768622943265">
    <w:name w:val="7DB6E7F97CBC4C4C8864768622943265"/>
    <w:rsid w:val="002A3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PraetorData">
  <startup xmlns="">
    <Root>
      <property name="root0" typeName="PraetorShared.TemplateInterfaces.ISpis" propertyType="Root">
        <visualSpecification displayName="spis" loopVariable="false" example="" description="" defaultIteratorName="" displayType="Basic" childDisplayType="Basic">
          <icon>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</icon>
        </visualSpecification>
      </property>
      <property name="root1" typeName="PraetorShared.TemplateInterfaces.ISystem" propertyType="Root">
        <visualSpecification displayName="system" loopVariable="false" example="" description="" defaultIteratorName="" displayType="Basic" childDisplayType="Basic">
          <icon>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</icon>
        </visualSpecification>
      </property>
      <property name="deposita_root" typeName="DepositaPlugin.Shared.Template.IUschova" propertyType="Root">
        <visualSpecification displayName="[x]Úschova" loopVariable="false" example="" description="" defaultIteratorName="" displayType="Testing" childDisplayType="Basic">
          <icon>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</icon>
        </visualSpecification>
      </property>
      <property name="nemovitosti_root" typeName="NemovitostiPluginShared.Template.INemovitosti" propertyType="Root">
        <visualSpecification displayName="[x]Nemovitosti" loopVariable="false" example="" description="Uj Nemovitosti na spise" defaultIteratorName="" displayType="Testing" childDisplayType="Basic">
          <icon>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</icon>
        </visualSpecification>
      </property>
      <property name="rozhodcirizeni_root" typeName="RozhodciRizeniShared.Template.IRozhodciRizeni" propertyType="Root">
        <visualSpecification displayName="[x]Rozhodčí řízení" loopVariable="false" example="" description="Rozhodčí řízení" defaultIteratorName="" displayType="Testing" childDisplayType="Basic">
          <icon>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</icon>
        </visualSpecification>
      </property>
    </Root>
    <type typeName="PraetorShared.TemplateInterfaces.ISpis" iteratorTypeName="">
      <specialFormats/>
      <visualSpecification displayName="spis" loopVariable="false" example="" description="" defaultIteratorName="" displayType="Basic" childDisplayType="Basic">
        <icon>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</icon>
      </visualSpecification>
      <property name="Predmet" typeName="System.String" propertyType="Member">
        <visualSpecification displayName="Předmět" loopVariable="false" example="Smlouva o obchodní spolupráci" description="Předmět spisu" defaultIteratorName="" displayType="Basic" childDisplayType="Basic">
          <icon/>
        </visualSpecification>
      </property>
      <property name="SpisovaZnacka" typeName="System.String" propertyType="Member">
        <visualSpecification displayName="Spisová značka" loopVariable="false" example="124/2011" description="" defaultIteratorName="" displayType="Basic" childDisplayType="Basic">
          <icon/>
        </visualSpecification>
      </property>
      <property name="Poznamka" typeName="System.String" propertyType="Member">
        <visualSpecification displayName="Poznámka" loopVariable="false" example="..." description="Poznámka vyhrazena pro uživatele" defaultIteratorName="" displayType="Basic" childDisplayType="Basic">
          <icon/>
        </visualSpecification>
      </property>
      <property name="Umistneni" typeName="System.String" propertyType="Member">
        <visualSpecification displayName="Umístění" loopVariable="false" example="" description="Umístění spisu" defaultIteratorName="" displayType="Basic" childDisplayType="Basic">
          <icon/>
        </visualSpecification>
      </property>
      <property name="DatumUmistneni" typeName="System.Nullable`1[[System.DateTime, mscorlib, Version=4.0.0.0, Culture=neutral, PublicKeyToken=b77a5c561934e089]]" propertyType="Member">
        <visualSpecification displayName="Datum umístění" loopVariable="false" example="" description="Datum umístění spisu" defaultIteratorName="" displayType="Basic" childDisplayType="Basic">
          <icon/>
        </visualSpecification>
      </property>
      <property name="CarovyKod" typeName="System.Drawing.Image" propertyType="Member">
        <visualSpecification displayName="Kód" loopVariable="false" example="" description="Testovací položka" defaultIteratorName="" displayType="Testing" childDisplayType="Basic">
          <icon/>
        </visualSpecification>
      </property>
      <property name="NadrazenySpis" typeName="PraetorShared.TemplateInterfaces.ISpis" propertyType="Member">
        <visualSpecification displayName="Nadřazený spis" loopVariable="false" example="" description="" defaultIteratorName="" displayType="Basic" childDisplayType="Basic">
          <icon/>
        </visualSpecification>
      </property>
      <property name="Subjekty" typeName="PraetorShared.TemplateInterfaces.ISubjektNaSpiseCollection" propertyType="Member">
        <visualSpecification displayName="[x]Subjekty" loopVariable="false" example="" description="Seznam subjektů v tomto spisu" defaultIteratorName="Subjekt" displayType="Testing" childDisplayType="Basic">
          <icon/>
        </visualSpecification>
      </property>
      <property name="SpisSubjekty" typeName="PraetorShared.TemplateInterfaces.ISpisSubjektCollectionNaSpise" propertyType="Member">
        <visualSpecification displayName="Subjekty" loopVariable="false" example="" description="Seznam subjektů v tomto spisu" defaultIteratorName="SpisSubjekt" displayType="Basic" childDisplayType="Basic">
          <icon/>
        </visualSpecification>
      </property>
      <property name="HlavniKlient" typeName="PraetorShared.TemplateInterfaces.ISpisSubjekt" propertyType="Member">
        <visualSpecification displayName="Hlavní klient" loopVariable="false" example="" description="Hlavní klient tohoto spisu" defaultIteratorName="" displayType="Basic" childDisplayType="Basic">
          <icon/>
        </visualSpecification>
      </property>
      <property name="HlavniPlatce" typeName="PraetorShared.TemplateInterfaces.ISpisSubjekt" propertyType="Member">
        <visualSpecification displayName="Hlavní plátce" loopVariable="false" example="" description="Hlavní plátce tohoto spisu" defaultIteratorName="" displayType="Basic" childDisplayType="Basic">
          <icon/>
        </visualSpecification>
      </property>
      <property name="OdpovednyAdvokat" typeName="PraetorShared.TemplateInterfaces.ISubjekt" propertyType="Member">
        <visualSpecification displayName="[x]Odpovědný advokát" loopVariable="false" example="" description="Subjekt odpovědného advokáta" defaultIteratorName="" displayType="Testing" childDisplayType="Basic">
          <icon/>
        </visualSpecification>
      </property>
      <property name="OdpovednyAdvokatUzivatel" typeName="PraetorShared.TemplateInterfaces.IUzivatel" propertyType="Member">
        <visualSpecification displayName="Odpovědný advokát" loopVariable="false" example="" description="Odpoědný advokát v tomto spisu" defaultIteratorName="" displayType="Basic" childDisplayType="Basic">
          <icon/>
        </visualSpecification>
      </property>
      <property name="Zpracovatel" typeName="PraetorShared.TemplateInterfaces.ISubjekt" propertyType="Member">
        <visualSpecification displayName="[x]Zpracovatel" loopVariable="false" example="" description="Subjekt zpracovatele spisu" defaultIteratorName="" displayType="Testing" childDisplayType="Basic">
          <icon/>
        </visualSpecification>
      </property>
      <property name="ZpracovatelUzivatel" typeName="PraetorShared.TemplateInterfaces.IUzivatel" propertyType="Member">
        <visualSpecification displayName="Zpracovatel" loopVariable="false" example="" description="Zpracovatel spisu" defaultIteratorName="" displayType="Basic" childDisplayType="Basic">
          <icon/>
        </visualSpecification>
      </property>
      <property name="DalsiZpracovatele" typeName="PraetorShared.TemplateInterfaces.IUzivatelCollection" propertyType="Member">
        <visualSpecification displayName="Další zpracovatelé" loopVariable="false" example="" description="Další zpracovatelé spisu" defaultIteratorName="Další zpracovatel" displayType="Basic" childDisplayType="Basic">
          <icon/>
        </visualSpecification>
      </property>
      <property name="VsichniZpracovatele" typeName="PraetorShared.TemplateInterfaces.IUzivatelCollection" propertyType="Member">
        <visualSpecification displayName="Všichni zpracovatelé" loopVariable="false" example="" description="Zpracovatel a další zpracovatelé spisu" defaultIteratorName="Zpracovatel" displayType="Basic" childDisplayType="Basic">
          <icon/>
        </visualSpecification>
      </property>
      <property name="OznaceniSpisu" typeName="System.String" propertyType="Member">
        <visualSpecification displayName="Označení spisu" loopVariable="false" example="" description="{spisova značka} - {předmět}" defaultIteratorName="" displayType="Basic" childDisplayType="Basic">
          <icon/>
        </visualSpecification>
      </property>
      <property name="CisloSmlouvy" typeName="System.String" propertyType="Member">
        <visualSpecification displayName="Číslo smlouvy" loopVariable="false" example="" description="Číslo smlouvy" defaultIteratorName="" displayType="Basic" childDisplayType="Basic">
          <icon/>
        </visualSpecification>
      </property>
      <property name="DatumUzavreniSmlouvy" typeName="System.Nullable`1[[System.DateTime, mscorlib, Version=4.0.0.0, Culture=neutral, PublicKeyToken=b77a5c561934e089]]" propertyType="Member">
        <visualSpecification displayName="Datum uzavření smlouvy" loopVariable="false" example="" description="Datum uzavření smlouvy" defaultIteratorName="" displayType="Basic" childDisplayType="Basic">
          <icon/>
        </visualSpecification>
      </property>
      <property name="Uschova" typeName="DepositaPlugin.Shared.Template.IUschova" propertyType="Extension">
        <visualSpecification displayName="Úschova" loopVariable="false" example="" description="Informace o úschovách" defaultIteratorName="" displayType="Basic" childDisplayType="Basic">
          <icon/>
        </visualSpecification>
      </property>
      <property name="Nemovitosti" typeName="NemovitostiPluginShared.Template.INemovitosti" propertyType="Extension">
        <visualSpecification displayName="Nemovitosti" loopVariable="false" example="" description="Informace o nemovitostech" defaultIteratorName="" displayType="Basic" childDisplayType="Basic">
          <icon/>
        </visualSpecification>
      </property>
      <property name="RozhodciRizeni" typeName="RozhodciRizeniShared.Template.IRozhodciRizeni" propertyType="Extension">
        <visualSpecification displayName="Rozhodčí řízení" loopVariable="false" example="" description="Informace o rozhodčím řízení" defaultIteratorName="" displayType="Basic" childDisplayType="Basic">
          <icon/>
        </visualSpecification>
      </property>
    </type>
    <type typeName="PraetorShared.TemplateInterfaces.ISystem" iteratorTypeName="">
      <specialFormats/>
      <visualSpecification displayName="system" loopVariable="false" example="" description="" defaultIteratorName="" displayType="Basic" childDisplayType="Basic">
        <icon>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</icon>
      </visualSpecification>
      <property name="Dnes" typeName="System.DateTime" propertyType="Member">
        <visualSpecification displayName="Datum" loopVariable="false" example="25.1.2010" description="Dnešní datum" defaultIteratorName="" displayType="Basic" childDisplayType="Basic">
          <icon/>
        </visualSpecification>
      </property>
      <property name="KonfiguraceSablony" typeName="System.String" propertyType="Member">
        <visualSpecification displayName="Konfigurace šablony" loopVariable="false" example="" description="Volitelná konfigurace šablony" defaultIteratorName="" displayType="Advanced" childDisplayType="Basic">
          <icon/>
        </visualSpecification>
      </property>
      <property name="Cena" typeName="System.Decimal" propertyType="Member">
        <visualSpecification displayName="Cena" loopVariable="false" example="" description="Testovacia polozka" defaultIteratorName="" displayType="Testing" childDisplayType="Basic">
          <icon/>
        </visualSpecification>
      </property>
      <property name="Index" typeName="System.Int32" propertyType="Member">
        <visualSpecification displayName="Index" loopVariable="false" example="" description="Pri kazdom volani vrati dalsie cislo. Zacina od 1" defaultIteratorName="" displayType="Advanced" childDisplayType="Basic">
          <icon/>
        </visualSpecification>
      </property>
      <property name="AktivniFiltr" typeName="System.String" propertyType="Member">
        <visualSpecification displayName="[x]Aktivní filtr" loopVariable="false" example="" description="Aktivní filtr použitý na vstupu" defaultIteratorName="" displayType="Testing" childDisplayType="Basic">
          <icon/>
        </visualSpecification>
      </property>
      <property name="ContextInfo" typeName="PraetorShared.TemplateInterfaces.IContextInfo" propertyType="Member">
        <visualSpecification displayName="Informace o kontextu" loopVariable="false" example="" description="Informace o kontextu, ve kterém je dokument generován" defaultIteratorName="" displayType="Advanced" childDisplayType="Basic">
          <icon/>
        </visualSpecification>
      </property>
      <property name="SeskupenySloupec" typeName="System.String" propertyType="Member">
        <visualSpecification displayName="Seskupeny sloupec" loopVariable="false" example="" description="Název seskupeného sloupce" defaultIteratorName="" displayType="Basic" childDisplayType="Basic">
          <icon/>
        </visualSpecification>
      </property>
      <property name="Uzivatel" typeName="PraetorShared.TemplateInterfaces.IUzivatel" propertyType="Member">
        <visualSpecification displayName="Uživatel" loopVariable="false" example="" description="Uživatel, který generuje dokument ze šablony." defaultIteratorName="" displayType="Basic" childDisplayType="Basic">
          <icon/>
        </visualSpecification>
      </property>
    </type>
    <type typeName="DepositaPlugin.Shared.Template.IUschova" iteratorTypeName="">
      <specialFormats/>
      <visualSpecification displayName="Úschova" loopVariable="false" example="" description="" defaultIteratorName="" displayType="Basic" childDisplayType="Basic">
        <icon>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</icon>
      </visualSpecification>
      <property name="Pocatek" typeName="System.Nullable`1[[System.DateTime, mscorlib, Version=4.0.0.0, Culture=neutral, PublicKeyToken=b77a5c561934e089]]" propertyType="Member">
        <visualSpecification displayName="Počátek" loopVariable="false" example="" description="" defaultIteratorName="" displayType="Basic" childDisplayType="Basic">
          <icon/>
        </visualSpecification>
      </property>
      <property name="Konec" typeName="System.Nullable`1[[System.DateTime, mscorlib, Version=4.0.0.0, Culture=neutral, PublicKeyToken=b77a5c561934e089]]" propertyType="Member">
        <visualSpecification displayName="Konec" loopVariable="false" example="" description="" defaultIteratorName="" displayType="Basic" childDisplayType="Basic">
          <icon/>
        </visualSpecification>
      </property>
      <property name="Poznamka" typeName="System.String" propertyType="Member">
        <visualSpecification displayName="Poznámka" loopVariable="false" example="" description="" defaultIteratorName="" displayType="Basic" childDisplayType="Basic">
          <icon/>
        </visualSpecification>
      </property>
      <property name="DatumNahlaseni" typeName="System.Nullable`1[[System.DateTime, mscorlib, Version=4.0.0.0, Culture=neutral, PublicKeyToken=b77a5c561934e089]]" propertyType="Member">
        <visualSpecification displayName="Datum nahlášení" loopVariable="false" example="" description="Datum nahlášení úschovy" defaultIteratorName="" displayType="Basic" childDisplayType="Basic">
          <icon/>
        </visualSpecification>
      </property>
      <property name="DatumCAK" typeName="System.Nullable`1[[System.DateTime, mscorlib, Version=4.0.0.0, Culture=neutral, PublicKeyToken=b77a5c561934e089]]" propertyType="Member">
        <visualSpecification displayName="Datum ČAK" loopVariable="false" example="" description="" defaultIteratorName="" displayType="Basic" childDisplayType="Basic">
          <icon/>
        </visualSpecification>
      </property>
      <property name="Ucet" typeName="DepositaPlugin.Shared.Template.IUcet" propertyType="Member">
        <visualSpecification displayName="Účet" loopVariable="false" example="" description="" defaultIteratorName="" displayType="Basic" childDisplayType="Basic">
          <icon/>
        </visualSpecification>
      </property>
      <property name="Pohyby" typeName="DepositaPlugin.Shared.Template.IPohybCollection" propertyType="Member">
        <visualSpecification displayName="Pohyby" loopVariable="false" example="" description="" defaultIteratorName="Pohyb" displayType="Basic" childDisplayType="Basic">
          <icon/>
        </visualSpecification>
      </property>
      <property name="Slozitel" typeName="DepositaPlugin.Shared.Template.ISubjekt" propertyType="Member">
        <visualSpecification displayName="Složitel" loopVariable="false" example="" description="" defaultIteratorName="" displayType="Basic" childDisplayType="Basic">
          <icon/>
        </visualSpecification>
      </property>
    </type>
    <type typeName="NemovitostiPluginShared.Template.INemovitosti" iteratorTypeName="">
      <specialFormats/>
      <visualSpecification displayName="Nemovitosti" loopVariable="false" example="" description="Uj Nemovitosti na spise" defaultIteratorName="" displayType="Basic" childDisplayType="Basic">
        <icon>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</icon>
      </visualSpecification>
      <property name="Jednotky" typeName="NemovitostiPluginShared.Template.IJednotkaCollection" propertyType="Member">
        <visualSpecification displayName="[x]Jednotky" loopVariable="false" example="" description="Seznam jednotek" defaultIteratorName="jednotka" displayType="Testing" childDisplayType="Basic">
          <icon/>
        </visualSpecification>
      </property>
      <property name="Stavby" typeName="NemovitostiPluginShared.Template.IStavbaCollection" propertyType="Member">
        <visualSpecification displayName="[x]Stavby" loopVariable="false" example="" description="Seznam staveb" defaultIteratorName="stavba" displayType="Testing" childDisplayType="Basic">
          <icon/>
        </visualSpecification>
      </property>
      <property name="Parcely" typeName="NemovitostiPluginShared.Template.IParcelaCollection" propertyType="Member">
        <visualSpecification displayName="[x]Parcely" loopVariable="false" example="" description="Seznam parcel" defaultIteratorName="parcela" displayType="Testing" childDisplayType="Basic">
          <icon/>
        </visualSpecification>
      </property>
      <property name="Predmety" typeName="NemovitostiPluginShared.Template.IPredmetCollection" propertyType="Member">
        <visualSpecification displayName="[x]Předměty" loopVariable="false" example="" description="Seznam všech předmětů" defaultIteratorName="předmět" displayType="Testing" childDisplayType="Basic">
          <icon/>
        </visualSpecification>
      </property>
      <property name="KupniCena" typeName="NemovitostiPluginShared.Template.ISpis" propertyType="Member">
        <visualSpecification displayName="Kupní cena" loopVariable="false" example="" description="" defaultIteratorName="" displayType="Basic" childDisplayType="Basic">
          <icon/>
        </visualSpecification>
      </property>
      <property name="VypisPredmetu" typeName="NemovitostiPluginShared.Template.VypisPredmetu" propertyType="Member">
        <visualSpecification displayName="Výpis přemětů" loopVariable="false" example="" description="" defaultIteratorName="" displayType="Basic" childDisplayType="Basic">
          <icon/>
        </visualSpecification>
      </property>
    </type>
    <type typeName="RozhodciRizeniShared.Template.IRozhodciRizeni" iteratorTypeName="">
      <specialFormats/>
      <visualSpecification displayName="Rozhodčí řízení" loopVariable="false" example="" description="Rozhodčí řízení" defaultIteratorName="" displayType="Basic" childDisplayType="Basic">
        <icon>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</icon>
      </visualSpecification>
      <property name="Zalobce" typeName="System.String" propertyType="Member">
        <visualSpecification displayName="Zalobce" loopVariable="false" example="" description="Žalobce" defaultIteratorName="" displayType="Basic" childDisplayType="Basic">
          <icon/>
        </visualSpecification>
      </property>
      <property name="Stav" typeName="System.String" propertyType="Member">
        <visualSpecification displayName="Stav" loopVariable="false" example="" description="Stav řízení" defaultIteratorName="" displayType="Basic" childDisplayType="Basic">
          <icon/>
        </visualSpecification>
      </property>
      <property name="Smlouva" typeName="RozhodciRizeniShared.Template.ISmlouva" propertyType="Member">
        <visualSpecification displayName="Smlouva" loopVariable="false" example="" description="" defaultIteratorName="" displayType="Basic" childDisplayType="Basic">
          <icon/>
        </visualSpecification>
      </property>
      <property name="Zaloba" typeName="RozhodciRizeniShared.Template.IZaloba" propertyType="Member">
        <visualSpecification displayName="Žaloba" loopVariable="false" example="" description="" defaultIteratorName="" displayType="Basic" childDisplayType="Basic">
          <icon/>
        </visualSpecification>
      </property>
      <property name="RozhodciNalez" typeName="RozhodciRizeniShared.Template.IRozhodciNalez" propertyType="Member">
        <visualSpecification displayName="Rozhodčí nález" loopVariable="false" example="" description="" defaultIteratorName="" displayType="Basic" childDisplayType="Basic">
          <icon/>
        </visualSpecification>
      </property>
      <property name="RozhodciPoplatek" typeName="RozhodciRizeniShared.Template.IRozhodciPoplatek" propertyType="Member">
        <visualSpecification displayName="Rozhodčí poplatek" loopVariable="false" example="" description="" defaultIteratorName="" displayType="Basic" childDisplayType="Basic">
          <icon/>
        </visualSpecification>
      </property>
      <property name="ZalobceRozhodce" typeName="RozhodciRizeniShared.Template.IZalobceRozhodce" propertyType="Member">
        <visualSpecification displayName="Žalobce / Rozhodce" loopVariable="false" example="" description="" defaultIteratorName="" displayType="Basic" childDisplayType="Basic">
          <icon/>
        </visualSpecification>
      </property>
      <property name="Zalovani" typeName="RozhodciRizeniShared.Template.IZalovanyCollection" propertyType="Member">
        <visualSpecification displayName="Žalovaní" loopVariable="false" example="" description="" defaultIteratorName="Zalovany" displayType="Basic" childDisplayType="Basic">
          <icon/>
        </visualSpecification>
      </property>
    </type>
    <type typeName="System.String" iteratorTypeName="System.Char">
      <specialFormats/>
      <visualSpecification displayName="" loopVariable="false" example="" description="" defaultIteratorName="" displayType="Basic" childDisplayType="Basic">
        <icon/>
      </visualSpecification>
    </type>
    <type typeName="System.Nullable`1[[System.DateTime, mscorlib, Version=4.0.0.0, Culture=neutral, PublicKeyToken=b77a5c561934e089]]" iteratorTypeName="">
      <specialFormats/>
      <visualSpecification displayName="" loopVariable="false" example="" description="" defaultIteratorName="" displayType="Basic" childDisplayType="Basic">
        <icon/>
      </visualSpecification>
    </type>
    <type typeName="System.Drawing.Image" iteratorTypeName="">
      <specialFormats/>
      <visualSpecification displayName="" loopVariable="false" example="" description="" defaultIteratorName="" displayType="Basic" childDisplayType="Basic">
        <icon/>
      </visualSpecification>
    </type>
    <type typeName="PraetorShared.TemplateInterfaces.ISubjektNaSpiseCollection" iteratorTypeName="PraetorShared.TemplateInterfaces.ISubjekt">
      <specialFormats/>
      <visualSpecification displayName="Subjekty" loopVariable="false" example="" description="Seznam subjektů na spise" defaultIteratorName="subjekt"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Subjekt" propertyType="Member">
        <visualSpecification displayName="První" loopVariable="false" example="" description="První položka seznamu" defaultIteratorName="" displayType="Advanced" childDisplayType="Basic">
          <icon/>
        </visualSpecification>
      </property>
      <property name="Posledni" typeName="PraetorShared.TemplateInterfaces.ISubjekt" propertyType="Member">
        <visualSpecification displayName="Poslední" loopVariable="false" example="" description="Poslední položka seznamu" defaultIteratorName="" displayType="Testing" childDisplayType="Basic">
          <icon/>
        </visualSpecification>
      </property>
      <property name="Klienti" typeName="PraetorShared.TemplateInterfaces.ISubjektNaSpiseCollection" propertyType="Member">
        <visualSpecification displayName="Klienti" loopVariable="false" example="" description="Jen klienti" defaultIteratorName="Klient" displayType="Basic" childDisplayType="Basic">
          <icon/>
        </visualSpecification>
      </property>
      <property name="Protistrany" typeName="PraetorShared.TemplateInterfaces.ISubjektNaSpiseCollection" propertyType="Member">
        <visualSpecification displayName="Protistrany" loopVariable="false" example="" description="Jen protistrany" defaultIteratorName="Protistrana" displayType="Basic" childDisplayType="Basic">
          <icon/>
        </visualSpecification>
      </property>
      <property name="RozhodujiciOrgany" typeName="PraetorShared.TemplateInterfaces.ISubjektNaSpiseCollection" propertyType="Member">
        <visualSpecification displayName="Rozhodující orgány" loopVariable="false" example="" description="Jen rozhodující orgány" defaultIteratorName="Rozhodující orgán" displayType="Basic" childDisplayType="Basic">
          <icon/>
        </visualSpecification>
      </property>
      <property name="ZucastneneSubjekty" typeName="PraetorShared.TemplateInterfaces.ISubjektNaSpiseCollection" propertyType="Member">
        <visualSpecification displayName="Zúčastněné subjekty" loopVariable="false" example="" description="Jen zúčastněné subjekty" defaultIteratorName="Zúčastněný subjekt" displayType="Basic" childDisplayType="Basic">
          <icon/>
        </visualSpecification>
      </property>
      <property name="Spis" typeName="PraetorShared.TemplateInterfaces.ISpis" propertyType="Member">
        <visualSpecification displayName="Spis" loopVariable="false" example="" description="Spis ke kterému se váže tato kolekce subjektů" defaultIteratorName="" displayType="Advanced" childDisplayType="Basic">
          <icon/>
        </visualSpecification>
      </property>
    </type>
    <type typeName="PraetorShared.TemplateInterfaces.ISpisSubjektCollectionNaSpise" iteratorTypeName="PraetorShared.TemplateInterfaces.ISpisSubjekt">
      <specialFormats/>
      <visualSpecification displayName="Subjekty" loopVariable="false" example="" description="Seznam subjektů na spise" defaultIteratorName="Subjekt na spisu"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SpisSubjekt" propertyType="Member">
        <visualSpecification displayName="První" loopVariable="false" example="" description="První položka seznamu" defaultIteratorName="" displayType="Advanced" childDisplayType="Basic">
          <icon/>
        </visualSpecification>
      </property>
      <property name="Posledni" typeName="PraetorShared.TemplateInterfaces.ISpisSubjekt" propertyType="Member">
        <visualSpecification displayName="Poslední" loopVariable="false" example="" description="Poslední položka seznamu" defaultIteratorName="" displayType="Testing" childDisplayType="Basic">
          <icon/>
        </visualSpecification>
      </property>
      <property name="Klienti" typeName="PraetorShared.TemplateInterfaces.ISpisSubjektCollection" propertyType="Member">
        <visualSpecification displayName="Klienti" loopVariable="false" example="" description="Jen klienti" defaultIteratorName="Klient" displayType="Basic" childDisplayType="Basic">
          <icon/>
        </visualSpecification>
      </property>
      <property name="Protistrany" typeName="PraetorShared.TemplateInterfaces.ISpisSubjektCollection" propertyType="Member">
        <visualSpecification displayName="Protistrany" loopVariable="false" example="" description="Jen protistrany" defaultIteratorName="Protistrana" displayType="Basic" childDisplayType="Basic">
          <icon/>
        </visualSpecification>
      </property>
      <property name="RozhodujiciOrgany" typeName="PraetorShared.TemplateInterfaces.ISpisSubjektCollection" propertyType="Member">
        <visualSpecification displayName="Rozhodující orgány" loopVariable="false" example="" description="Jen rozhodující orgány" defaultIteratorName="Rozhodující orgán" displayType="Basic" childDisplayType="Basic">
          <icon/>
        </visualSpecification>
      </property>
      <property name="ZucastneneSubjekty" typeName="PraetorShared.TemplateInterfaces.ISpisSubjektCollection" propertyType="Member">
        <visualSpecification displayName="Zúčastněné subjekty" loopVariable="false" example="" description="Jen zúčastněné subjekty" defaultIteratorName="Zúčastněný subjekt" displayType="Basic" childDisplayType="Basic">
          <icon/>
        </visualSpecification>
      </property>
      <property name="DleProcesniRole" typeName="PraetorShared.TemplateInterfaces.ISpisSubjektCollectionDleProcesniRole" propertyType="Member">
        <visualSpecification displayName="[x]Dle procesní role" loopVariable="false" example="" description="" defaultIteratorName="" displayType="Testing" childDisplayType="Basic">
          <icon/>
        </visualSpecification>
      </property>
      <property name="DleHmotnePravniRole" typeName="PraetorShared.TemplateInterfaces.ISpisSubjektCollectionDleHmotnePravniRole" propertyType="Member">
        <visualSpecification displayName="Dle hmotně právní role" loopVariable="false" example="" description="" defaultIteratorName="" displayType="Testing" childDisplayType="Basic">
          <icon/>
        </visualSpecification>
      </property>
      <property name="Spis" typeName="PraetorShared.TemplateInterfaces.ISpis" propertyType="Member">
        <visualSpecification displayName="Spis" loopVariable="false" example="" description="Spis ke kterému se váže tato kolekce subjektů" defaultIteratorName="" displayType="Advanced" childDisplayType="Basic">
          <icon/>
        </visualSpecification>
      </property>
      <property name="GetDleProcesniRole()" typeName="PraetorShared.TemplateInterfaces.ISpisSubjektCollectionNaSpiseGetDleProcesniRole()" propertyType="NodeFunction">
        <visualSpecification displayName="Dle procesní role" loopVariable="false" example="" description="" defaultIteratorName="" displayType="Basic" childDisplayType="Basic">
          <icon/>
        </visualSpecification>
      </property>
      <property name="GetDleHmotnePravniRole()" typeName="PraetorShared.TemplateInterfaces.ISpisSubjektCollectionNaSpiseGetDleHmotnePravniRole()" propertyType="NodeFunction">
        <visualSpecification displayName="Dle hmotně právní role" loopVariable="false" example="" description="" defaultIteratorName="" displayType="Basic" childDisplayType="Basic">
          <icon/>
        </visualSpecification>
      </property>
    </type>
    <type typeName="PraetorShared.TemplateInterfaces.ISpisSubjektCollectionNaSpiseGetDleProcesniRole()" iteratorTypeName="">
      <specialFormats/>
      <visualSpecification displayName="Dle procesní role" loopVariable="false" example="" description="" defaultIteratorName="" displayType="Basic" childDisplayType="Basic">
        <icon/>
      </visualSpecification>
      <property name="Žalobce" typeName="PraetorShared.TemplateInterfaces.ISpisSubjektCollection" propertyType="NodeFunctionArgument">
        <visualSpecification displayName="Žalobce" loopVariable="false" example="" description="" defaultIteratorName="Žalobce" displayType="Basic" childDisplayType="Basic">
          <icon/>
        </visualSpecification>
      </property>
      <property name="Žalovaný" typeName="PraetorShared.TemplateInterfaces.ISpisSubjektCollection" propertyType="NodeFunctionArgument">
        <visualSpecification displayName="Žalovaný" loopVariable="false" example="" description="" defaultIteratorName="Žalovaný" displayType="Basic" childDisplayType="Basic">
          <icon/>
        </visualSpecification>
      </property>
      <property name="Oprávněný" typeName="PraetorShared.TemplateInterfaces.ISpisSubjektCollection" propertyType="NodeFunctionArgument">
        <visualSpecification displayName="Oprávněný" loopVariable="false" example="" description="" defaultIteratorName="Oprávněný" displayType="Basic" childDisplayType="Basic">
          <icon/>
        </visualSpecification>
      </property>
      <property name="Povinný" typeName="PraetorShared.TemplateInterfaces.ISpisSubjektCollection" propertyType="NodeFunctionArgument">
        <visualSpecification displayName="Povinný" loopVariable="false" example="" description="" defaultIteratorName="Povinný" displayType="Basic" childDisplayType="Basic">
          <icon/>
        </visualSpecification>
      </property>
      <property name="Vedlejší&amp;#32;účastník" typeName="PraetorShared.TemplateInterfaces.ISpisSubjektCollection" propertyType="NodeFunctionArgument">
        <visualSpecification displayName="Vedlejší účastník" loopVariable="false" example="" description="" defaultIteratorName="Vedlejší účastník" displayType="Basic" childDisplayType="Basic">
          <icon/>
        </visualSpecification>
      </property>
      <property name="Dotčený&amp;#32;orgán" typeName="PraetorShared.TemplateInterfaces.ISpisSubjektCollection" propertyType="NodeFunctionArgument">
        <visualSpecification displayName="Dotčený orgán" loopVariable="false" example="" description="" defaultIteratorName="Dotčený orgán" displayType="Basic" childDisplayType="Basic">
          <icon/>
        </visualSpecification>
      </property>
      <property name="Ostatní" typeName="PraetorShared.TemplateInterfaces.ISpisSubjektCollection" propertyType="NodeFunctionArgument">
        <visualSpecification displayName="Ostatní" loopVariable="false" example="" description="" defaultIteratorName="Ostatní" displayType="Basic" childDisplayType="Basic">
          <icon/>
        </visualSpecification>
      </property>
      <property name="Dlužník" typeName="PraetorShared.TemplateInterfaces.ISpisSubjektCollection" propertyType="NodeFunctionArgument">
        <visualSpecification displayName="Dlužník" loopVariable="false" example="" description="" defaultIteratorName="Dlužník" displayType="Basic" childDisplayType="Basic">
          <icon/>
        </visualSpecification>
      </property>
      <property name="Věřitel" typeName="PraetorShared.TemplateInterfaces.ISpisSubjektCollection" propertyType="NodeFunctionArgument">
        <visualSpecification displayName="Věřitel" loopVariable="false" example="" description="" defaultIteratorName="Věřitel" displayType="Basic" childDisplayType="Basic">
          <icon/>
        </visualSpecification>
      </property>
      <property name="Insolvenční&amp;#32;správce" typeName="PraetorShared.TemplateInterfaces.ISpisSubjektCollection" propertyType="NodeFunctionArgument">
        <visualSpecification displayName="Insolvenční správce" loopVariable="false" example="" description="" defaultIteratorName="Insolvenční správce" displayType="Basic" childDisplayType="Basic">
          <icon/>
        </visualSpecification>
      </property>
      <property name="Zajištěný&amp;#32;věřitel" typeName="PraetorShared.TemplateInterfaces.ISpisSubjektCollection" propertyType="NodeFunctionArgument">
        <visualSpecification displayName="Zajištěný věřitel" loopVariable="false" example="" description="" defaultIteratorName="Zajištěný věřitel" displayType="Basic" childDisplayType="Basic">
          <icon/>
        </visualSpecification>
      </property>
      <property name="Zástupce&amp;#32;věřitelů" typeName="PraetorShared.TemplateInterfaces.ISpisSubjektCollection" propertyType="NodeFunctionArgument">
        <visualSpecification displayName="Zástupce věřitelů" loopVariable="false" example="" description="" defaultIteratorName="Zástupce věřitelů" displayType="Basic" childDisplayType="Basic">
          <icon/>
        </visualSpecification>
      </property>
      <property name="Člen&amp;#32;věřitelského&amp;#32;výboru" typeName="PraetorShared.TemplateInterfaces.ISpisSubjektCollection" propertyType="NodeFunctionArgument">
        <visualSpecification displayName="Člen věřitelského výboru" loopVariable="false" example="" description="" defaultIteratorName="Člen věřitelského výboru" displayType="Basic" childDisplayType="Basic">
          <icon/>
        </visualSpecification>
      </property>
      <property name="Navrhovatel" typeName="PraetorShared.TemplateInterfaces.ISpisSubjektCollection" propertyType="NodeFunctionArgument">
        <visualSpecification displayName="Navrhovatel" loopVariable="false" example="" description="" defaultIteratorName="Navrhovatel" displayType="Basic" childDisplayType="Basic">
          <icon/>
        </visualSpecification>
      </property>
      <property name="Odpůrce" typeName="PraetorShared.TemplateInterfaces.ISpisSubjektCollection" propertyType="NodeFunctionArgument">
        <visualSpecification displayName="Odpůrce" loopVariable="false" example="" description="" defaultIteratorName="Odpůrce" displayType="Basic" childDisplayType="Basic">
          <icon/>
        </visualSpecification>
      </property>
      <property name="Obdarovaný" typeName="PraetorShared.TemplateInterfaces.ISpisSubjektCollection" propertyType="NodeFunctionArgument">
        <visualSpecification displayName="Obdarovaný" loopVariable="false" example="" description="" defaultIteratorName="Obdarovaný" displayType="Basic" childDisplayType="Basic">
          <icon/>
        </visualSpecification>
      </property>
      <property name="Dárce" typeName="PraetorShared.TemplateInterfaces.ISpisSubjektCollection" propertyType="NodeFunctionArgument">
        <visualSpecification displayName="Dárce" loopVariable="false" example="" description="" defaultIteratorName="Dárce" displayType="Basic" childDisplayType="Basic">
          <icon/>
        </visualSpecification>
      </property>
      <property name="Obviněný" typeName="PraetorShared.TemplateInterfaces.ISpisSubjektCollection" propertyType="NodeFunctionArgument">
        <visualSpecification displayName="Obviněný" loopVariable="false" example="" description="" defaultIteratorName="Obviněný" displayType="Basic" childDisplayType="Basic">
          <icon/>
        </visualSpecification>
      </property>
      <property name="Posuzovaný" typeName="PraetorShared.TemplateInterfaces.ISpisSubjektCollection" propertyType="NodeFunctionArgument">
        <visualSpecification displayName="Posuzovaný" loopVariable="false" example="" description="" defaultIteratorName="Posuzovaný" displayType="Basic" childDisplayType="Basic">
          <icon/>
        </visualSpecification>
      </property>
    </type>
    <type typeName="PraetorShared.TemplateInterfaces.ISpisSubjektCollectionNaSpiseGetDleHmotnePravniRole()" iteratorTypeName="">
      <specialFormats/>
      <visualSpecification displayName="Dle hmotně právní role" loopVariable="false" example="" description="" defaultIteratorName="" displayType="Basic" childDisplayType="Basic">
        <icon/>
      </visualSpecification>
      <property name="Kupující" typeName="PraetorShared.TemplateInterfaces.ISpisSubjektCollection" propertyType="NodeFunctionArgument">
        <visualSpecification displayName="Kupující" loopVariable="false" example="" description="" defaultIteratorName="Kupující" displayType="Basic" childDisplayType="Basic">
          <icon/>
        </visualSpecification>
      </property>
      <property name="Prodávající" typeName="PraetorShared.TemplateInterfaces.ISpisSubjektCollection" propertyType="NodeFunctionArgument">
        <visualSpecification displayName="Prodávající" loopVariable="false" example="" description="" defaultIteratorName="Prodávající" displayType="Basic" childDisplayType="Basic">
          <icon/>
        </visualSpecification>
      </property>
      <property name="Vlastník" typeName="PraetorShared.TemplateInterfaces.ISpisSubjektCollection" propertyType="NodeFunctionArgument">
        <visualSpecification displayName="Vlastník" loopVariable="false" example="" description="" defaultIteratorName="Vlastník" displayType="Basic" childDisplayType="Basic">
          <icon/>
        </visualSpecification>
      </property>
      <property name="SVJ" typeName="PraetorShared.TemplateInterfaces.ISpisSubjektCollection" propertyType="NodeFunctionArgument">
        <visualSpecification displayName="SVJ" loopVariable="false" example="" description="" defaultIteratorName="SVJ" displayType="Basic" childDisplayType="Basic">
          <icon/>
        </visualSpecification>
      </property>
      <property name="Věřitel" typeName="PraetorShared.TemplateInterfaces.ISpisSubjektCollection" propertyType="NodeFunctionArgument">
        <visualSpecification displayName="Věřitel" loopVariable="false" example="" description="" defaultIteratorName="Věřitel" displayType="Basic" childDisplayType="Basic">
          <icon/>
        </visualSpecification>
      </property>
      <property name="Dlužník" typeName="PraetorShared.TemplateInterfaces.ISpisSubjektCollection" propertyType="NodeFunctionArgument">
        <visualSpecification displayName="Dlužník" loopVariable="false" example="" description="" defaultIteratorName="Dlužník" displayType="Basic" childDisplayType="Basic">
          <icon/>
        </visualSpecification>
      </property>
      <property name="Manžel" typeName="PraetorShared.TemplateInterfaces.ISpisSubjektCollection" propertyType="NodeFunctionArgument">
        <visualSpecification displayName="Manžel" loopVariable="false" example="" description="" defaultIteratorName="Manžel" displayType="Basic" childDisplayType="Basic">
          <icon/>
        </visualSpecification>
      </property>
      <property name="Manželka" typeName="PraetorShared.TemplateInterfaces.ISpisSubjektCollection" propertyType="NodeFunctionArgument">
        <visualSpecification displayName="Manželka" loopVariable="false" example="" description="" defaultIteratorName="Manželka" displayType="Basic" childDisplayType="Basic">
          <icon/>
        </visualSpecification>
      </property>
      <property name="Ostatní" typeName="PraetorShared.TemplateInterfaces.ISpisSubjektCollection" propertyType="NodeFunctionArgument">
        <visualSpecification displayName="Ostatní" loopVariable="false" example="" description="" defaultIteratorName="Ostatní" displayType="Basic" childDisplayType="Basic">
          <icon/>
        </visualSpecification>
      </property>
      <property name="Zprostředkovatel" typeName="PraetorShared.TemplateInterfaces.ISpisSubjektCollection" propertyType="NodeFunctionArgument">
        <visualSpecification displayName="Zprostředkovatel" loopVariable="false" example="" description="" defaultIteratorName="Zprostředkovatel" displayType="Basic" childDisplayType="Basic">
          <icon/>
        </visualSpecification>
      </property>
      <property name="Bytové&amp;#32;družstvo" typeName="PraetorShared.TemplateInterfaces.ISpisSubjektCollection" propertyType="NodeFunctionArgument">
        <visualSpecification displayName="Bytové družstvo" loopVariable="false" example="" description="" defaultIteratorName="Bytové družstvo" displayType="Basic" childDisplayType="Basic">
          <icon/>
        </visualSpecification>
      </property>
      <property name="Zaměstnanec" typeName="PraetorShared.TemplateInterfaces.ISpisSubjektCollection" propertyType="NodeFunctionArgument">
        <visualSpecification displayName="Zaměstnanec" loopVariable="false" example="" description="" defaultIteratorName="Zaměstnanec" displayType="Basic" childDisplayType="Basic">
          <icon/>
        </visualSpecification>
      </property>
      <property name="Zaměstnavatel" typeName="PraetorShared.TemplateInterfaces.ISpisSubjektCollection" propertyType="NodeFunctionArgument">
        <visualSpecification displayName="Zaměstnavatel" loopVariable="false" example="" description="" defaultIteratorName="Zaměstnavatel" displayType="Basic" childDisplayType="Basic">
          <icon/>
        </visualSpecification>
      </property>
      <property name="Zakladatel" typeName="PraetorShared.TemplateInterfaces.ISpisSubjektCollection" propertyType="NodeFunctionArgument">
        <visualSpecification displayName="Zakladatel" loopVariable="false" example="" description="" defaultIteratorName="Zakladatel" displayType="Basic" childDisplayType="Basic">
          <icon/>
        </visualSpecification>
      </property>
      <property name="Společník" typeName="PraetorShared.TemplateInterfaces.ISpisSubjektCollection" propertyType="NodeFunctionArgument">
        <visualSpecification displayName="Společník" loopVariable="false" example="" description="" defaultIteratorName="Společník" displayType="Basic" childDisplayType="Basic">
          <icon/>
        </visualSpecification>
      </property>
      <property name="Nájemce" typeName="PraetorShared.TemplateInterfaces.ISpisSubjektCollection" propertyType="NodeFunctionArgument">
        <visualSpecification displayName="Nájemce" loopVariable="false" example="" description="" defaultIteratorName="Nájemce" displayType="Basic" childDisplayType="Basic">
          <icon/>
        </visualSpecification>
      </property>
      <property name="Pronajímatel" typeName="PraetorShared.TemplateInterfaces.ISpisSubjektCollection" propertyType="NodeFunctionArgument">
        <visualSpecification displayName="Pronajímatel" loopVariable="false" example="" description="" defaultIteratorName="Pronajímatel" displayType="Basic" childDisplayType="Basic">
          <icon/>
        </visualSpecification>
      </property>
      <property name="Objednatel" typeName="PraetorShared.TemplateInterfaces.ISpisSubjektCollection" propertyType="NodeFunctionArgument">
        <visualSpecification displayName="Objednatel" loopVariable="false" example="" description="" defaultIteratorName="Objednatel" displayType="Basic" childDisplayType="Basic">
          <icon/>
        </visualSpecification>
      </property>
      <property name="Zhotovitel" typeName="PraetorShared.TemplateInterfaces.ISpisSubjektCollection" propertyType="NodeFunctionArgument">
        <visualSpecification displayName="Zhotovitel" loopVariable="false" example="" description="" defaultIteratorName="Zhotovitel" displayType="Basic" childDisplayType="Basic">
          <icon/>
        </visualSpecification>
      </property>
      <property name="Obdarovaný" typeName="PraetorShared.TemplateInterfaces.ISpisSubjektCollection" propertyType="NodeFunctionArgument">
        <visualSpecification displayName="Obdarovaný" loopVariable="false" example="" description="" defaultIteratorName="Obdarovaný" displayType="Basic" childDisplayType="Basic">
          <icon/>
        </visualSpecification>
      </property>
      <property name="Dárce" typeName="PraetorShared.TemplateInterfaces.ISpisSubjektCollection" propertyType="NodeFunctionArgument">
        <visualSpecification displayName="Dárce" loopVariable="false" example="" description="" defaultIteratorName="Dárce" displayType="Basic" childDisplayType="Basic">
          <icon/>
        </visualSpecification>
      </property>
      <property name="Ručitel" typeName="PraetorShared.TemplateInterfaces.ISpisSubjektCollection" propertyType="NodeFunctionArgument">
        <visualSpecification displayName="Ručitel" loopVariable="false" example="" description="" defaultIteratorName="Ručitel" displayType="Basic" childDisplayType="Basic">
          <icon/>
        </visualSpecification>
      </property>
      <property name="Spoludlužník" typeName="PraetorShared.TemplateInterfaces.ISpisSubjektCollection" propertyType="NodeFunctionArgument">
        <visualSpecification displayName="Spoludlužník" loopVariable="false" example="" description="" defaultIteratorName="Spoludlužník" displayType="Basic" childDisplayType="Basic">
          <icon/>
        </visualSpecification>
      </property>
      <property name="Zástavní&amp;#32;dlužník" typeName="PraetorShared.TemplateInterfaces.ISpisSubjektCollection" propertyType="NodeFunctionArgument">
        <visualSpecification displayName="Zástavní dlužník" loopVariable="false" example="" description="" defaultIteratorName="Zástavní dlužník" displayType="Basic" childDisplayType="Basic">
          <icon/>
        </visualSpecification>
      </property>
      <property name="Zástavní&amp;#32;věřitel" typeName="PraetorShared.TemplateInterfaces.ISpisSubjektCollection" propertyType="NodeFunctionArgument">
        <visualSpecification displayName="Zástavní věřitel" loopVariable="false" example="" description="" defaultIteratorName="Zástavní věřitel" displayType="Basic" childDisplayType="Basic">
          <icon/>
        </visualSpecification>
      </property>
    </type>
    <type typeName="PraetorShared.TemplateInterfaces.ISpisSubjekt" iteratorTypeName="">
      <specialFormats/>
      <visualSpecification displayName="Subjekt na spisu" loopVariable="false" example="" description="" defaultIteratorName="" displayType="Basic" childDisplayType="Basic">
        <icon/>
      </visualSpecification>
      <property name="IterationContext" typeName="Praetor.Shared.Templates.Interfaces.IterationContext" propertyType="Member">
        <visualSpecification displayName="Iterace" loopVariable="true" example="" description="Informace o iteraci " defaultIteratorName="" displayType="Advanced" childDisplayType="Basic">
          <icon/>
        </visualSpecification>
      </property>
      <property name="Subjekt" typeName="PraetorShared.TemplateInterfaces.ISubjekt" propertyType="Member">
        <visualSpecification displayName="Subjekt" loopVariable="false" example="" description="" defaultIteratorName="" displayType="Basic" childDisplayType="Basic">
          <icon/>
        </visualSpecification>
      </property>
      <property name="Role" typeName="PraetorShared.TemplateInterfaces.IEnumValue" propertyType="Member">
        <visualSpecification displayName="Role" loopVariable="false" example="" description="" defaultIteratorName="" displayType="Basic" childDisplayType="Basic">
          <icon/>
        </visualSpecification>
      </property>
      <property name="ProcesniRole" typeName="PraetorShared.TemplateInterfaces.IEnumValue" propertyType="Member">
        <visualSpecification displayName="Procesní role" loopVariable="false" example="" description="" defaultIteratorName="" displayType="Basic" childDisplayType="Basic">
          <icon/>
        </visualSpecification>
      </property>
      <property name="HmotnepravniRole" typeName="PraetorShared.TemplateInterfaces.IEnumValue" propertyType="Member">
        <visualSpecification displayName="Hmotněprávní role" loopVariable="false" example="" description="" defaultIteratorName="" displayType="Basic" childDisplayType="Basic">
          <icon/>
        </visualSpecification>
      </property>
      <property name="PravniZastupce" typeName="PraetorShared.TemplateInterfaces.ISubjekt" propertyType="Member">
        <visualSpecification displayName="Právní zástupce" loopVariable="false" example="" description="" defaultIteratorName="" displayType="Basic" childDisplayType="Basic">
          <icon/>
        </visualSpecification>
      </property>
      <property name="SpisovaZnacka" typeName="System.String" propertyType="Member">
        <visualSpecification displayName="Sp. zn. vedená subjektem" loopVariable="false" example="" description="" defaultIteratorName="" displayType="Basic" childDisplayType="Basic">
          <icon/>
        </visualSpecification>
      </property>
    </type>
    <type typeName="PraetorShared.TemplateInterfaces.ISubjekt" iteratorTypeName="">
      <specialFormats/>
      <visualSpecification displayName="subjekt" loopVariable="false" example="" description="" defaultIteratorName="" displayType="Basic" childDisplayType="Basic">
        <icon>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</icon>
      </visualSpecification>
      <property name="IterationContext" typeName="Praetor.Shared.Templates.Interfaces.IterationContext" propertyType="Member">
        <visualSpecification displayName="Iterace" loopVariable="true" example="" description="Informace o iteraci " defaultIteratorName="" displayType="Advanced" childDisplayType="Basic">
          <icon/>
        </visualSpecification>
      </property>
      <property name="FyzickaOsoba" typeName="System.Boolean" propertyType="Member">
        <visualSpecification displayName="Fyzická osoba" loopVariable="false" example="Používejte jenom v podmínce!!!" description="Logická hodnota určující jestli je daný subjekt fyzická osoba." defaultIteratorName="" displayType="Basic" childDisplayType="Basic">
          <icon/>
        </visualSpecification>
      </property>
      <property name="PravnickaOsoba" typeName="System.Boolean" propertyType="Member">
        <visualSpecification displayName="Právnická osoba" loopVariable="false" example="Používejte jenom v podmínce!!!" description="Logická hodnota určující jestli je daný subjekt právnická osoba." defaultIteratorName="" displayType="Basic" childDisplayType="Basic">
          <icon/>
        </visualSpecification>
      </property>
      <property name="EkonomickySubjekt" typeName="System.Boolean" propertyType="Member">
        <visualSpecification displayName="Ekonomický subjekt" loopVariable="false" example="Používejte jenom v podmínce!!!" description="Logická hodnota určující jestli je daný subjekt ekonomický (má IČO)." defaultIteratorName="" displayType="Basic" childDisplayType="Basic">
          <icon/>
        </visualSpecification>
      </property>
      <property name="Jmeno" typeName="System.String" propertyType="Member">
        <visualSpecification displayName="Jméno" loopVariable="false" example="Jan" description="" defaultIteratorName="" displayType="Basic" childDisplayType="Basic">
          <icon/>
        </visualSpecification>
      </property>
      <property name="Prijmeni" typeName="System.String" propertyType="Member">
        <visualSpecification displayName="Příjmení" loopVariable="false" example="Novák" description="" defaultIteratorName="" displayType="Basic" childDisplayType="Basic">
          <icon/>
        </visualSpecification>
      </property>
      <property name="CisloDokladu" typeName="System.String" propertyType="Member">
        <visualSpecification displayName="Číslo dokladu" loopVariable="false" example="SP426538" description="Číslo dokladu v závislosti na typu dokladu" defaultIteratorName="" displayType="Basic" childDisplayType="Basic">
          <icon/>
        </visualSpecification>
      </property>
      <property name="TypDokladu" typeName="System.String" propertyType="Member">
        <visualSpecification displayName="Typ dokladu" loopVariable="false" example="Občanský průkaz&#10;Cestovní pas&#10;Řidičský průkaz&#10;..." description="Typ dokladu subjektu" defaultIteratorName="" displayType="Basic" childDisplayType="Basic">
          <icon/>
        </visualSpecification>
      </property>
      <property name="Oznaceni" typeName="System.String" propertyType="Member">
        <visualSpecification displayName="Označení" loopVariable="false" example="Ing. Jan Novák Csc.&#10;Praetor Systems s.r.o." description="Jméno, příjmení a tituly nebo název firmy" defaultIteratorName="" displayType="Basic" childDisplayType="Basic">
          <icon/>
        </visualSpecification>
      </property>
      <property name="Osloveni" typeName="System.String" propertyType="Member">
        <visualSpecification displayName="Oslovení" loopVariable="false" example="" description="Oslovení v 1. pádě&#10;Vážený pan / Vážená paní / Vážená slečna atd." defaultIteratorName="" displayType="Basic" childDisplayType="Basic">
          <icon/>
        </visualSpecification>
      </property>
      <property name="Identifikace" typeName="System.String" propertyType="Member">
        <visualSpecification displayName="Identifikace" loopVariable="false" example="r. č.: 880602/6538&#10;IČ: 24694380" description="Rodné číslo pro fyzickou osobu, IČO pro právnickou osobu a IČO a rodné číslo pro fyzikou osobu podnikající" defaultIteratorName="" displayType="Basic" childDisplayType="Basic">
          <icon/>
        </visualSpecification>
      </property>
      <property name="DatumNarozeni" typeName="System.Nullable`1[[System.DateTime, mscorlib, Version=4.0.0.0, Culture=neutral, PublicKeyToken=b77a5c561934e089]]" propertyType="Member">
        <visualSpecification displayName="Datum narození" loopVariable="false" example="25.2.1987" description="" defaultIteratorName="" displayType="Basic" childDisplayType="Basic">
          <icon/>
        </visualSpecification>
      </property>
      <property name="KompletSubjekt" typeName="System.String" propertyType="Member">
        <visualSpecification displayName="Komplet subjektu" loopVariable="false" example="Ing. Jan Novák Csc. bytem Nad Šutkou 1811/12, 182 00 Praha 8, r. č.: 880602/6538&#10;Praetor Systems s.r.o. sídlem Nad Šutkou 1811/12, 182 00 Praha 8, IČ: 24694380" description="Označení subjektu, adresa sídla a identifikace subjektu v jednom řádku. Adresa sídla mimo ČR obsahuje také stát." defaultIteratorName="" displayType="Basic" childDisplayType="Basic">
          <icon/>
        </visualSpecification>
      </property>
      <property name="KompletTelefon" typeName="System.String" propertyType="Member">
        <visualSpecification displayName="Telefonické spojení na subjekt" loopVariable="false" example="" description="Veškeré telefonické spojení na subjekt oddělená čárkou" defaultIteratorName="" displayType="Basic" childDisplayType="Basic">
          <icon/>
        </visualSpecification>
      </property>
      <property name="Weby" typeName="System.String" propertyType="Member">
        <visualSpecification displayName="Weby" loopVariable="false" example="" description="Všechny weby subjektu oddělené čárkou" defaultIteratorName="" displayType="Basic" childDisplayType="Basic">
          <icon/>
        </visualSpecification>
      </property>
      <property name="KompletWeby" typeName="System.String" propertyType="Member">
        <visualSpecification displayName="Weby komplet" loopVariable="false" example="" description="Všechny weby subjektu oddělené čárkou" defaultIteratorName="" displayType="Basic" childDisplayType="Basic">
          <icon/>
        </visualSpecification>
      </property>
      <property name="Web" typeName="System.String" propertyType="Member">
        <visualSpecification displayName="Web" loopVariable="false" example="" description="První web subjektu" defaultIteratorName="" displayType="Basic" childDisplayType="Basic">
          <icon/>
        </visualSpecification>
      </property>
      <property name="KompletWeb" typeName="System.String" propertyType="Member">
        <visualSpecification displayName="Web komplet" loopVariable="false" example="" description="První web subjektu" defaultIteratorName="" displayType="Basic" childDisplayType="Basic">
          <icon/>
        </visualSpecification>
      </property>
      <property name="Emaily" typeName="System.String" propertyType="Member">
        <visualSpecification displayName="E-maily" loopVariable="false" example="" description="Všechny emaily subjektu oddělené čárkou" defaultIteratorName="" displayType="Basic" childDisplayType="Basic">
          <icon/>
        </visualSpecification>
      </property>
      <property name="KompletEmaily" typeName="System.String" propertyType="Member">
        <visualSpecification displayName="E-maily komplet" loopVariable="false" example="" description="Všechny emaily subjektu oddělené čárkou" defaultIteratorName="" displayType="Basic" childDisplayType="Basic">
          <icon/>
        </visualSpecification>
      </property>
      <property name="Email" typeName="System.String" propertyType="Member">
        <visualSpecification displayName="E-mail" loopVariable="false" example="" description="První email subjektu" defaultIteratorName="" displayType="Basic" childDisplayType="Basic">
          <icon/>
        </visualSpecification>
      </property>
      <property name="KompletEmail" typeName="System.String" propertyType="Member">
        <visualSpecification displayName="E-mail komplet" loopVariable="false" example="" description="První email subjektu" defaultIteratorName="" displayType="Basic" childDisplayType="Basic">
          <icon/>
        </visualSpecification>
      </property>
      <property name="Spisy" typeName="PraetorShared.TemplateInterfaces.ISpisCollection" propertyType="Member">
        <visualSpecification displayName="Spisy" loopVariable="false" example="" description="Seznam spisů tohoto subjektu." defaultIteratorName="Spis" displayType="Basic" childDisplayType="Basic">
          <icon/>
        </visualSpecification>
      </property>
      <property name="Adresy" typeName="PraetorShared.TemplateInterfaces.IAdresaCollection" propertyType="Member">
        <visualSpecification displayName="Adresy" loopVariable="false" example="" description="Seznam adres tohoto subjektu." defaultIteratorName="Adresa" displayType="Basic" childDisplayType="Basic">
          <icon/>
        </visualSpecification>
      </property>
      <property name="SidloAdresa" typeName="PraetorShared.TemplateInterfaces.IAdresa" propertyType="Member">
        <visualSpecification displayName="[x]Adresa sídla" loopVariable="false" example="" description="Adresa označená jako sídlo" defaultIteratorName="" displayType="Testing" childDisplayType="Basic">
          <icon/>
        </visualSpecification>
      </property>
      <property name="DorucovaciAdresa" typeName="PraetorShared.TemplateInterfaces.IAdresa" propertyType="Member">
        <visualSpecification displayName="[x]Doručovací adresa" loopVariable="false" example="" description="Adresa označená jako doručovací" defaultIteratorName="" displayType="Testing" childDisplayType="Basic">
          <icon/>
        </visualSpecification>
      </property>
      <property name="FakturacniAdresa" typeName="PraetorShared.TemplateInterfaces.IAdresa" propertyType="Member">
        <visualSpecification displayName="[x]Fakturační adresa" loopVariable="false" example="" description="Adresa označená jako fakturační" defaultIteratorName="" displayType="Testing" childDisplayType="Basic">
          <icon/>
        </visualSpecification>
      </property>
      <property name="ICO" typeName="System.String" propertyType="Member">
        <visualSpecification displayName="IČO" loopVariable="false" example="" description="" defaultIteratorName="" displayType="Basic" childDisplayType="Basic">
          <icon/>
        </visualSpecification>
      </property>
      <property name="DIC" typeName="System.String" propertyType="Member">
        <visualSpecification displayName="DIČ" loopVariable="false" example="" description="" defaultIteratorName="" displayType="Basic" childDisplayType="Basic">
          <icon/>
        </visualSpecification>
      </property>
      <property name="ZapisOR" typeName="System.String" propertyType="Member">
        <visualSpecification displayName="Zápis OR" loopVariable="false" example="" description="" defaultIteratorName="" displayType="Basic" childDisplayType="Basic">
          <icon/>
        </visualSpecification>
      </property>
      <property name="CisloKlienta" typeName="System.String" propertyType="Member">
        <visualSpecification displayName="Číslo klienta" loopVariable="false" example="" description="" defaultIteratorName="" displayType="Basic" childDisplayType="Basic">
          <icon/>
        </visualSpecification>
      </property>
      <property name="Zkratka" typeName="System.String" propertyType="Member">
        <visualSpecification displayName="Zkratka" loopVariable="false" example="" description="" defaultIteratorName="" displayType="Basic" childDisplayType="Basic">
          <icon/>
        </visualSpecification>
      </property>
      <property name="Ucty" typeName="System.Collections.Generic.IEnumerable`1[[PraetorShared.TemplateInterfaces.IUcet, PraetorShared.TemplateInterfaces, Version=1.0.0.0, Culture=neutral, PublicKeyToken=null]]" propertyType="Member">
        <visualSpecification displayName="Účty účtujícího subjektu" loopVariable="false" example="" description="" defaultIteratorName="" displayType="Basic" childDisplayType="Basic">
          <icon/>
        </visualSpecification>
      </property>
      <property name="Poznamka" typeName="System.String" propertyType="Member">
        <visualSpecification displayName="Poznámka" loopVariable="false" example="" description="" defaultIteratorName="" displayType="Basic" childDisplayType="Basic">
          <icon/>
        </visualSpecification>
      </property>
      <property name="KategorieSubjektu" typeName="System.String" propertyType="Member">
        <visualSpecification displayName="Kategorie subjektu" loopVariable="false" example="" description="" defaultIteratorName="" displayType="Basic" childDisplayType="Basic">
          <icon/>
        </visualSpecification>
      </property>
      <property name="Kontakty" typeName="PraetorShared.TemplateInterfaces.IKontaktCollectionGeneral" propertyType="Member">
        <visualSpecification displayName="Kontakty" loopVariable="false" example="" description="Seznam kontaktů" defaultIteratorName="Kontakt" displayType="Basic" childDisplayType="Basic">
          <icon/>
        </visualSpecification>
      </property>
      <property name="Jazyk" typeName="PraetorShared.TemplateInterfaces.IJazyk" propertyType="Member">
        <visualSpecification displayName="Jazyk" loopVariable="false" example="" description="" defaultIteratorName="" displayType="Basic" childDisplayType="Basic">
          <icon/>
        </visualSpecification>
      </property>
      <property name="StitkyTexty" typeName="PraetorShared.TemplateInterfaces.IStitekCollection" propertyType="Member">
        <visualSpecification displayName="Štítky" loopVariable="false" example="" description="Seznam štítků" defaultIteratorName="Štítek" displayType="Basic" childDisplayType="Basic">
          <icon/>
        </visualSpecification>
      </property>
      <property name="Spojeni" typeName="PraetorShared.TemplateInterfaces.ISpojeniCollectionGeneral" propertyType="Member">
        <visualSpecification displayName="Spojení" loopVariable="false" example="" description="Seznam spojení" defaultIteratorName="Spojení" displayType="Basic" childDisplayType="Basic">
          <icon/>
        </visualSpecification>
      </property>
      <property name="OdpovednyPracovnik" typeName="PraetorShared.TemplateInterfaces.IUzivatel" propertyType="Member">
        <visualSpecification displayName="Odpovědný pracovník" loopVariable="false" example="" description="" defaultIteratorName="" displayType="Basic" childDisplayType="Basic">
          <icon/>
        </visualSpecification>
      </property>
    </type>
    <type typeName="PraetorShared.TemplateInterfaces.IUzivatel" iteratorTypeName="">
      <specialFormats/>
      <visualSpecification displayName="Uživatel" loopVariable="false" example="" description="" defaultIteratorName="" displayType="Basic" childDisplayType="Basic">
        <icon>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</icon>
      </visualSpecification>
      <property name="Subjekt" typeName="PraetorShared.TemplateInterfaces.ISubjekt" propertyType="Member">
        <visualSpecification displayName="Subjekt" loopVariable="false" example="" description="" defaultIteratorName="" displayType="Basic" childDisplayType="Basic">
          <icon/>
        </visualSpecification>
      </property>
      <property name="Jmeno" typeName="System.String" propertyType="Member">
        <visualSpecification displayName="Jméno" loopVariable="false" example="" description="" defaultIteratorName="" displayType="Basic" childDisplayType="Basic">
          <icon/>
        </visualSpecification>
      </property>
      <property name="PodpisScan" typeName="System.Byte[]" propertyType="Member">
        <visualSpecification displayName="Podpis scan byte" loopVariable="false" example="" description="" defaultIteratorName="" displayType="Basic" childDisplayType="Basic">
          <icon/>
        </visualSpecification>
      </property>
      <property name="PodpisScanImage" typeName="System.Drawing.Image" propertyType="Member">
        <visualSpecification displayName="Podpis scan image" loopVariable="false" example="" description="" defaultIteratorName="" displayType="Basic" childDisplayType="Basic">
          <icon/>
        </visualSpecification>
      </property>
    </type>
    <type typeName="PraetorShared.TemplateInterfaces.IUzivatelCollection" iteratorTypeName="PraetorShared.TemplateInterfaces.IUzivatel">
      <specialFormats/>
      <visualSpecification displayName="Uživatelé" loopVariable="false" example="" description="Seznam uživatelů" defaultIteratorName="Uživatel"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Uzivatel" propertyType="Member">
        <visualSpecification displayName="První" loopVariable="false" example="" description="První položka seznamu" defaultIteratorName="" displayType="Advanced" childDisplayType="Basic">
          <icon/>
        </visualSpecification>
      </property>
      <property name="Posledni" typeName="PraetorShared.TemplateInterfaces.IUzivatel" propertyType="Member">
        <visualSpecification displayName="Poslední" loopVariable="false" example="" description="Poslední položka seznamu" defaultIteratorName="" displayType="Testing" childDisplayType="Basic">
          <icon/>
        </visualSpecification>
      </property>
    </type>
    <type typeName="System.DateTime" iteratorTypeName="">
      <specialFormats/>
      <visualSpecification displayName="" loopVariable="false" example="" description="" defaultIteratorName="" displayType="Basic" childDisplayType="Basic">
        <icon/>
      </visualSpecification>
    </type>
    <type typeName="System.Decimal" iteratorTypeName="">
      <specialFormats/>
      <visualSpecification displayName="" loopVariable="false" example="" description="" defaultIteratorName="" displayType="Basic" childDisplayType="Basic">
        <icon/>
      </visualSpecification>
    </type>
    <type typeName="System.Int32" iteratorTypeName="">
      <specialFormats/>
      <visualSpecification displayName="" loopVariable="false" example="" description="" defaultIteratorName="" displayType="Basic" childDisplayType="Basic">
        <icon/>
      </visualSpecification>
    </type>
    <type typeName="PraetorShared.TemplateInterfaces.IContextInfo" iteratorTypeName="">
      <specialFormats/>
      <visualSpecification displayName="" loopVariable="false" example="" description="" defaultIteratorName="" displayType="Basic" childDisplayType="Basic">
        <icon/>
      </visualSpecification>
      <property name="AktivniFiltr" typeName="System.String" propertyType="Member">
        <visualSpecification displayName="Aktivní filtr" loopVariable="false" example="" description="Aktivní filtr použitý na vstupu" defaultIteratorName="" displayType="Basic" childDisplayType="Basic">
          <icon/>
        </visualSpecification>
      </property>
      <property name="ContextType" typeName="System.String" propertyType="Member">
        <visualSpecification displayName="Typ kontextu" loopVariable="false" example="Spis&#10;Subjekt" description="Typ kontextu, ve kterém je dokument generován" defaultIteratorName="" displayType="Basic" childDisplayType="Basic">
          <icon/>
        </visualSpecification>
      </property>
      <property name="ContextOznaceni" typeName="System.String" propertyType="Member">
        <visualSpecification displayName="Označení kontextu" loopVariable="false" example="1/2014&#10;Praetor Systems s.r.o." description="Název kontextu, ve kterém je dokument generován" defaultIteratorName="" displayType="Basic" childDisplayType="Basic">
          <icon/>
        </visualSpecification>
      </property>
    </type>
    <type typeName="DepositaPlugin.Shared.Template.IUcet" iteratorTypeName="">
      <specialFormats/>
      <visualSpecification displayName="Účet" loopVariable="false" example="" description="" defaultIteratorName="" displayType="Basic" childDisplayType="Basic">
        <icon>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</icon>
      </visualSpecification>
      <property name="CisloUctu" typeName="System.String" propertyType="Member">
        <visualSpecification displayName="Číslo účtu" loopVariable="false" example="" description="" defaultIteratorName="" displayType="Basic" childDisplayType="Basic">
          <icon/>
        </visualSpecification>
      </property>
      <property name="KodBanky" typeName="System.String" propertyType="Member">
        <visualSpecification displayName="Kód banky" loopVariable="false" example="" description="" defaultIteratorName="" displayType="Basic" childDisplayType="Basic">
          <icon/>
        </visualSpecification>
      </property>
      <property name="Mena" typeName="System.String" propertyType="Member">
        <visualSpecification displayName="Měna" loopVariable="false" example="" description="" defaultIteratorName="" displayType="Basic" childDisplayType="Basic">
          <icon/>
        </visualSpecification>
      </property>
      <property name="Zustatek" typeName="System.Nullable`1[[System.Decimal, mscorlib, Version=4.0.0.0, Culture=neutral, PublicKeyToken=b77a5c561934e089]]" propertyType="Member">
        <visualSpecification displayName="Zůstatek" loopVariable="false" example="" description="" defaultIteratorName="" displayType="Basic" childDisplayType="Basic">
          <icon/>
        </visualSpecification>
      </property>
      <property name="NazevBanky" typeName="System.String" propertyType="Member">
        <visualSpecification displayName="Název banky" loopVariable="false" example="UniCredit Bank Czech Republic, a.s." description="" defaultIteratorName="" displayType="Basic" childDisplayType="Basic">
          <icon/>
        </visualSpecification>
      </property>
      <property name="Majitel" typeName="DepositaPlugin.Shared.Template.ISubjekt" propertyType="Member">
        <visualSpecification displayName="Majitel" loopVariable="false" example="" description="" defaultIteratorName="" displayType="Basic" childDisplayType="Basic">
          <icon/>
        </visualSpecification>
      </property>
      <property name="Komplet" typeName="System.String" propertyType="Member">
        <visualSpecification displayName="Komplet" loopVariable="false" example="" description="Not implemented" defaultIteratorName="" displayType="None" childDisplayType="Basic">
          <icon/>
        </visualSpecification>
      </property>
      <property name="KompletCislo" typeName="System.String" propertyType="Member">
        <visualSpecification displayName="Číslo komplet" loopVariable="false" example="2139874612/2700" description="Kompletní výpis účtu v tvaru [Číslo účtu]/[Kód banky]" defaultIteratorName="" displayType="Basic" childDisplayType="Basic">
          <icon/>
        </visualSpecification>
      </property>
    </type>
    <type typeName="DepositaPlugin.Shared.Template.IPohybCollection" iteratorTypeName="DepositaPlugin.Shared.Template.IPohyb">
      <specialFormats/>
      <visualSpecification displayName="Pohyby" loopVariable="false" example="" description="" defaultIteratorName="Pohyb"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DepositaPlugin.Shared.Template.IPohyb" propertyType="Member">
        <visualSpecification displayName="První" loopVariable="false" example="" description="První položka seznamu" defaultIteratorName="" displayType="Advanced" childDisplayType="Basic">
          <icon/>
        </visualSpecification>
      </property>
      <property name="Posledni" typeName="DepositaPlugin.Shared.Template.IPohyb" propertyType="Member">
        <visualSpecification displayName="Poslední" loopVariable="false" example="" description="Poslední položka seznamu" defaultIteratorName="" displayType="Testing" childDisplayType="Basic">
          <icon/>
        </visualSpecification>
      </property>
      <property name="PocatecniZustatek" typeName="System.Decimal" propertyType="Member">
        <visualSpecification displayName="Počáteční zůstatek" loopVariable="false" example="" description="" defaultIteratorName="" displayType="Basic" childDisplayType="Basic">
          <icon/>
        </visualSpecification>
      </property>
      <property name="KonecnyZustatek" typeName="System.Decimal" propertyType="Member">
        <visualSpecification displayName="Konečný zůstatek" loopVariable="false" example="" description="" defaultIteratorName="" displayType="Basic" childDisplayType="Basic">
          <icon/>
        </visualSpecification>
      </property>
    </type>
    <type typeName="DepositaPlugin.Shared.Template.ISubjekt" iteratorTypeName="">
      <specialFormats/>
      <visualSpecification displayName="subjekt" loopVariable="false" example="" description="" defaultIteratorName="" displayType="Basic" childDisplayType="Basic">
        <icon>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</icon>
      </visualSpecification>
      <property name="Oznaceni" typeName="System.String" propertyType="Member">
        <visualSpecification displayName="Označení" loopVariable="false" example="Ing. Jan Novák Csc.&#10;Praetor Systems s.r.o." description="Jméno, příjmení a tituly nebo název firmy" defaultIteratorName="" displayType="Basic" childDisplayType="Basic">
          <icon/>
        </visualSpecification>
      </property>
      <property name="Identifikace" typeName="System.String" propertyType="Member">
        <visualSpecification displayName="Identifikace" loopVariable="false" example="r.č.: 880602/6538&#10;Ič: 24694380" description="Rodné číslo pro fyzickou osobu, IČ pro právnickou osobu a IČ a rodné číslo pro fyzikou osobu podnikající" defaultIteratorName="" displayType="Basic" childDisplayType="Basic">
          <icon/>
        </visualSpecification>
      </property>
      <property name="DatumNarozeni" typeName="System.Nullable`1[[System.DateTime, mscorlib, Version=4.0.0.0, Culture=neutral, PublicKeyToken=b77a5c561934e089]]" propertyType="Member">
        <visualSpecification displayName="Datum narození" loopVariable="false" example="25.2.1987" description="" defaultIteratorName="" displayType="Basic" childDisplayType="Basic">
          <icon/>
        </visualSpecification>
      </property>
      <property name="SidloAdresa" typeName="DepositaPlugin.Shared.Template.IAdresa" propertyType="Member">
        <visualSpecification displayName="Adresa sídla" loopVariable="false" example="" description="Adresa označená jako sídlo" defaultIteratorName="" displayType="Advanced" childDisplayType="Basic">
          <icon/>
        </visualSpecification>
      </property>
      <property name="DorucovaciAdresa" typeName="DepositaPlugin.Shared.Template.IAdresa" propertyType="Member">
        <visualSpecification displayName="Doručovací adresa" loopVariable="false" example="" description="Adresa označená jako doručovací" defaultIteratorName="" displayType="Advanced" childDisplayType="Basic">
          <icon/>
        </visualSpecification>
      </property>
      <property name="FakturacniAdresa" typeName="DepositaPlugin.Shared.Template.IAdresa" propertyType="Member">
        <visualSpecification displayName="Fakturační adresa" loopVariable="false" example="" description="Adresa označená jako fakturační" defaultIteratorName="" displayType="Advanced" childDisplayType="Basic">
          <icon/>
        </visualSpecification>
      </property>
    </type>
    <type typeName="NemovitostiPluginShared.Template.IJednotkaCollection" iteratorTypeName="NemovitostiPluginShared.Template.IJednotka">
      <specialFormats/>
      <visualSpecification displayName="Jednotky" loopVariable="false" example="" description="Seznam jednotek" defaultIteratorName="jednotka"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NemovitostiPluginShared.Template.IJednotka" propertyType="Member">
        <visualSpecification displayName="První" loopVariable="false" example="" description="První položka seznamu" defaultIteratorName="" displayType="Advanced" childDisplayType="Basic">
          <icon/>
        </visualSpecification>
      </property>
      <property name="Posledni" typeName="NemovitostiPluginShared.Template.IJednotka" propertyType="Member">
        <visualSpecification displayName="Poslední" loopVariable="false" example="" description="Poslední položka seznamu" defaultIteratorName="" displayType="Testing" childDisplayType="Basic">
          <icon/>
        </visualSpecification>
      </property>
    </type>
    <type typeName="NemovitostiPluginShared.Template.IStavbaCollection" iteratorTypeName="NemovitostiPluginShared.Template.IStavba">
      <specialFormats/>
      <visualSpecification displayName="Stavby" loopVariable="false" example="" description="Seznam staveb" defaultIteratorName="stavba"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NemovitostiPluginShared.Template.IStavba" propertyType="Member">
        <visualSpecification displayName="První" loopVariable="false" example="" description="První položka seznamu" defaultIteratorName="" displayType="Advanced" childDisplayType="Basic">
          <icon/>
        </visualSpecification>
      </property>
      <property name="Posledni" typeName="NemovitostiPluginShared.Template.IStavba" propertyType="Member">
        <visualSpecification displayName="Poslední" loopVariable="false" example="" description="Poslední položka seznamu" defaultIteratorName="" displayType="Testing" childDisplayType="Basic">
          <icon/>
        </visualSpecification>
      </property>
    </type>
    <type typeName="NemovitostiPluginShared.Template.IParcelaCollection" iteratorTypeName="NemovitostiPluginShared.Template.IParcela">
      <specialFormats/>
      <visualSpecification displayName="Parcely" loopVariable="false" example="" description="Seznam parcel" defaultIteratorName="parcela"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NemovitostiPluginShared.Template.IParcela" propertyType="Member">
        <visualSpecification displayName="První" loopVariable="false" example="" description="První položka seznamu" defaultIteratorName="" displayType="Advanced" childDisplayType="Basic">
          <icon/>
        </visualSpecification>
      </property>
      <property name="Posledni" typeName="NemovitostiPluginShared.Template.IParcela" propertyType="Member">
        <visualSpecification displayName="Poslední" loopVariable="false" example="" description="Poslední položka seznamu" defaultIteratorName="" displayType="Testing" childDisplayType="Basic">
          <icon/>
        </visualSpecification>
      </property>
      <property name="Komplet" typeName="System.String" propertyType="Member">
        <visualSpecification displayName="Komplet" loopVariable="false" example="pozemek parc. č. 368/8, zahrada o výměře 652 m², pozemek parc. č. st. 300, zastavěná plocha a nádvoří o výměře 175 m², zapsáno u Katastrální úřad pro hlavní město Prahu, Katastrální pracoviště Praha na LV č. 123 pro katastrální území Libeň, obec Praha." description="Kompletní výpis seznamu parcel seskupených podle čísla LV." defaultIteratorName="" displayType="Basic" childDisplayType="Basic">
          <icon/>
        </visualSpecification>
      </property>
    </type>
    <type typeName="NemovitostiPluginShared.Template.IPredmetCollection" iteratorTypeName="NemovitostiPluginShared.Template.IPredmet">
      <specialFormats/>
      <visualSpecification displayName="Předměty" loopVariable="false" example="" description="Seznam předmětů" defaultIteratorName="předmět"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NemovitostiPluginShared.Template.IPredmet" propertyType="Member">
        <visualSpecification displayName="První" loopVariable="false" example="" description="První položka seznamu" defaultIteratorName="" displayType="Advanced" childDisplayType="Basic">
          <icon/>
        </visualSpecification>
      </property>
      <property name="Posledni" typeName="NemovitostiPluginShared.Template.IPredmet" propertyType="Member">
        <visualSpecification displayName="Poslední" loopVariable="false" example="" description="Poslední položka seznamu" defaultIteratorName="" displayType="Testing" childDisplayType="Basic">
          <icon/>
        </visualSpecification>
      </property>
    </type>
    <type typeName="NemovitostiPluginShared.Template.ISpis" iteratorTypeName="">
      <specialFormats/>
      <visualSpecification displayName="Spis" loopVariable="false" example="" description="" defaultIteratorName="" displayType="Basic" childDisplayType="Basic">
        <icon/>
      </visualSpecification>
      <property name="VyplacetDanZprevodu" typeName="System.Boolean" propertyType="Member">
        <visualSpecification displayName="Vyplácet daň z převodu" loopVariable="false" example="" description="" defaultIteratorName="" displayType="Basic" childDisplayType="Basic">
          <icon/>
        </visualSpecification>
      </property>
      <property name="UhradaBanka_Subjekt" typeName="NemovitostiPluginShared.Template.ISubjekt" propertyType="Member">
        <visualSpecification displayName="Financující banka" loopVariable="false" example="" description="" defaultIteratorName="" displayType="Basic" childDisplayType="Basic">
          <icon/>
        </visualSpecification>
      </property>
      <property name="UhradaBanka_Uschova_Subjekt" typeName="NemovitostiPluginShared.Template.ISubjekt" propertyType="Member">
        <visualSpecification displayName="Schovatel cizích zdrojů" loopVariable="false" example="" description="" defaultIteratorName="" displayType="Basic" childDisplayType="Basic">
          <icon/>
        </visualSpecification>
      </property>
      <property name="UhradaVlastniZdroje" typeName="System.Nullable`1[[System.Decimal, mscorlib, Version=4.0.0.0, Culture=neutral, PublicKeyToken=b77a5c561934e089]]" propertyType="Member">
        <visualSpecification displayName="Vlastní zdroje" loopVariable="false" example="" description="" defaultIteratorName="" displayType="Basic" childDisplayType="Basic">
          <icon/>
        </visualSpecification>
      </property>
      <property name="UhradaBanka" typeName="System.Nullable`1[[System.Decimal, mscorlib, Version=4.0.0.0, Culture=neutral, PublicKeyToken=b77a5c561934e089]]" propertyType="Member">
        <visualSpecification displayName="Cizí zdroje" loopVariable="false" example="" description="" defaultIteratorName="" displayType="Basic" childDisplayType="Basic">
          <icon/>
        </visualSpecification>
      </property>
      <property name="UhradaVlastniZdroje_Id_TypUschovy" typeName="System.Nullable`1[[System.Int16, mscorlib, Version=4.0.0.0, Culture=neutral, PublicKeyToken=b77a5c561934e089]]" propertyType="Member">
        <visualSpecification displayName="Typ schovatele vlastních zdrojů" loopVariable="false" example="" description="" defaultIteratorName="" displayType="Basic" childDisplayType="Basic">
          <icon/>
        </visualSpecification>
      </property>
      <property name="ZastavniVeritel_Subjekt" typeName="NemovitostiPluginShared.Template.ISubjekt" propertyType="Member">
        <visualSpecification displayName="Zástavní věřitel" loopVariable="false" example="" description="" defaultIteratorName="" displayType="Basic" childDisplayType="Basic">
          <icon/>
        </visualSpecification>
      </property>
      <property name="VysePohledavkyZastavniVeritel" typeName="System.Nullable`1[[System.Decimal, mscorlib, Version=4.0.0.0, Culture=neutral, PublicKeyToken=b77a5c561934e089]]" propertyType="Member">
        <visualSpecification displayName="Výše pohledávky" loopVariable="false" example="" description="" defaultIteratorName="" displayType="Basic" childDisplayType="Basic">
          <icon/>
        </visualSpecification>
      </property>
      <property name="UhradaBanka_Id_TypUschovy" typeName="System.Nullable`1[[System.Int16, mscorlib, Version=4.0.0.0, Culture=neutral, PublicKeyToken=b77a5c561934e089]]" propertyType="Member">
        <visualSpecification displayName="Typ schovatele cizích zdrojů" loopVariable="false" example="" description="" defaultIteratorName="" displayType="Basic" childDisplayType="Basic">
          <icon/>
        </visualSpecification>
      </property>
      <property name="UhradaVlastniZdroje_Uschova_Subjekt" typeName="NemovitostiPluginShared.Template.ISubjekt" propertyType="Member">
        <visualSpecification displayName="Schovatel vlastních zdrojů" loopVariable="false" example="" description="" defaultIteratorName="" displayType="Basic" childDisplayType="Basic">
          <icon/>
        </visualSpecification>
      </property>
      <property name="VyseProvize" typeName="System.Nullable`1[[System.Decimal, mscorlib, Version=4.0.0.0, Culture=neutral, PublicKeyToken=b77a5c561934e089]]" propertyType="Member">
        <visualSpecification displayName="Výše provize" loopVariable="false" example="" description="" defaultIteratorName="" displayType="Basic" childDisplayType="Basic">
          <icon/>
        </visualSpecification>
      </property>
      <property name="VlatniZdrojeBezProvize" typeName="System.Nullable`1[[System.Decimal, mscorlib, Version=4.0.0.0, Culture=neutral, PublicKeyToken=b77a5c561934e089]]" propertyType="Member">
        <visualSpecification displayName="Vlastní zdroje bez provize" loopVariable="false" example="" description="" defaultIteratorName="" displayType="Basic" childDisplayType="Basic">
          <icon/>
        </visualSpecification>
      </property>
      <property name="CiziZdrojeBezProvize" typeName="System.Nullable`1[[System.Decimal, mscorlib, Version=4.0.0.0, Culture=neutral, PublicKeyToken=b77a5c561934e089]]" propertyType="Member">
        <visualSpecification displayName="Cizí zdroje bez provize" loopVariable="false" example="" description="" defaultIteratorName="" displayType="Basic" childDisplayType="Basic">
          <icon/>
        </visualSpecification>
      </property>
      <property name="DoplatekKupniCeny" typeName="System.Nullable`1[[System.Decimal, mscorlib, Version=4.0.0.0, Culture=neutral, PublicKeyToken=b77a5c561934e089]]" propertyType="Member">
        <visualSpecification displayName="Doplatek kupní ceny" loopVariable="false" example="" description="" defaultIteratorName="" displayType="Basic" childDisplayType="Basic">
          <icon/>
        </visualSpecification>
      </property>
      <property name="Id_TypProvize" typeName="System.Nullable`1[[System.Int16, mscorlib, Version=4.0.0.0, Culture=neutral, PublicKeyToken=b77a5c561934e089]]" propertyType="Member">
        <visualSpecification displayName="Typ provize" loopVariable="false" example="" description="" defaultIteratorName="" displayType="Basic" childDisplayType="Basic">
          <icon/>
        </visualSpecification>
      </property>
      <property name="KupniCena" typeName="System.Nullable`1[[System.Decimal, mscorlib, Version=4.0.0.0, Culture=neutral, PublicKeyToken=b77a5c561934e089]]" propertyType="Member">
        <visualSpecification displayName="Kupní cena" loopVariable="false" example="" description="" defaultIteratorName="" displayType="Basic" childDisplayType="Basic">
          <icon/>
        </visualSpecification>
      </property>
      <property name="VyplataKupniCeny" typeName="System.Collections.Generic.ICollection`1[[NemovitostiPluginShared.Template.IVyplataKupniCeny, NemovitostiPluginShared, Version=1.0.0.0, Culture=neutral, PublicKeyToken=null]]" propertyType="Member">
        <visualSpecification displayName="Výplata" loopVariable="false" example="" description="Seznam výplat" defaultIteratorName="vyplata" displayType="Basic" childDisplayType="Basic">
          <icon/>
        </visualSpecification>
      </property>
      <property name="VyseDane" typeName="System.Nullable`1[[System.Decimal, mscorlib, Version=4.0.0.0, Culture=neutral, PublicKeyToken=b77a5c561934e089]]" propertyType="Member">
        <visualSpecification displayName="Daň" loopVariable="false" example="" description="" defaultIteratorName="" displayType="Basic" childDisplayType="Basic">
          <icon/>
        </visualSpecification>
      </property>
    </type>
    <type typeName="NemovitostiPluginShared.Template.VypisPredmetu" iteratorTypeName="">
      <specialFormats/>
      <visualSpecification displayName="Výpis předmětů" loopVariable="false" example="" description="Výpis předmětů nemovitostního spisu" defaultIteratorName="" displayType="Basic" childDisplayType="Basic">
        <icon/>
      </visualSpecification>
      <property name="ExistujiUzemi" typeName="System.Boolean" propertyType="Member">
        <visualSpecification displayName="Existují území" loopVariable="false" example="" description="Pravda, pokud existují nějaká území." defaultIteratorName="" displayType="Basic" childDisplayType="Basic">
          <icon/>
        </visualSpecification>
      </property>
      <property name="Uzemi" typeName="System.Collections.Generic.List`1[[NemovitostiPluginShared.Template.Uzemi, NemovitostiPluginShared, Version=1.0.0.0, Culture=neutral, PublicKeyToken=null]]" propertyType="Member">
        <visualSpecification displayName="Území" loopVariable="false" example="" description="" defaultIteratorName="Území" displayType="Basic" childDisplayType="Basic">
          <icon/>
        </visualSpecification>
      </property>
    </type>
    <type typeName="RozhodciRizeniShared.Template.ISmlouva" iteratorTypeName="">
      <specialFormats/>
      <visualSpecification displayName="Smlouva" loopVariable="false" example="" description="" defaultIteratorName="" displayType="Basic" childDisplayType="Basic">
        <icon/>
      </visualSpecification>
      <property name="CisloSmlouvy" typeName="System.String" propertyType="Member">
        <visualSpecification displayName="Číslo Smlouvy" loopVariable="false" example="" description="" defaultIteratorName="" displayType="Basic" childDisplayType="Basic">
          <icon/>
        </visualSpecification>
      </property>
      <property name="DatumUzavreni" typeName="System.Nullable`1[[System.DateTime, mscorlib, Version=4.0.0.0, Culture=neutral, PublicKeyToken=b77a5c561934e089]]" propertyType="Member">
        <visualSpecification displayName="Datum uzavření" loopVariable="false" example="" description="" defaultIteratorName="" displayType="Basic" childDisplayType="Basic">
          <icon/>
        </visualSpecification>
      </property>
      <property name="Jistina" typeName="System.Nullable`1[[System.Decimal, mscorlib, Version=4.0.0.0, Culture=neutral, PublicKeyToken=b77a5c561934e089]]" propertyType="Member">
        <visualSpecification displayName="Jistina" loopVariable="false" example="" description="" defaultIteratorName="" displayType="Basic" childDisplayType="Basic">
          <icon/>
        </visualSpecification>
      </property>
      <property name="CastkaSplatna" typeName="System.Nullable`1[[System.DateTime, mscorlib, Version=4.0.0.0, Culture=neutral, PublicKeyToken=b77a5c561934e089]]" propertyType="Member">
        <visualSpecification displayName="Částka splatná" loopVariable="false" example="" description="" defaultIteratorName="" displayType="Basic" childDisplayType="Basic">
          <icon/>
        </visualSpecification>
      </property>
      <property name="PrvniDenProdleni" typeName="System.Nullable`1[[System.DateTime, mscorlib, Version=4.0.0.0, Culture=neutral, PublicKeyToken=b77a5c561934e089]]" propertyType="Member">
        <visualSpecification displayName="První den prodlení" loopVariable="false" example="" description="" defaultIteratorName="" displayType="Basic" childDisplayType="Basic">
          <icon/>
        </visualSpecification>
      </property>
      <property name="Uver" typeName="System.Nullable`1[[System.Decimal, mscorlib, Version=4.0.0.0, Culture=neutral, PublicKeyToken=b77a5c561934e089]]" propertyType="Member">
        <visualSpecification displayName="Poskytnutý úvěr" loopVariable="false" example="" description="" defaultIteratorName="" displayType="Basic" childDisplayType="Basic">
          <icon/>
        </visualSpecification>
      </property>
      <property name="VyplacenaCastka" typeName="System.Nullable`1[[System.Decimal, mscorlib, Version=4.0.0.0, Culture=neutral, PublicKeyToken=b77a5c561934e089]]" propertyType="Member">
        <visualSpecification displayName="Vyplacená částka" loopVariable="false" example="" description="" defaultIteratorName="" displayType="Basic" childDisplayType="Basic">
          <icon/>
        </visualSpecification>
      </property>
      <property name="DatumVyplaceni" typeName="System.Nullable`1[[System.DateTime, mscorlib, Version=4.0.0.0, Culture=neutral, PublicKeyToken=b77a5c561934e089]]" propertyType="Member">
        <visualSpecification displayName="Datum vyplacení" loopVariable="false" example="" description="" defaultIteratorName="" displayType="Basic" childDisplayType="Basic">
          <icon/>
        </visualSpecification>
      </property>
      <property name="RevolvingVyse1" typeName="System.Nullable`1[[System.Decimal, mscorlib, Version=4.0.0.0, Culture=neutral, PublicKeyToken=b77a5c561934e089]]" propertyType="Member">
        <visualSpecification displayName="Výše revolvingu 1" loopVariable="false" example="" description="" defaultIteratorName="" displayType="Basic" childDisplayType="Basic">
          <icon/>
        </visualSpecification>
      </property>
      <property name="RevolvingDatum1" typeName="System.Nullable`1[[System.DateTime, mscorlib, Version=4.0.0.0, Culture=neutral, PublicKeyToken=b77a5c561934e089]]" propertyType="Member">
        <visualSpecification displayName="Datum revolvingu 1" loopVariable="false" example="" description="" defaultIteratorName="" displayType="Basic" childDisplayType="Basic">
          <icon/>
        </visualSpecification>
      </property>
      <property name="RevolvingVyse2" typeName="System.Nullable`1[[System.Decimal, mscorlib, Version=4.0.0.0, Culture=neutral, PublicKeyToken=b77a5c561934e089]]" propertyType="Member">
        <visualSpecification displayName="Výše revolvingu 2" loopVariable="false" example="" description="" defaultIteratorName="" displayType="Basic" childDisplayType="Basic">
          <icon/>
        </visualSpecification>
      </property>
      <property name="RevolvingDatum2" typeName="System.Nullable`1[[System.DateTime, mscorlib, Version=4.0.0.0, Culture=neutral, PublicKeyToken=b77a5c561934e089]]" propertyType="Member">
        <visualSpecification displayName="Datum revolvingu 2" loopVariable="false" example="" description="" defaultIteratorName="" displayType="Basic" childDisplayType="Basic">
          <icon/>
        </visualSpecification>
      </property>
      <property name="RevolvingVyse3" typeName="System.Nullable`1[[System.Decimal, mscorlib, Version=4.0.0.0, Culture=neutral, PublicKeyToken=b77a5c561934e089]]" propertyType="Member">
        <visualSpecification displayName="Výše revolvingu 3" loopVariable="false" example="" description="" defaultIteratorName="" displayType="Basic" childDisplayType="Basic">
          <icon/>
        </visualSpecification>
      </property>
      <property name="RevolvingDatum3" typeName="System.Nullable`1[[System.DateTime, mscorlib, Version=4.0.0.0, Culture=neutral, PublicKeyToken=b77a5c561934e089]]" propertyType="Member">
        <visualSpecification displayName="Datum revolvingu 3" loopVariable="false" example="" description="" defaultIteratorName="" displayType="Basic" childDisplayType="Basic">
          <icon/>
        </visualSpecification>
      </property>
      <property name="RevolvingPoznamka" typeName="System.String" propertyType="Member">
        <visualSpecification displayName="Revolving poznámka" loopVariable="false" example="" description="" defaultIteratorName="" displayType="Basic" childDisplayType="Basic">
          <icon/>
        </visualSpecification>
      </property>
      <property name="CelkemVyplaceno" typeName="System.Nullable`1[[System.Decimal, mscorlib, Version=4.0.0.0, Culture=neutral, PublicKeyToken=b77a5c561934e089]]" propertyType="Member">
        <visualSpecification displayName="Celkem vyplaceno" loopVariable="false" example="" description="" defaultIteratorName="" displayType="Basic" childDisplayType="Basic">
          <icon/>
        </visualSpecification>
      </property>
      <property name="PocetSplatek" typeName="System.Nullable`1[[System.Int32, mscorlib, Version=4.0.0.0, Culture=neutral, PublicKeyToken=b77a5c561934e089]]" propertyType="Member">
        <visualSpecification displayName="Počet splátek" loopVariable="false" example="" description="" defaultIteratorName="" displayType="Basic" childDisplayType="Basic">
          <icon/>
        </visualSpecification>
      </property>
      <property name="ZbyvaDluh" typeName="System.Nullable`1[[System.Decimal, mscorlib, Version=4.0.0.0, Culture=neutral, PublicKeyToken=b77a5c561934e089]]" propertyType="Member">
        <visualSpecification displayName="Zbývající dluh" loopVariable="false" example="" description="" defaultIteratorName="" displayType="Basic" childDisplayType="Basic">
          <icon/>
        </visualSpecification>
      </property>
      <property name="NeuhrazenaSmluvniPokuta" typeName="System.Nullable`1[[System.Decimal, mscorlib, Version=4.0.0.0, Culture=neutral, PublicKeyToken=b77a5c561934e089]]" propertyType="Member">
        <visualSpecification displayName="Neuhrazená smluvní pokuta" loopVariable="false" example="" description="" defaultIteratorName="" displayType="Basic" childDisplayType="Basic">
          <icon/>
        </visualSpecification>
      </property>
      <property name="RocniUrokProdleni" typeName="System.Nullable`1[[System.Decimal, mscorlib, Version=4.0.0.0, Culture=neutral, PublicKeyToken=b77a5c561934e089]]" propertyType="Member">
        <visualSpecification displayName="Roční úrok z prodlení" loopVariable="false" example="" description="" defaultIteratorName="" displayType="Basic" childDisplayType="Basic">
          <icon/>
        </visualSpecification>
      </property>
      <property name="ProcentoSmluvniPokuty" typeName="System.Nullable`1[[System.Decimal, mscorlib, Version=4.0.0.0, Culture=neutral, PublicKeyToken=b77a5c561934e089]]" propertyType="Member">
        <visualSpecification displayName="Procento smluvní pokuty" loopVariable="false" example="" description="" defaultIteratorName="" displayType="Basic" childDisplayType="Basic">
          <icon/>
        </visualSpecification>
      </property>
      <property name="OznaceniClanku" typeName="System.String" propertyType="Member">
        <visualSpecification displayName="Označení článku" loopVariable="false" example="" description="" defaultIteratorName="" displayType="Basic" childDisplayType="Basic">
          <icon/>
        </visualSpecification>
      </property>
      <property name="DatumZesplatneni" typeName="System.Nullable`1[[System.DateTime, mscorlib, Version=4.0.0.0, Culture=neutral, PublicKeyToken=b77a5c561934e089]]" propertyType="Member">
        <visualSpecification displayName="Datum zesplatnění" loopVariable="false" example="" description="" defaultIteratorName="" displayType="Basic" childDisplayType="Basic">
          <icon/>
        </visualSpecification>
      </property>
      <property name="TypSmlouvy" typeName="RozhodciRizeniShared.Template.ITypSmlouvy" propertyType="Member">
        <visualSpecification displayName="Typ smlouvy" loopVariable="false" example="" description="" defaultIteratorName="" displayType="Basic" childDisplayType="Basic">
          <icon/>
        </visualSpecification>
      </property>
      <property name="NarokNaSmluvniPokuty" typeName="System.Nullable`1[[System.Decimal, mscorlib, Version=4.0.0.0, Culture=neutral, PublicKeyToken=b77a5c561934e089]]" propertyType="Member">
        <visualSpecification displayName="Nárok na smluvní pokuty" loopVariable="false" example="" description="" defaultIteratorName="" displayType="Basic" childDisplayType="Basic">
          <icon/>
        </visualSpecification>
      </property>
      <property name="NedoplatekNaSplatkovemKalendari" typeName="System.Nullable`1[[System.Decimal, mscorlib, Version=4.0.0.0, Culture=neutral, PublicKeyToken=b77a5c561934e089]]" propertyType="Member">
        <visualSpecification displayName="Nedoplatek na splátkovém kalendáři" loopVariable="false" example="" description="" defaultIteratorName="" displayType="Basic" childDisplayType="Basic">
          <icon/>
        </visualSpecification>
      </property>
      <property name="VyseSplatky" typeName="System.Nullable`1[[System.Decimal, mscorlib, Version=4.0.0.0, Culture=neutral, PublicKeyToken=b77a5c561934e089]]" propertyType="Member">
        <visualSpecification displayName="Výše splátky" loopVariable="false" example="" description="" defaultIteratorName="" displayType="Basic" childDisplayType="Basic">
          <icon/>
        </visualSpecification>
      </property>
      <property name="DenSplatnostiSplatky" typeName="System.Nullable`1[[System.Int32, mscorlib, Version=4.0.0.0, Culture=neutral, PublicKeyToken=b77a5c561934e089]]" propertyType="Member">
        <visualSpecification displayName="Den splatnosti splátky" loopVariable="false" example="" description="" defaultIteratorName="" displayType="Basic" childDisplayType="Basic">
          <icon/>
        </visualSpecification>
      </property>
      <property name="UpominaneSplatky" typeName="System.String" propertyType="Member">
        <visualSpecification displayName="Upomínané splátky" loopVariable="false" example="" description="" defaultIteratorName="" displayType="Basic" childDisplayType="Basic">
          <icon/>
        </visualSpecification>
      </property>
    </type>
    <type typeName="RozhodciRizeniShared.Template.IZaloba" iteratorTypeName="">
      <specialFormats/>
      <visualSpecification displayName="Žaloba" loopVariable="false" example="" description="" defaultIteratorName="" displayType="Basic" childDisplayType="Basic">
        <icon/>
      </visualSpecification>
      <property name="DatumZalobNavrh" typeName="System.Nullable`1[[System.DateTime, mscorlib, Version=4.0.0.0, Culture=neutral, PublicKeyToken=b77a5c561934e089]]" propertyType="Member">
        <visualSpecification displayName="Datum návrhu žaloby" loopVariable="false" example="" description="" defaultIteratorName="" displayType="Basic" childDisplayType="Basic">
          <icon/>
        </visualSpecification>
      </property>
      <property name="DatumDoruceni" typeName="System.Nullable`1[[System.DateTime, mscorlib, Version=4.0.0.0, Culture=neutral, PublicKeyToken=b77a5c561934e089]]" propertyType="Member">
        <visualSpecification displayName="Datum doručení žaloby" loopVariable="false" example="" description="" defaultIteratorName="" displayType="Basic" childDisplayType="Basic">
          <icon/>
        </visualSpecification>
      </property>
      <property name="DatumPredzalVyzva" typeName="System.Nullable`1[[System.DateTime, mscorlib, Version=4.0.0.0, Culture=neutral, PublicKeyToken=b77a5c561934e089]]" propertyType="Member">
        <visualSpecification displayName="Datum předžalobní výzvy" loopVariable="false" example="" description="" defaultIteratorName="" displayType="Basic" childDisplayType="Basic">
          <icon/>
        </visualSpecification>
      </property>
      <property name="CelkoveNakladyRizeni" typeName="System.Nullable`1[[System.Decimal, mscorlib, Version=4.0.0.0, Culture=neutral, PublicKeyToken=b77a5c561934e089]]" propertyType="Member">
        <visualSpecification displayName="Celkové náklady rozh. řízení" loopVariable="false" example="" description="" defaultIteratorName="" displayType="Basic" childDisplayType="Basic">
          <icon/>
        </visualSpecification>
      </property>
      <property name="PausalSoucet" typeName="System.Nullable`1[[System.Decimal, mscorlib, Version=4.0.0.0, Culture=neutral, PublicKeyToken=b77a5c561934e089]]" propertyType="Member">
        <visualSpecification displayName="Paušální odměna advokáta" loopVariable="false" example="" description="" defaultIteratorName="" displayType="Basic" childDisplayType="Basic">
          <icon/>
        </visualSpecification>
      </property>
      <property name="PocetPausalnichNahrad" typeName="System.Nullable`1[[System.Int32, mscorlib, Version=4.0.0.0, Culture=neutral, PublicKeyToken=b77a5c561934e089]]" propertyType="Member">
        <visualSpecification displayName="Počet paušálních náhrad" loopVariable="false" example="" description="" defaultIteratorName="" displayType="Basic" childDisplayType="Basic">
          <icon/>
        </visualSpecification>
      </property>
      <property name="JednotkovaCastkaPausalnichNahrad" typeName="System.Nullable`1[[System.Decimal, mscorlib, Version=4.0.0.0, Culture=neutral, PublicKeyToken=b77a5c561934e089]]" propertyType="Member">
        <visualSpecification displayName="Jednotková částka paušálních náhrad" loopVariable="false" example="" description="" defaultIteratorName="" displayType="Basic" childDisplayType="Basic">
          <icon/>
        </visualSpecification>
      </property>
      <property name="CastkaPausalnichNahrad" typeName="System.Nullable`1[[System.Decimal, mscorlib, Version=4.0.0.0, Culture=neutral, PublicKeyToken=b77a5c561934e089]]" propertyType="Member">
        <visualSpecification displayName="Částka paušálních náhrad" loopVariable="false" example="" description="" defaultIteratorName="" displayType="Basic" childDisplayType="Basic">
          <icon/>
        </visualSpecification>
      </property>
      <property name="TypZaloby" typeName="System.String" propertyType="Member">
        <visualSpecification displayName="Typ žaloby" loopVariable="false" example="" description="" defaultIteratorName="" displayType="Basic" childDisplayType="Basic">
          <icon/>
        </visualSpecification>
      </property>
      <property name="BeziciSmluvniPokutaOd" typeName="System.Nullable`1[[System.DateTime, mscorlib, Version=4.0.0.0, Culture=neutral, PublicKeyToken=b77a5c561934e089]]" propertyType="Member">
        <visualSpecification displayName="Běžící smluvní pokuta od" loopVariable="false" example="" description="" defaultIteratorName="" displayType="Basic" childDisplayType="Basic">
          <icon/>
        </visualSpecification>
      </property>
      <property name="SazbaBSP" typeName="System.Nullable`1[[System.Decimal, mscorlib, Version=4.0.0.0, Culture=neutral, PublicKeyToken=b77a5c561934e089]]" propertyType="Member">
        <visualSpecification displayName="Sazba BSP" loopVariable="false" example="" description="" defaultIteratorName="" displayType="Basic" childDisplayType="Basic">
          <icon/>
        </visualSpecification>
      </property>
      <property name="DPH" typeName="System.Nullable`1[[System.Decimal, mscorlib, Version=4.0.0.0, Culture=neutral, PublicKeyToken=b77a5c561934e089]]" propertyType="Member">
        <visualSpecification displayName="Výše DPH" loopVariable="false" example="" description="" defaultIteratorName="" displayType="Basic" childDisplayType="Basic">
          <icon/>
        </visualSpecification>
      </property>
      <property name="DPHSazba" typeName="System.Nullable`1[[System.Decimal, mscorlib, Version=4.0.0.0, Culture=neutral, PublicKeyToken=b77a5c561934e089]]" propertyType="Member">
        <visualSpecification displayName="Sazba DPH v %" loopVariable="false" example="" description="" defaultIteratorName="" displayType="Basic" childDisplayType="Basic">
          <icon/>
        </visualSpecification>
      </property>
      <property name="JeSPokutou" typeName="System.Boolean" propertyType="Member">
        <visualSpecification displayName="Je s pokutou" loopVariable="false" example="" description="" defaultIteratorName="" displayType="Basic" childDisplayType="Basic">
          <icon/>
        </visualSpecification>
      </property>
    </type>
    <type typeName="RozhodciRizeniShared.Template.IRozhodciNalez" iteratorTypeName="">
      <specialFormats/>
      <visualSpecification displayName="Rozhodčí nález" loopVariable="false" example="" description="" defaultIteratorName="" displayType="Basic" childDisplayType="Basic">
        <icon/>
      </visualSpecification>
      <property name="DatumVydani" typeName="System.Nullable`1[[System.DateTime, mscorlib, Version=4.0.0.0, Culture=neutral, PublicKeyToken=b77a5c561934e089]]" propertyType="Member">
        <visualSpecification displayName="Datum vydání" loopVariable="false" example="" description="" defaultIteratorName="" displayType="Basic" childDisplayType="Basic">
          <icon/>
        </visualSpecification>
      </property>
      <property name="DatumPravniMoci" typeName="System.Nullable`1[[System.DateTime, mscorlib, Version=4.0.0.0, Culture=neutral, PublicKeyToken=b77a5c561934e089]]" propertyType="Member">
        <visualSpecification displayName="Datum právní moci" loopVariable="false" example="" description="" defaultIteratorName="" displayType="Basic" childDisplayType="Basic">
          <icon/>
        </visualSpecification>
      </property>
      <property name="DatumVykonatelnosti" typeName="System.Nullable`1[[System.DateTime, mscorlib, Version=4.0.0.0, Culture=neutral, PublicKeyToken=b77a5c561934e089]]" propertyType="Member">
        <visualSpecification displayName="Datum vykonatelnosti" loopVariable="false" example="" description="" defaultIteratorName="" displayType="Basic" childDisplayType="Basic">
          <icon/>
        </visualSpecification>
      </property>
      <property name="DatumOdeslani" typeName="System.Nullable`1[[System.DateTime, mscorlib, Version=4.0.0.0, Culture=neutral, PublicKeyToken=b77a5c561934e089]]" propertyType="Member">
        <visualSpecification displayName="Datum odeslání k uložení" loopVariable="false" example="" description="" defaultIteratorName="" displayType="Basic" childDisplayType="Basic">
          <icon/>
        </visualSpecification>
      </property>
      <property name="DatumDoruceniNaSoud" typeName="System.Nullable`1[[System.DateTime, mscorlib, Version=4.0.0.0, Culture=neutral, PublicKeyToken=b77a5c561934e089]]" propertyType="Member">
        <visualSpecification displayName="Datum doručení na soud" loopVariable="false" example="" description="" defaultIteratorName="" displayType="Basic" childDisplayType="Basic">
          <icon/>
        </visualSpecification>
      </property>
      <property name="SpisovaZnackaSoudu" typeName="System.String" propertyType="Member">
        <visualSpecification displayName="Spisová značka soudu" loopVariable="false" example="" description="" defaultIteratorName="" displayType="Basic" childDisplayType="Basic">
          <icon/>
        </visualSpecification>
      </property>
    </type>
    <type typeName="RozhodciRizeniShared.Template.IRozhodciPoplatek" iteratorTypeName="">
      <specialFormats/>
      <visualSpecification displayName="Rozhodčí poplatek" loopVariable="false" example="" description="" defaultIteratorName="" displayType="Basic" childDisplayType="Basic">
        <icon/>
      </visualSpecification>
      <property name="Poplatek" typeName="System.Nullable`1[[System.Decimal, mscorlib, Version=4.0.0.0, Culture=neutral, PublicKeyToken=b77a5c561934e089]]" propertyType="Member">
        <visualSpecification displayName="Rozhodčí poplatek" loopVariable="false" example="" description="" defaultIteratorName="" displayType="Basic" childDisplayType="Basic">
          <icon/>
        </visualSpecification>
      </property>
      <property name="DatumVyzvy" typeName="System.Nullable`1[[System.DateTime, mscorlib, Version=4.0.0.0, Culture=neutral, PublicKeyToken=b77a5c561934e089]]" propertyType="Member">
        <visualSpecification displayName="Datum výzvy" loopVariable="false" example="" description="" defaultIteratorName="" displayType="Basic" childDisplayType="Basic">
          <icon/>
        </visualSpecification>
      </property>
      <property name="DatumSplatnosti" typeName="System.Nullable`1[[System.DateTime, mscorlib, Version=4.0.0.0, Culture=neutral, PublicKeyToken=b77a5c561934e089]]" propertyType="Member">
        <visualSpecification displayName="Datum splatnosti" loopVariable="false" example="" description="" defaultIteratorName="" displayType="Basic" childDisplayType="Basic">
          <icon/>
        </visualSpecification>
      </property>
      <property name="DatumUhrady" typeName="System.Nullable`1[[System.DateTime, mscorlib, Version=4.0.0.0, Culture=neutral, PublicKeyToken=b77a5c561934e089]]" propertyType="Member">
        <visualSpecification displayName="Datum úhrady" loopVariable="false" example="" description="" defaultIteratorName="" displayType="Basic" childDisplayType="Basic">
          <icon/>
        </visualSpecification>
      </property>
      <property name="NakladyRizeni" typeName="System.Nullable`1[[System.Decimal, mscorlib, Version=4.0.0.0, Culture=neutral, PublicKeyToken=b77a5c561934e089]]" propertyType="Member">
        <visualSpecification displayName="Náklady řízení" loopVariable="false" example="" description="" defaultIteratorName="" displayType="Basic" childDisplayType="Basic">
          <icon/>
        </visualSpecification>
      </property>
      <property name="ZahajeniRizeni" typeName="System.Nullable`1[[System.DateTime, mscorlib, Version=4.0.0.0, Culture=neutral, PublicKeyToken=b77a5c561934e089]]" propertyType="Member">
        <visualSpecification displayName="Zahájení řízení" loopVariable="false" example="" description="" defaultIteratorName="" displayType="Basic" childDisplayType="Basic">
          <icon/>
        </visualSpecification>
      </property>
    </type>
    <type typeName="RozhodciRizeniShared.Template.IZalobceRozhodce" iteratorTypeName="">
      <specialFormats/>
      <visualSpecification displayName="Žalobce / Rozhodce" loopVariable="false" example="" description="" defaultIteratorName="" displayType="Basic" childDisplayType="Basic">
        <icon>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</icon>
      </visualSpecification>
      <property name="Rozhodce" typeName="System.String" propertyType="Member">
        <visualSpecification displayName="Rozhodce" loopVariable="false" example="" description="" defaultIteratorName="" displayType="Basic" childDisplayType="Basic">
          <icon/>
        </visualSpecification>
      </property>
      <property name="RozhodceKod" typeName="System.String" propertyType="Member">
        <visualSpecification displayName="Kód rozhodce" loopVariable="false" example="" description="" defaultIteratorName="" displayType="Basic" childDisplayType="Basic">
          <icon/>
        </visualSpecification>
      </property>
      <property name="InterniCislo" typeName="System.String" propertyType="Member">
        <visualSpecification displayName="Interní číslo žalobce" loopVariable="false" example="" description="" defaultIteratorName="" displayType="Basic" childDisplayType="Basic">
          <icon/>
        </visualSpecification>
      </property>
      <property name="PravniZastupce" typeName="System.String" propertyType="Member">
        <visualSpecification displayName="Právní zástupce žalobce" loopVariable="false" example="" description="" defaultIteratorName="" displayType="Basic" childDisplayType="Basic">
          <icon/>
        </visualSpecification>
      </property>
      <property name="DatumOdeslani" typeName="System.Nullable`1[[System.DateTime, mscorlib, Version=4.0.0.0, Culture=neutral, PublicKeyToken=b77a5c561934e089]]" propertyType="Member">
        <visualSpecification displayName="Datum odeslání rozhodčího nálezu" loopVariable="false" example="" description="" defaultIteratorName="" displayType="Basic" childDisplayType="Basic">
          <icon/>
        </visualSpecification>
      </property>
      <property name="DatumDoruceni" typeName="System.Nullable`1[[System.DateTime, mscorlib, Version=4.0.0.0, Culture=neutral, PublicKeyToken=b77a5c561934e089]]" propertyType="Member">
        <visualSpecification displayName="Datum doručení rozhodčího nálezu" loopVariable="false" example="" description="" defaultIteratorName="" displayType="Basic" childDisplayType="Basic">
          <icon/>
        </visualSpecification>
      </property>
      <property name="Poznamka" typeName="System.String" propertyType="Member">
        <visualSpecification displayName="Poznámka" loopVariable="false" example="" description="" defaultIteratorName="" displayType="Basic" childDisplayType="Basic">
          <icon/>
        </visualSpecification>
      </property>
    </type>
    <type typeName="RozhodciRizeniShared.Template.IZalovanyCollection" iteratorTypeName="RozhodciRizeniShared.Template.IZalovany">
      <specialFormats/>
      <visualSpecification displayName="Žalovaní" loopVariable="false" example="" description="" defaultIteratorName="Zalovany"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RozhodciRizeniShared.Template.IZalovany" propertyType="Member">
        <visualSpecification displayName="První" loopVariable="false" example="" description="První položka seznamu" defaultIteratorName="" displayType="Advanced" childDisplayType="Basic">
          <icon/>
        </visualSpecification>
      </property>
      <property name="Posledni" typeName="RozhodciRizeniShared.Template.IZalovany" propertyType="Member">
        <visualSpecification displayName="Poslední" loopVariable="false" example="" description="Poslední položka seznamu" defaultIteratorName="" displayType="Testing" childDisplayType="Basic">
          <icon/>
        </visualSpecification>
      </property>
      <property name="DorucenaNejakaOdpoved" typeName="System.Boolean" propertyType="Member">
        <visualSpecification displayName="Doručena nějaká odpověď" loopVariable="false" example="" description="" defaultIteratorName="" displayType="Basic" childDisplayType="Basic">
          <icon/>
        </visualSpecification>
      </property>
    </type>
    <type typeName="System.Char" iteratorTypeName="">
      <specialFormats/>
      <visualSpecification displayName="" loopVariable="false" example="" description="" defaultIteratorName="" displayType="Basic" childDisplayType="Basic">
        <icon/>
      </visualSpecification>
    </type>
    <type typeName="PraetorShared.TemplateInterfaces.ISpisSubjektCollection" iteratorTypeName="PraetorShared.TemplateInterfaces.ISpisSubjekt">
      <specialFormats/>
      <visualSpecification displayName="Subjekty" loopVariable="false" example="" description="Seznam subjektů na spise" defaultIteratorName="Subjekt na spisu"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SpisSubjekt" propertyType="Member">
        <visualSpecification displayName="První" loopVariable="false" example="" description="První položka seznamu" defaultIteratorName="" displayType="Advanced" childDisplayType="Basic">
          <icon/>
        </visualSpecification>
      </property>
      <property name="Posledni" typeName="PraetorShared.TemplateInterfaces.ISpisSubjekt" propertyType="Member">
        <visualSpecification displayName="Poslední" loopVariable="false" example="" description="Poslední položka seznamu" defaultIteratorName="" displayType="Testing" childDisplayType="Basic">
          <icon/>
        </visualSpecification>
      </property>
    </type>
    <type typeName="PraetorShared.TemplateInterfaces.ISpisSubjektCollectionDleProcesniRole" iteratorTypeName="">
      <specialFormats/>
      <visualSpecification displayName="Dle procesní role" loopVariable="false" example="" description="Seznamy subjektů na spise dle procesní role" defaultIteratorName="" displayType="Basic" childDisplayType="Basic">
        <icon/>
      </visualSpecification>
      <property name="Zalobce" typeName="PraetorShared.TemplateInterfaces.ISpisSubjektCollection" propertyType="Member">
        <visualSpecification displayName="Žalobce" loopVariable="false" example="" description="" defaultIteratorName="Žalobce" displayType="Basic" childDisplayType="Basic">
          <icon/>
        </visualSpecification>
      </property>
      <property name="Zalovany" typeName="PraetorShared.TemplateInterfaces.ISpisSubjektCollection" propertyType="Member">
        <visualSpecification displayName="Žalovaný" loopVariable="false" example="" description="" defaultIteratorName="Žalovaný" displayType="Basic" childDisplayType="Basic">
          <icon/>
        </visualSpecification>
      </property>
    </type>
    <type typeName="PraetorShared.TemplateInterfaces.ISpisSubjektCollectionDleHmotnePravniRole" iteratorTypeName="">
      <specialFormats/>
      <visualSpecification displayName="Dle hmotně právní role" loopVariable="false" example="" description="Seznamy subjektů na spise dle hmotně právní role" defaultIteratorName="" displayType="Basic" childDisplayType="Basic">
        <icon/>
      </visualSpecification>
      <property name="Kupujici" typeName="PraetorShared.TemplateInterfaces.ISpisSubjektCollection" propertyType="Member">
        <visualSpecification displayName="Kupující" loopVariable="false" example="" description="" defaultIteratorName="Kupující" displayType="Basic" childDisplayType="Basic">
          <icon/>
        </visualSpecification>
      </property>
      <property name="Prodavajici" typeName="PraetorShared.TemplateInterfaces.ISpisSubjektCollection" propertyType="Member">
        <visualSpecification displayName="Prodávající" loopVariable="false" example="" description="" defaultIteratorName="Prodávající" displayType="Basic" childDisplayType="Basic">
          <icon/>
        </visualSpecification>
      </property>
      <property name="Veritel" typeName="PraetorShared.TemplateInterfaces.ISpisSubjektCollection" propertyType="Member">
        <visualSpecification displayName="Věřitel" loopVariable="false" example="" description="" defaultIteratorName="Věřitel" displayType="Basic" childDisplayType="Basic">
          <icon/>
        </visualSpecification>
      </property>
      <property name="Dluznik" typeName="PraetorShared.TemplateInterfaces.ISpisSubjektCollection" propertyType="Member">
        <visualSpecification displayName="Dlužník" loopVariable="false" example="" description="" defaultIteratorName="Dlužník" displayType="Basic" childDisplayType="Basic">
          <icon/>
        </visualSpecification>
      </property>
    </type>
    <type typeName="Praetor.Shared.Templates.Interfaces.IterationContext" iteratorTypeName="">
      <specialFormats/>
      <visualSpecification displayName="" loopVariable="false" example="" description="" defaultIteratorName="" displayType="Basic" childDisplayType="Basic">
        <icon/>
      </visualSpecification>
      <property name="PoradiVSeznamuOdNuly" typeName="System.Int32" propertyType="Member">
        <visualSpecification displayName="Pořadí v seznamu (0…)" loopVariable="false" example="" description="Pořadí položky v procházeném seznamu" defaultIteratorName="" displayType="Advanced" childDisplayType="Basic">
          <icon/>
        </visualSpecification>
      </property>
      <property name="PoradiVSeznamuOdJednicky" typeName="System.Int32" propertyType="Member">
        <visualSpecification displayName="Pořadí v seznamu (1…)" loopVariable="false" example="" description="Pořadí položky v procházeném seznamu" defaultIteratorName="" displayType="Advanced" childDisplayType="Basic">
          <icon/>
        </visualSpecification>
      </property>
      <property name="JePrvni" typeName="System.Boolean" propertyType="Member">
        <visualSpecification displayName="Je první" loopVariable="false" example="" description="Pravda, pokud je tato položka první v seznamu" defaultIteratorName="" displayType="Advanced" childDisplayType="Basic">
          <icon/>
        </visualSpecification>
      </property>
      <property name="JePosledni" typeName="System.Boolean" propertyType="Member">
        <visualSpecification displayName="Je poslední" loopVariable="false" example="" description="Pravda, pokud je tato položka poslední v seznamu" defaultIteratorName="" displayType="Advanced" childDisplayType="Basic">
          <icon/>
        </visualSpecification>
      </property>
    </type>
    <type typeName="PraetorShared.TemplateInterfaces.IEnumValue" iteratorTypeName="">
      <specialFormats>
        <specialFormat name="Název">nazev</specialFormat>
      </specialFormats>
      <visualSpecification displayName="Hodnota výčtu" loopVariable="false" example="" description="" defaultIteratorName="" displayType="Basic" childDisplayType="Basic">
        <icon/>
      </visualSpecification>
      <property name="Nazev" typeName="System.String" propertyType="Member">
        <visualSpecification displayName="Název" loopVariable="false" example="" description="" defaultIteratorName="" displayType="Advanced" childDisplayType="Basic">
          <icon/>
        </visualSpecification>
      </property>
      <property name="Id" typeName="System.Int32" propertyType="Member">
        <visualSpecification displayName="ID" loopVariable="false" example="" description="" defaultIteratorName="" displayType="Advanced" childDisplayType="Basic">
          <icon/>
        </visualSpecification>
      </property>
    </type>
    <type typeName="System.Boolean" iteratorTypeName="">
      <specialFormats/>
      <visualSpecification displayName="" loopVariable="false" example="" description="" defaultIteratorName="" displayType="Basic" childDisplayType="Basic">
        <icon/>
      </visualSpecification>
    </type>
    <type typeName="PraetorShared.TemplateInterfaces.ISpisCollection" iteratorTypeName="PraetorShared.TemplateInterfaces.ISpis">
      <specialFormats/>
      <visualSpecification displayName="Spisy" loopVariable="false" example="" description="Seznam spisů" defaultIteratorName="spis"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Spis" propertyType="Member">
        <visualSpecification displayName="První" loopVariable="false" example="" description="První položka seznamu" defaultIteratorName="" displayType="Advanced" childDisplayType="Basic">
          <icon/>
        </visualSpecification>
      </property>
      <property name="Posledni" typeName="PraetorShared.TemplateInterfaces.ISpis" propertyType="Member">
        <visualSpecification displayName="Poslední" loopVariable="false" example="" description="Poslední položka seznamu" defaultIteratorName="" displayType="Testing" childDisplayType="Basic">
          <icon/>
        </visualSpecification>
      </property>
    </type>
    <type typeName="PraetorShared.TemplateInterfaces.IAdresaCollection" iteratorTypeName="PraetorShared.TemplateInterfaces.IAdresa">
      <specialFormats/>
      <visualSpecification displayName="Adresy" loopVariable="false" example="" description="Seznam adres" defaultIteratorName="Adresa"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Adresa" propertyType="Member">
        <visualSpecification displayName="První" loopVariable="false" example="" description="První položka seznamu" defaultIteratorName="" displayType="Advanced" childDisplayType="Basic">
          <icon/>
        </visualSpecification>
      </property>
      <property name="Posledni" typeName="PraetorShared.TemplateInterfaces.IAdresa" propertyType="Member">
        <visualSpecification displayName="Poslední" loopVariable="false" example="" description="Poslední položka seznamu" defaultIteratorName="" displayType="Testing" childDisplayType="Basic">
          <icon/>
        </visualSpecification>
      </property>
      <property name="DorucovaciAdresy" typeName="PraetorShared.TemplateInterfaces.IAdresaCollection" propertyType="Member">
        <visualSpecification displayName="Doručovací" loopVariable="false" example="" description="Jen doručovací adresy" defaultIteratorName="Doručovací adresa" displayType="Advanced" childDisplayType="Basic">
          <icon/>
        </visualSpecification>
      </property>
      <property name="FakturacniAdresy" typeName="PraetorShared.TemplateInterfaces.IAdresaCollection" propertyType="Member">
        <visualSpecification displayName="Fakturační" loopVariable="false" example="" description="Jen fakturační adresy" defaultIteratorName="Fakturační adresa" displayType="Advanced" childDisplayType="Basic">
          <icon/>
        </visualSpecification>
      </property>
      <property name="Sidlo" typeName="PraetorShared.TemplateInterfaces.IAdresa" propertyType="Member">
        <visualSpecification displayName="Sídlo" loopVariable="false" example="" description="Adresa označená jako sídlo" defaultIteratorName="" displayType="Basic" childDisplayType="Basic">
          <icon/>
        </visualSpecification>
      </property>
      <property name="Dorucovaci" typeName="PraetorShared.TemplateInterfaces.IAdresa" propertyType="Member">
        <visualSpecification displayName="Doručovací" loopVariable="false" example="" description="Adresa označená jako doručovací" defaultIteratorName="" displayType="Basic" childDisplayType="Basic">
          <icon/>
        </visualSpecification>
      </property>
      <property name="Fakturacni" typeName="PraetorShared.TemplateInterfaces.IAdresa" propertyType="Member">
        <visualSpecification displayName="Fakturační" loopVariable="false" example="" description="Adresa označená jako fakturační" defaultIteratorName="" displayType="Basic" childDisplayType="Basic">
          <icon/>
        </visualSpecification>
      </property>
      <property name="DorucovaciJakoFakturacni" typeName="System.Boolean" propertyType="Member">
        <visualSpecification displayName="Doručovací je stejná jako fakturační" loopVariable="false" example="" description="Pravda, pokud je doručovací adresa stejná jako fakturační" defaultIteratorName="" displayType="Basic" childDisplayType="Basic">
          <icon/>
        </visualSpecification>
      </property>
    </type>
    <type typeName="PraetorShared.TemplateInterfaces.IAdresa" iteratorTypeName="">
      <specialFormats/>
      <visualSpecification displayName="adresa" loopVariable="false" example="" description="Adresa subjektu" defaultIteratorName="" displayType="Basic" childDisplayType="Basic">
        <icon>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</icon>
      </visualSpecification>
      <property name="Okres" typeName="System.String" propertyType="Member">
        <visualSpecification displayName="Okres" loopVariable="false" example="Praha-Východ" description="Název okresu" defaultIteratorName="" displayType="Basic" childDisplayType="Basic">
          <icon/>
        </visualSpecification>
      </property>
      <property name="Obec" typeName="System.String" propertyType="Member">
        <visualSpecification displayName="Obec" loopVariable="false" example="Praha" description="Název obce" defaultIteratorName="" displayType="Basic" childDisplayType="Basic">
          <icon/>
        </visualSpecification>
      </property>
      <property name="Ulice" typeName="System.String" propertyType="Member">
        <visualSpecification displayName="Ulice" loopVariable="false" example="Nad Šutkou" description="Název ulice" defaultIteratorName="" displayType="Basic" childDisplayType="Basic">
          <icon/>
        </visualSpecification>
      </property>
      <property name="CisloPopisne" typeName="System.String" propertyType="Member">
        <visualSpecification displayName="Popisné číslo" loopVariable="false" example="12" description="" defaultIteratorName="" displayType="Basic" childDisplayType="Basic">
          <icon/>
        </visualSpecification>
      </property>
      <property name="CisloOrientacni" typeName="System.String" propertyType="Member">
        <visualSpecification displayName="Orientační číslo" loopVariable="false" example="1811" description="" defaultIteratorName="" displayType="Basic" childDisplayType="Basic">
          <icon/>
        </visualSpecification>
      </property>
      <property name="Cislo" typeName="System.String" propertyType="Member">
        <visualSpecification displayName="Číslo" loopVariable="false" example="12/1811" description="Orientační a popisné číslo oddelené lomítkem" defaultIteratorName="" displayType="Basic" childDisplayType="Basic">
          <icon/>
        </visualSpecification>
      </property>
      <property name="Psc" typeName="System.String" propertyType="Member">
        <visualSpecification displayName="PSČ" loopVariable="false" example="182 00" description="Poštovní směrovací číslo" defaultIteratorName="" displayType="Basic" childDisplayType="Basic">
          <icon/>
        </visualSpecification>
      </property>
      <property name="Stat" typeName="System.String" propertyType="Member">
        <visualSpecification displayName="Stát" loopVariable="false" example="Česká Republika" description="Kompletní název státu" defaultIteratorName="" displayType="Basic" childDisplayType="Basic">
          <icon/>
        </visualSpecification>
      </property>
      <property name="Kraj" typeName="System.String" propertyType="Member">
        <visualSpecification displayName="Kraj" loopVariable="false" example="Středočeský" description="Název kraje" defaultIteratorName="" displayType="Basic" childDisplayType="Basic">
          <icon/>
        </visualSpecification>
      </property>
      <property name="CastObce" typeName="System.String" propertyType="Member">
        <visualSpecification displayName="Část obce" loopVariable="false" example="Praha 8" description="Název části obce" defaultIteratorName="" displayType="Basic" childDisplayType="Basic">
          <icon/>
        </visualSpecification>
      </property>
      <property name="KompletAdresa" typeName="System.String" propertyType="Member">
        <visualSpecification displayName="Komplet adresy" loopVariable="false" example="Nad Šutkou 1811/12&#10;182 00 Praha 8" description="Kompletní adresa subjektu formátovaná do bloku. Adresy mimo ČR obsahují také stát" defaultIteratorName="" displayType="Basic" childDisplayType="Basic">
          <icon/>
        </visualSpecification>
      </property>
      <property name="KompletAdresaHtml" typeName="System.String" propertyType="Member">
        <visualSpecification displayName="Komplet adresy (oddělovač řádků &lt;br&gt;)" loopVariable="false" example="Nad Šutkou 1811/12&#10;182 00 Praha 8" description="Kompletní adresa subjektu formátovaná do bloku. Adresy mimo ČR obsahují také stát" defaultIteratorName="" displayType="Basic" childDisplayType="Basic">
          <icon/>
        </visualSpecification>
      </property>
      <property name="DoRadku" typeName="System.String" propertyType="Member">
        <visualSpecification displayName="Do řádku" loopVariable="false" example="Nad Šutkou 1811/12, 182 00 Praha 8" description="Kompletní adresa subjektu formátovaná do řádku. Adresy mimo ČR obsahují taká stát" defaultIteratorName="" displayType="Basic" childDisplayType="Basic">
          <icon/>
        </visualSpecification>
      </property>
      <property name="KompletObalka" typeName="System.String" propertyType="Member">
        <visualSpecification displayName="Komplet na obálku" loopVariable="false" example="Praetor Systems s.r.o.&#10;Nad Šutkou 1811/12&#10;182 00 Praha 8" description="Kompletní adresa subjektu formátovaná do bloku včetne označení subjektu. Adresy mimo ČR obsahují také stát" defaultIteratorName="" displayType="Basic" childDisplayType="Basic">
          <icon/>
        </visualSpecification>
      </property>
      <property name="JenAdresa" typeName="System.String" propertyType="Member">
        <visualSpecification displayName="Jen adresa" loopVariable="false" example="Nad Šutkou 1811/12&#10;182 00 Praha 8" description="Pouze adresa, tzn. od ulice níž. formátovaná do bloku. Adresy mimo ČR obsahují také stát" defaultIteratorName="" displayType="Basic" childDisplayType="Basic">
          <icon/>
        </visualSpecification>
      </property>
      <property name="JenAdresaHtml" typeName="System.String" propertyType="Member">
        <visualSpecification displayName="Jen adresa (oddělovač řádků &lt;br&gt;)" loopVariable="false" example="Nad Šutkou 1811/12&#10;182 00 Praha 8" description="Pouze adresa, tzn. od ulice níž. formátovaná do bloku. Adresy mimo ČR obsahují také stát" defaultIteratorName="" displayType="Basic" childDisplayType="Basic">
          <icon/>
        </visualSpecification>
      </property>
      <property name="JenAdresaDoRadku" typeName="System.String" propertyType="Member">
        <visualSpecification displayName="Jen adresa do řádku" loopVariable="false" example="Nad Šutkou 1811/12, 182 00 Praha 8" description="Pouze adresa, tzn. od ulice níž. formátovaná do řádku. Adresy mimo ČR obsahují také stát" defaultIteratorName="" displayType="Basic" childDisplayType="Basic">
          <icon/>
        </visualSpecification>
      </property>
    </type>
    <type typeName="System.Collections.Generic.IEnumerable`1[[PraetorShared.TemplateInterfaces.IUcet, PraetorShared.TemplateInterfaces, Version=1.0.0.0, Culture=neutral, PublicKeyToken=null]]" iteratorTypeName="PraetorShared.TemplateInterfaces.IUcet">
      <specialFormats/>
      <visualSpecification displayName="" loopVariable="false" example="" description="" defaultIteratorName="" displayType="Basic" childDisplayType="Basic">
        <icon/>
      </visualSpecification>
    </type>
    <type typeName="PraetorShared.TemplateInterfaces.IKontaktCollectionGeneral" iteratorTypeName="PraetorShared.TemplateInterfaces.IKontakt">
      <specialFormats/>
      <visualSpecification displayName="Kontakty" loopVariable="false" example="" description="Seznam kontaktů" defaultIteratorName="Kontakt"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Kontakt" propertyType="Member">
        <visualSpecification displayName="První" loopVariable="false" example="" description="První položka seznamu" defaultIteratorName="" displayType="Advanced" childDisplayType="Basic">
          <icon/>
        </visualSpecification>
      </property>
      <property name="Posledni" typeName="PraetorShared.TemplateInterfaces.IKontakt" propertyType="Member">
        <visualSpecification displayName="Poslední" loopVariable="false" example="" description="Poslední položka seznamu" defaultIteratorName="" displayType="Testing" childDisplayType="Basic">
          <icon/>
        </visualSpecification>
      </property>
      <property name="Firmy" typeName="PraetorShared.TemplateInterfaces.IKontaktCollection" propertyType="Member">
        <visualSpecification displayName="Firmy" loopVariable="false" example="" description="Jen právnické osoby" defaultIteratorName="Kontakt na firmu" displayType="Basic" childDisplayType="Basic">
          <icon/>
        </visualSpecification>
      </property>
      <property name="Lide" typeName="PraetorShared.TemplateInterfaces.IKontaktCollection" propertyType="Member">
        <visualSpecification displayName="Lidé" loopVariable="false" example="" description="Jen fyzické osoby" defaultIteratorName="Kontakt na člověka" displayType="Basic" childDisplayType="Basic">
          <icon/>
        </visualSpecification>
      </property>
    </type>
    <type typeName="PraetorShared.TemplateInterfaces.IJazyk" iteratorTypeName="">
      <specialFormats>
        <specialFormat name="Název">nazev</specialFormat>
      </specialFormats>
      <visualSpecification displayName="Jazyk" loopVariable="false" example="" description="" defaultIteratorName="" displayType="Basic" childDisplayType="Basic">
        <icon/>
      </visualSpecification>
      <property name="IterationContext" typeName="Praetor.Shared.Templates.Interfaces.IterationContext" propertyType="Member">
        <visualSpecification displayName="Iterace" loopVariable="true" example="" description="Informace o iteraci " defaultIteratorName="" displayType="Advanced" childDisplayType="Basic">
          <icon/>
        </visualSpecification>
      </property>
      <property name="Nazev" typeName="System.String" propertyType="Member">
        <visualSpecification displayName="Název" loopVariable="false" example="" description="" defaultIteratorName="" displayType="Basic" childDisplayType="Basic">
          <icon/>
        </visualSpecification>
      </property>
      <property name="Zkratka" typeName="System.String" propertyType="Member">
        <visualSpecification displayName="Zkratka" loopVariable="false" example="" description="" defaultIteratorName="" displayType="Basic" childDisplayType="Basic">
          <icon/>
        </visualSpecification>
      </property>
    </type>
    <type typeName="PraetorShared.TemplateInterfaces.IStitekCollection" iteratorTypeName="PraetorShared.TemplateInterfaces.IStitek">
      <specialFormats/>
      <visualSpecification displayName="Štítky" loopVariable="false" example="" description="Seznam štítků" defaultIteratorName="Štítek"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Stitek" propertyType="Member">
        <visualSpecification displayName="První" loopVariable="false" example="" description="První položka seznamu" defaultIteratorName="" displayType="Advanced" childDisplayType="Basic">
          <icon/>
        </visualSpecification>
      </property>
      <property name="Posledni" typeName="PraetorShared.TemplateInterfaces.IStitek" propertyType="Member">
        <visualSpecification displayName="Poslední" loopVariable="false" example="" description="Poslední položka seznamu" defaultIteratorName="" displayType="Testing" childDisplayType="Basic">
          <icon/>
        </visualSpecification>
      </property>
    </type>
    <type typeName="PraetorShared.TemplateInterfaces.ISpojeniCollectionGeneral" iteratorTypeName="PraetorShared.TemplateInterfaces.ISpojeni">
      <specialFormats/>
      <visualSpecification displayName="Spojení" loopVariable="false" example="" description="Seznam spojení" defaultIteratorName="Spojení"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Spojeni" propertyType="Member">
        <visualSpecification displayName="První" loopVariable="false" example="" description="První položka seznamu" defaultIteratorName="" displayType="Advanced" childDisplayType="Basic">
          <icon/>
        </visualSpecification>
      </property>
      <property name="Posledni" typeName="PraetorShared.TemplateInterfaces.ISpojeni" propertyType="Member">
        <visualSpecification displayName="Poslední" loopVariable="false" example="" description="Poslední položka seznamu" defaultIteratorName="" displayType="Testing" childDisplayType="Basic">
          <icon/>
        </visualSpecification>
      </property>
      <property name="GetDleTypSpojeni()" typeName="PraetorShared.TemplateInterfaces.ISpojeniCollectionGeneralGetDleTypSpojeni()" propertyType="NodeFunction">
        <visualSpecification displayName="Dle typu" loopVariable="false" example="" description="" defaultIteratorName="" displayType="Basic" childDisplayType="Basic">
          <icon/>
        </visualSpecification>
      </property>
    </type>
    <type typeName="PraetorShared.TemplateInterfaces.ISpojeniCollectionGeneralGetDleTypSpojeni()" iteratorTypeName="">
      <specialFormats/>
      <visualSpecification displayName="Dle typu" loopVariable="false" example="" description="" defaultIteratorName="" displayType="Basic" childDisplayType="Basic">
        <icon/>
      </visualSpecification>
      <property name="Telefon" typeName="PraetorShared.TemplateInterfaces.ISpojeniCollection" propertyType="NodeFunctionArgument">
        <visualSpecification displayName="Telefon" loopVariable="false" example="" description="" defaultIteratorName="Telefon" displayType="Basic" childDisplayType="Basic">
          <icon/>
        </visualSpecification>
      </property>
      <property name="Pevná&amp;#32;linka" typeName="PraetorShared.TemplateInterfaces.ISpojeniCollection" propertyType="NodeFunctionArgument">
        <visualSpecification displayName="Pevná linka" loopVariable="false" example="" description="" defaultIteratorName="Pevná linka" displayType="Basic" childDisplayType="Basic">
          <icon/>
        </visualSpecification>
      </property>
      <property name="Mobilní&amp;#32;telefon" typeName="PraetorShared.TemplateInterfaces.ISpojeniCollection" propertyType="NodeFunctionArgument">
        <visualSpecification displayName="Mobilní telefon" loopVariable="false" example="" description="" defaultIteratorName="Mobilní telefon" displayType="Basic" childDisplayType="Basic">
          <icon/>
        </visualSpecification>
      </property>
      <property name="E&amp;#45;mail" typeName="PraetorShared.TemplateInterfaces.ISpojeniCollection" propertyType="NodeFunctionArgument">
        <visualSpecification displayName="E-mail" loopVariable="false" example="" description="" defaultIteratorName="E-mail" displayType="Basic" childDisplayType="Basic">
          <icon/>
        </visualSpecification>
      </property>
      <property name="Fax" typeName="PraetorShared.TemplateInterfaces.ISpojeniCollection" propertyType="NodeFunctionArgument">
        <visualSpecification displayName="Fax" loopVariable="false" example="" description="" defaultIteratorName="Fax" displayType="Basic" childDisplayType="Basic">
          <icon/>
        </visualSpecification>
      </property>
      <property name="Jiné" typeName="PraetorShared.TemplateInterfaces.ISpojeniCollection" propertyType="NodeFunctionArgument">
        <visualSpecification displayName="Jiné" loopVariable="false" example="" description="" defaultIteratorName="Jiné" displayType="Basic" childDisplayType="Basic">
          <icon/>
        </visualSpecification>
      </property>
      <property name="Web" typeName="PraetorShared.TemplateInterfaces.ISpojeniCollection" propertyType="NodeFunctionArgument">
        <visualSpecification displayName="Web" loopVariable="false" example="" description="" defaultIteratorName="Web" displayType="Basic" childDisplayType="Basic">
          <icon/>
        </visualSpecification>
      </property>
      <property name="Bankovní&amp;#32;účet" typeName="PraetorShared.TemplateInterfaces.ISpojeniCollection" propertyType="NodeFunctionArgument">
        <visualSpecification displayName="Bankovní účet" loopVariable="false" example="" description="" defaultIteratorName="Bankovní účet" displayType="Basic" childDisplayType="Basic">
          <icon/>
        </visualSpecification>
      </property>
    </type>
    <type typeName="System.Byte[]" iteratorTypeName="System.Byte">
      <specialFormats/>
      <visualSpecification displayName="" loopVariable="false" example="" description="" defaultIteratorName="" displayType="Basic" childDisplayType="Basic">
        <icon/>
      </visualSpecification>
    </type>
    <type typeName="System.Nullable`1[[System.Decimal, mscorlib, Version=4.0.0.0, Culture=neutral, PublicKeyToken=b77a5c561934e089]]" iteratorTypeName="">
      <specialFormats/>
      <visualSpecification displayName="" loopVariable="false" example="" description="" defaultIteratorName="" displayType="Basic" childDisplayType="Basic">
        <icon/>
      </visualSpecification>
    </type>
    <type typeName="DepositaPlugin.Shared.Template.IPohyb" iteratorTypeName="">
      <specialFormats/>
      <visualSpecification displayName="Pohyb" loopVariable="false" example="" description="" defaultIteratorName="" displayType="Basic" childDisplayType="Basic">
        <icon/>
      </visualSpecification>
      <property name="Datum" typeName="System.DateTime" propertyType="Member">
        <visualSpecification displayName="Datum" loopVariable="false" example="" description="" defaultIteratorName="" displayType="Basic" childDisplayType="Basic">
          <icon/>
        </visualSpecification>
      </property>
      <property name="PartnerNazevUctu" typeName="System.String" propertyType="Member">
        <visualSpecification displayName="Název účtu" loopVariable="false" example="" description="Název účtu partnera" defaultIteratorName="" displayType="Basic" childDisplayType="Basic">
          <icon/>
        </visualSpecification>
      </property>
      <property name="PartnerCisloUctu" typeName="System.String" propertyType="Member">
        <visualSpecification displayName="Číslo účtu" loopVariable="false" example="" description="Číslo účtu partnera" defaultIteratorName="" displayType="Basic" childDisplayType="Basic">
          <icon/>
        </visualSpecification>
      </property>
      <property name="PartnerKodBanky" typeName="System.String" propertyType="Member">
        <visualSpecification displayName="Kód banky" loopVariable="false" example="" description="Kód banky účtu partnera" defaultIteratorName="" displayType="Basic" childDisplayType="Basic">
          <icon/>
        </visualSpecification>
      </property>
      <property name="Popis" typeName="System.String" propertyType="Member">
        <visualSpecification displayName="Popis" loopVariable="false" example="" description="" defaultIteratorName="" displayType="Basic" childDisplayType="Basic">
          <icon/>
        </visualSpecification>
      </property>
      <property name="VarSymbol" typeName="System.String" propertyType="Member">
        <visualSpecification displayName="Variabilní symbol" loopVariable="false" example="" description="" defaultIteratorName="" displayType="Basic" childDisplayType="Basic">
          <icon/>
        </visualSpecification>
      </property>
      <property name="Castka" typeName="System.Decimal" propertyType="Member">
        <visualSpecification displayName="Částka" loopVariable="false" example="" description="" defaultIteratorName="" displayType="Basic" childDisplayType="Basic">
          <icon/>
        </visualSpecification>
      </property>
      <property name="Zustatek" typeName="System.Decimal" propertyType="Member">
        <visualSpecification displayName="Zůstatek" loopVariable="false" example="" description="Zůstatek na účtu po aktuálním pohybu" defaultIteratorName="" displayType="Basic" childDisplayType="Basic">
          <icon/>
        </visualSpecification>
      </property>
    </type>
    <type typeName="DepositaPlugin.Shared.Template.IAdresa" iteratorTypeName="">
      <specialFormats/>
      <visualSpecification displayName="adresa" loopVariable="false" example="" description="Adresa subjektu" defaultIteratorName="" displayType="Basic" childDisplayType="Basic">
        <icon>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</icon>
      </visualSpecification>
      <property name="KompletDoBloku" typeName="System.String" propertyType="Member">
        <visualSpecification displayName="Komplet do bloku" loopVariable="false" example="Nad Šutkou 1811/12&#10;182 00 Praha 8" description="Kompletní adresa subjektu formátovaná do bloku. Adresy mimo ČR obsahují také stát" defaultIteratorName="" displayType="Basic" childDisplayType="Basic">
          <icon/>
        </visualSpecification>
      </property>
      <property name="KompletDoRadku" typeName="System.String" propertyType="Member">
        <visualSpecification displayName="Komplet do řádku" loopVariable="false" example="Nad Šutkou 1811/12, 182 00 Praha 8" description="Kompletní adresa subjektu formátovaná do řádku. Adresy mimo ČR obsahují taká stát" defaultIteratorName="" displayType="Basic" childDisplayType="Basic">
          <icon/>
        </visualSpecification>
      </property>
    </type>
    <type typeName="NemovitostiPluginShared.Template.IJednotka" iteratorTypeName="">
      <specialFormats/>
      <visualSpecification displayName="Jednotka" loopVariable="false" example="" description="" defaultIteratorName="" displayType="Basic" childDisplayType="Basic">
        <icon/>
      </visualSpecification>
      <property name="CisloLv" typeName="System.Nullable`1[[System.Int32, mscorlib, Version=4.0.0.0, Culture=neutral, PublicKeyToken=b77a5c561934e089]]" propertyType="Member">
        <visualSpecification displayName="Číslo LV" loopVariable="false" example="896" description="Číslo listu vlastnictví" defaultIteratorName="" displayType="Basic" childDisplayType="Basic">
          <icon/>
        </visualSpecification>
      </property>
      <property name="Komplet" typeName="System.String" propertyType="Member">
        <visualSpecification displayName="Komplet" loopVariable="false" example="" description="Komplet předmětu (stavby, parcely nebo jednotky)" defaultIteratorName="" displayType="Basic" childDisplayType="Basic">
          <icon/>
        </visualSpecification>
      </property>
      <property name="Podil" typeName="System.String" propertyType="Member">
        <visualSpecification displayName="Podíl" loopVariable="false" example="5/12" description="Podíl jednotky na společných částech domu" defaultIteratorName="" displayType="Basic" childDisplayType="Advanced">
          <icon/>
        </visualSpecification>
      </property>
      <property name="Cislo" typeName="System.String" propertyType="Member">
        <visualSpecification displayName="Číslo" loopVariable="false" example="2/10" description="Číslo jednotky a číslo evidenční" defaultIteratorName="" displayType="Basic" childDisplayType="Basic">
          <icon/>
        </visualSpecification>
      </property>
      <property name="Vymera" typeName="System.Nullable`1[[System.Double, mscorlib, Version=4.0.0.0, Culture=neutral, PublicKeyToken=b77a5c561934e089]]" propertyType="Member">
        <visualSpecification displayName="Výměra" loopVariable="false" example="" description="" defaultIteratorName="" displayType="Advanced" childDisplayType="Basic">
          <icon/>
        </visualSpecification>
      </property>
      <property name="Dispozice" typeName="System.String" propertyType="Member">
        <visualSpecification displayName="Dispozice" loopVariable="false" example="" description="" defaultIteratorName="" displayType="Advanced" childDisplayType="Basic">
          <icon/>
        </visualSpecification>
      </property>
      <property name="ZpusobVyuziti" typeName="System.String" propertyType="Member">
        <visualSpecification displayName="Způsob využití" loopVariable="false" example="" description="" defaultIteratorName="" displayType="Advanced" childDisplayType="Basic">
          <icon/>
        </visualSpecification>
      </property>
    </type>
    <type typeName="NemovitostiPluginShared.Template.IStavba" iteratorTypeName="">
      <specialFormats/>
      <visualSpecification displayName="Stavba" loopVariable="false" example="" description="" defaultIteratorName="" displayType="Basic" childDisplayType="Basic">
        <icon>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</icon>
      </visualSpecification>
      <property name="CisloLv" typeName="System.Nullable`1[[System.Int32, mscorlib, Version=4.0.0.0, Culture=neutral, PublicKeyToken=b77a5c561934e089]]" propertyType="Member">
        <visualSpecification displayName="Číslo LV" loopVariable="false" example="896" description="Číslo listu vlastnictví" defaultIteratorName="" displayType="Basic" childDisplayType="Basic">
          <icon/>
        </visualSpecification>
      </property>
      <property name="Komplet" typeName="System.String" propertyType="Member">
        <visualSpecification displayName="Komplet" loopVariable="false" example="" description="Komplet předmětu (stavby, parcely nebo jednotky)" defaultIteratorName="" displayType="Basic" childDisplayType="Basic">
          <icon/>
        </visualSpecification>
      </property>
      <property name="Cisla" typeName="System.String" propertyType="Member">
        <visualSpecification displayName="Čísla" loopVariable="false" example="č.p 135, 45&#10;89&#10;c.p 459" description="Čísla stavby oddelené čárkou" defaultIteratorName="" displayType="Basic" childDisplayType="Basic">
          <icon/>
        </visualSpecification>
      </property>
      <property name="Obec" typeName="System.String" propertyType="Member">
        <visualSpecification displayName="Obec" loopVariable="false" example="Praha" description="" defaultIteratorName="" displayType="Basic" childDisplayType="Basic">
          <icon/>
        </visualSpecification>
      </property>
      <property name="CastObce" typeName="System.String" propertyType="Member">
        <visualSpecification displayName="Část obece" loopVariable="false" example="Praha" description="" defaultIteratorName="" displayType="Basic" childDisplayType="Basic">
          <icon/>
        </visualSpecification>
      </property>
      <property name="KatastralniUzemi" typeName="System.String" propertyType="Member">
        <visualSpecification displayName="Katastrální území" loopVariable="false" example="Praha" description="" defaultIteratorName="" displayType="Basic" childDisplayType="Basic">
          <icon/>
        </visualSpecification>
      </property>
      <property name="KatastralniUrad" typeName="System.String" propertyType="Member">
        <visualSpecification displayName="Katastrální úřad" loopVariable="false" example="Katastrální úřad pro hlavní město Prahu" description="" defaultIteratorName="" displayType="Advanced" childDisplayType="Basic">
          <icon/>
        </visualSpecification>
      </property>
      <property name="KatastralniPracoviste" typeName="System.String" propertyType="Member">
        <visualSpecification displayName="Katastrální pracoviště" loopVariable="false" example="Katastrální pracoviště Praha" description="" defaultIteratorName="" displayType="Advanced" childDisplayType="Basic">
          <icon/>
        </visualSpecification>
      </property>
      <property name="ZpusobVyuziti" typeName="System.String" propertyType="Member">
        <visualSpecification displayName="Způsob využití" loopVariable="false" example="bytový dům&#10;garáž&#10;jiný nebytový prostor" description="" defaultIteratorName="" displayType="Advanced" childDisplayType="Basic">
          <icon/>
        </visualSpecification>
      </property>
      <property name="Parcely" typeName="NemovitostiPluginShared.Template.IParcelaCollection" propertyType="Member">
        <visualSpecification displayName="Parcely" loopVariable="false" example="" description="Parcely na kterých stojí stavba" defaultIteratorName="parcela" displayType="Basic" childDisplayType="Basic">
          <icon/>
        </visualSpecification>
      </property>
    </type>
    <type typeName="NemovitostiPluginShared.Template.IParcela" iteratorTypeName="">
      <specialFormats/>
      <visualSpecification displayName="Parcela" loopVariable="false" example="" description="" defaultIteratorName="" displayType="Basic" childDisplayType="Basic">
        <icon/>
      </visualSpecification>
      <property name="CisloLv" typeName="System.Nullable`1[[System.Int32, mscorlib, Version=4.0.0.0, Culture=neutral, PublicKeyToken=b77a5c561934e089]]" propertyType="Member">
        <visualSpecification displayName="Číslo LV" loopVariable="false" example="896" description="Číslo listu vlastnictví" defaultIteratorName="" displayType="Basic" childDisplayType="Basic">
          <icon/>
        </visualSpecification>
      </property>
      <property name="Komplet" typeName="System.String" propertyType="Member">
        <visualSpecification displayName="Komplet" loopVariable="false" example="" description="Komplet předmětu (stavby, parcely nebo jednotky)" defaultIteratorName="" displayType="Basic" childDisplayType="Basic">
          <icon/>
        </visualSpecification>
      </property>
      <property name="Obec" typeName="System.String" propertyType="Member">
        <visualSpecification displayName="Obec" loopVariable="false" example="Praha" description="" defaultIteratorName="" displayType="Basic" childDisplayType="Basic">
          <icon/>
        </visualSpecification>
      </property>
      <property name="CastObce" typeName="System.String" propertyType="Member">
        <visualSpecification displayName="Část obece" loopVariable="false" example="Praha" description="" defaultIteratorName="" displayType="Basic" childDisplayType="Basic">
          <icon/>
        </visualSpecification>
      </property>
      <property name="Vymera" typeName="System.Nullable`1[[System.Int32, mscorlib, Version=4.0.0.0, Culture=neutral, PublicKeyToken=b77a5c561934e089]]" propertyType="Member">
        <visualSpecification displayName="Výměra" loopVariable="false" example="" description="" defaultIteratorName="" displayType="Advanced" childDisplayType="Basic">
          <icon/>
        </visualSpecification>
      </property>
      <property name="ParcelCisloKomplet" typeName="System.String" propertyType="Member">
        <visualSpecification displayName="Parcelní číslo komplet" loopVariable="false" example="" description="" defaultIteratorName="" displayType="Basic" childDisplayType="Basic">
          <icon/>
        </visualSpecification>
      </property>
      <property name="ParcelniCislo" typeName="System.Nullable`1[[System.Int64, mscorlib, Version=4.0.0.0, Culture=neutral, PublicKeyToken=b77a5c561934e089]]" propertyType="Member">
        <visualSpecification displayName="Parcelní číslo" loopVariable="false" example="" description="" defaultIteratorName="" displayType="Basic" childDisplayType="Basic">
          <icon/>
        </visualSpecification>
      </property>
      <property name="PodParcelniCislo" typeName="System.Nullable`1[[System.Int64, mscorlib, Version=4.0.0.0, Culture=neutral, PublicKeyToken=b77a5c561934e089]]" propertyType="Member">
        <visualSpecification displayName="Podparcelní číslo" loopVariable="false" example="" description="" defaultIteratorName="" displayType="Basic" childDisplayType="Basic">
          <icon/>
        </visualSpecification>
      </property>
      <property name="KatastralniUzemi" typeName="System.String" propertyType="Member">
        <visualSpecification displayName="Katastrální území" loopVariable="false" example="Praha" description="" defaultIteratorName="" displayType="Basic" childDisplayType="Basic">
          <icon/>
        </visualSpecification>
      </property>
      <property name="KatastralniUrad" typeName="System.String" propertyType="Member">
        <visualSpecification displayName="Katastrální úřad" loopVariable="false" example="Katastrální úřad pro hlavní město Prahu" description="" defaultIteratorName="" displayType="Advanced" childDisplayType="Basic">
          <icon/>
        </visualSpecification>
      </property>
      <property name="KatastralniPracoviste" typeName="System.String" propertyType="Member">
        <visualSpecification displayName="Katastrální pracoviště" loopVariable="false" example="Katastrální pracoviště Praha" description="" defaultIteratorName="" displayType="Advanced" childDisplayType="Basic">
          <icon/>
        </visualSpecification>
      </property>
      <property name="ZpusobVyuziti" typeName="System.String" propertyType="Member">
        <visualSpecification displayName="Způsob využití" loopVariable="false" example="zastavená plocha a nádvorí" description="" defaultIteratorName="" displayType="Advanced" childDisplayType="Basic">
          <icon/>
        </visualSpecification>
      </property>
      <property name="DruhPozemku" typeName="System.String" propertyType="Member">
        <visualSpecification displayName="Druh pozemku" loopVariable="false" example="orná půda" description="" defaultIteratorName="" displayType="Advanced" childDisplayType="Basic">
          <icon/>
        </visualSpecification>
      </property>
    </type>
    <type typeName="NemovitostiPluginShared.Template.IPredmet" iteratorTypeName="">
      <specialFormats/>
      <visualSpecification displayName="Předmět" loopVariable="false" example="" description="" defaultIteratorName="" displayType="Basic" childDisplayType="Basic">
        <icon/>
      </visualSpecification>
      <property name="CisloLv" typeName="System.Nullable`1[[System.Int32, mscorlib, Version=4.0.0.0, Culture=neutral, PublicKeyToken=b77a5c561934e089]]" propertyType="Member">
        <visualSpecification displayName="Číslo LV" loopVariable="false" example="896" description="Číslo listu vlastnictví" defaultIteratorName="" displayType="Basic" childDisplayType="Basic">
          <icon/>
        </visualSpecification>
      </property>
      <property name="Komplet" typeName="System.String" propertyType="Member">
        <visualSpecification displayName="Komplet" loopVariable="false" example="" description="Komplet předmětu (stavby, parcely nebo jednotky)" defaultIteratorName="" displayType="Basic" childDisplayType="Basic">
          <icon/>
        </visualSpecification>
      </property>
    </type>
    <type typeName="NemovitostiPluginShared.Template.ISubjekt" iteratorTypeName="">
      <specialFormats/>
      <visualSpecification displayName="subjekt" loopVariable="false" example="" description="" defaultIteratorName="" displayType="Basic" childDisplayType="Basic">
        <icon>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</icon>
      </visualSpecification>
      <property name="Oznaceni" typeName="System.String" propertyType="Member">
        <visualSpecification displayName="Označení" loopVariable="false" example="Ing. Jan Novák Csc.&#10;Praetor Systems s.r.o." description="Jméno, příjmení a tituly nebo název firmy" defaultIteratorName="" displayType="Basic" childDisplayType="Basic">
          <icon/>
        </visualSpecification>
      </property>
      <property name="Identifikace" typeName="System.String" propertyType="Member">
        <visualSpecification displayName="Identifikace" loopVariable="false" example="r.č.: 880602/6538&#10;IČO: 24694380" description="Rodné číslo pro fyzickou osobu, IČO pro právnickou osobu a IČO a rodné číslo pro fyzikou osobu podnikající" defaultIteratorName="" displayType="Basic" childDisplayType="Basic">
          <icon/>
        </visualSpecification>
      </property>
      <property name="KompletSubjekt" typeName="System.String" propertyType="Member">
        <visualSpecification displayName="Komplet subjektu" loopVariable="false" example="Ing. Jan Novák Csc. bytem Nad Šutkou 1811/12, 182 00 Praha 8, r. č.: 880602/6538&#10;Praetor Systems s.r.o. sídlem Nad Šutkou 1811/12, 182 00 Praha 8, IČ: 24694380" description="Označení subjektu, adresa sídla a identifikace subjektu v jednom řádku. Adresa sídla mimo ČR obsahuje také stát." defaultIteratorName="" displayType="Basic" childDisplayType="Basic">
          <icon/>
        </visualSpecification>
      </property>
      <property name="DatumNarozeni" typeName="System.Nullable`1[[System.DateTime, mscorlib, Version=4.0.0.0, Culture=neutral, PublicKeyToken=b77a5c561934e089]]" propertyType="Member">
        <visualSpecification displayName="Datum narození" loopVariable="false" example="25.2.1987" description="" defaultIteratorName="" displayType="Basic" childDisplayType="Basic">
          <icon/>
        </visualSpecification>
      </property>
      <property name="SidloAdresa" typeName="NemovitostiPluginShared.Template.IAdresa" propertyType="Member">
        <visualSpecification displayName="Adresa sídla" loopVariable="false" example="" description="Adresa označená jako sídlo" defaultIteratorName="" displayType="Advanced" childDisplayType="Basic">
          <icon/>
        </visualSpecification>
      </property>
      <property name="DorucovaciAdresa" typeName="NemovitostiPluginShared.Template.IAdresa" propertyType="Member">
        <visualSpecification displayName="Doručovací adresa" loopVariable="false" example="" description="Adresa označená jako doručovací" defaultIteratorName="" displayType="Advanced" childDisplayType="Basic">
          <icon/>
        </visualSpecification>
      </property>
      <property name="FakturacniAdresa" typeName="NemovitostiPluginShared.Template.IAdresa" propertyType="Member">
        <visualSpecification displayName="Fakturační adresa" loopVariable="false" example="" description="Adresa označená jako fakturační" defaultIteratorName="" displayType="Advanced" childDisplayType="Basic">
          <icon/>
        </visualSpecification>
      </property>
    </type>
    <type typeName="System.Nullable`1[[System.Int16, mscorlib, Version=4.0.0.0, Culture=neutral, PublicKeyToken=b77a5c561934e089]]" iteratorTypeName="">
      <specialFormats/>
      <visualSpecification displayName="" loopVariable="false" example="" description="" defaultIteratorName="" displayType="Basic" childDisplayType="Basic">
        <icon/>
      </visualSpecification>
    </type>
    <type typeName="System.Collections.Generic.ICollection`1[[NemovitostiPluginShared.Template.IVyplataKupniCeny, NemovitostiPluginShared, Version=1.0.0.0, Culture=neutral, PublicKeyToken=null]]" iteratorTypeName="NemovitostiPluginShared.Template.IVyplataKupniCeny">
      <specialFormats/>
      <visualSpecification displayName="" loopVariable="false" example="" description="" defaultIteratorName="" displayType="Basic" childDisplayType="Basic">
        <icon/>
      </visualSpecification>
    </type>
    <type typeName="System.Collections.Generic.List`1[[NemovitostiPluginShared.Template.Uzemi, NemovitostiPluginShared, Version=1.0.0.0, Culture=neutral, PublicKeyToken=null]]" iteratorTypeName="NemovitostiPluginShared.Template.Uzemi">
      <specialFormats/>
      <visualSpecification displayName="" loopVariable="false" example="" description="" defaultIteratorName="" displayType="Basic" childDisplayType="Basic">
        <icon/>
      </visualSpecification>
    </type>
    <type typeName="System.Nullable`1[[System.Int32, mscorlib, Version=4.0.0.0, Culture=neutral, PublicKeyToken=b77a5c561934e089]]" iteratorTypeName="">
      <specialFormats/>
      <visualSpecification displayName="" loopVariable="false" example="" description="" defaultIteratorName="" displayType="Basic" childDisplayType="Basic">
        <icon/>
      </visualSpecification>
    </type>
    <type typeName="RozhodciRizeniShared.Template.ITypSmlouvy" iteratorTypeName="">
      <specialFormats/>
      <visualSpecification displayName="TypSmlouvy" loopVariable="false" example="" description="" defaultIteratorName="" displayType="Basic" childDisplayType="Basic">
        <icon/>
      </visualSpecification>
      <property name="JeUver" typeName="System.Boolean" propertyType="Member">
        <visualSpecification displayName="Je úvěr" loopVariable="false" example="" description="" defaultIteratorName="" displayType="Basic" childDisplayType="Basic">
          <icon/>
        </visualSpecification>
      </property>
      <property name="JePujcka" typeName="System.Boolean" propertyType="Member">
        <visualSpecification displayName="Je půjčka" loopVariable="false" example="" description="" defaultIteratorName="" displayType="Basic" childDisplayType="Basic">
          <icon/>
        </visualSpecification>
      </property>
      <property name="Pad1" typeName="System.String" propertyType="Member">
        <visualSpecification displayName="1. pád (úvěr/půjčka)" loopVariable="false" example="" description="" defaultIteratorName="" displayType="Basic" childDisplayType="Basic">
          <icon/>
        </visualSpecification>
      </property>
      <property name="Pad2" typeName="System.String" propertyType="Member">
        <visualSpecification displayName="2. pád (úvěru/půjčky)" loopVariable="false" example="" description="" defaultIteratorName="" displayType="Basic" childDisplayType="Basic">
          <icon/>
        </visualSpecification>
      </property>
      <property name="Pad3" typeName="System.String" propertyType="Member">
        <visualSpecification displayName="3. pád (úvěru/půjčce)" loopVariable="false" example="" description="" defaultIteratorName="" displayType="Basic" childDisplayType="Basic">
          <icon/>
        </visualSpecification>
      </property>
      <property name="Pad4" typeName="System.String" propertyType="Member">
        <visualSpecification displayName="4. pád (úvěr/půjčku)" loopVariable="false" example="" description="" defaultIteratorName="" displayType="Basic" childDisplayType="Basic">
          <icon/>
        </visualSpecification>
      </property>
      <property name="Pad5" typeName="System.String" propertyType="Member">
        <visualSpecification displayName="5. pád (úvěre/půjčko)" loopVariable="false" example="" description="" defaultIteratorName="" displayType="Basic" childDisplayType="Basic">
          <icon/>
        </visualSpecification>
      </property>
      <property name="Pad6" typeName="System.String" propertyType="Member">
        <visualSpecification displayName="6. pád (úvěru/půjčce)" loopVariable="false" example="" description="" defaultIteratorName="" displayType="Basic" childDisplayType="Basic">
          <icon/>
        </visualSpecification>
      </property>
      <property name="Pad7" typeName="System.String" propertyType="Member">
        <visualSpecification displayName="7. pád (úvěrem/půjčkou)" loopVariable="false" example="" description="" defaultIteratorName="" displayType="Basic" childDisplayType="Basic">
          <icon/>
        </visualSpecification>
      </property>
    </type>
    <type typeName="RozhodciRizeniShared.Template.IZalovany" iteratorTypeName="">
      <specialFormats/>
      <visualSpecification displayName="Zalovany" loopVariable="false" example="" description="Žalovaný" defaultIteratorName="" displayType="Basic" childDisplayType="Basic">
        <icon>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</icon>
      </visualSpecification>
      <property name="IterationContext" typeName="Praetor.Shared.Templates.Interfaces.IterationContext" propertyType="Member">
        <visualSpecification displayName="Iterace" loopVariable="true" example="" description="Informace o iteraci " defaultIteratorName="" displayType="Advanced" childDisplayType="Basic">
          <icon/>
        </visualSpecification>
      </property>
      <property name="Oznaceni" typeName="System.String" propertyType="Member">
        <visualSpecification displayName="Označení žalovaného" loopVariable="false" example="" description="" defaultIteratorName="" displayType="Basic" childDisplayType="Basic">
          <icon/>
        </visualSpecification>
      </property>
      <property name="IC" typeName="System.String" propertyType="Member">
        <visualSpecification displayName="IČ" loopVariable="false" example="" description="" defaultIteratorName="" displayType="Basic" childDisplayType="Basic">
          <icon/>
        </visualSpecification>
      </property>
      <property name="RC" typeName="System.String" propertyType="Member">
        <visualSpecification displayName="Rodné číslo" loopVariable="false" example="" description="" defaultIteratorName="" displayType="Basic" childDisplayType="Basic">
          <icon/>
        </visualSpecification>
      </property>
      <property name="DatumNarozeni" typeName="System.Nullable`1[[System.DateTime, mscorlib, Version=4.0.0.0, Culture=neutral, PublicKeyToken=b77a5c561934e089]]" propertyType="Member">
        <visualSpecification displayName="Datum narození" loopVariable="false" example="" description="" defaultIteratorName="" displayType="Basic" childDisplayType="Basic">
          <icon/>
        </visualSpecification>
      </property>
      <property name="SidloAdresa" typeName="RozhodciRizeniShared.Template.IAdresa" propertyType="Member">
        <visualSpecification displayName="Adresa sídla" loopVariable="false" example="" description="Adresa označená jako sídlo" defaultIteratorName="" displayType="Advanced" childDisplayType="Basic">
          <icon/>
        </visualSpecification>
      </property>
      <property name="DorucovaciAdresa" typeName="RozhodciRizeniShared.Template.IAdresa" propertyType="Member">
        <visualSpecification displayName="Doručovací adresa" loopVariable="false" example="" description="Adresa označená jako doručovací" defaultIteratorName="" displayType="Advanced" childDisplayType="Basic">
          <icon/>
        </visualSpecification>
      </property>
      <property name="FakturacniAdresa" typeName="RozhodciRizeniShared.Template.IAdresa" propertyType="Member">
        <visualSpecification displayName="Fakturační adresa" loopVariable="false" example="" description="Adresa označená jako fakturační" defaultIteratorName="" displayType="Advanced" childDisplayType="Basic">
          <icon/>
        </visualSpecification>
      </property>
      <property name="DatumSepsaniVyzvy" typeName="System.Nullable`1[[System.DateTime, mscorlib, Version=4.0.0.0, Culture=neutral, PublicKeyToken=b77a5c561934e089]]" propertyType="Member">
        <visualSpecification displayName="Datum sepsání výzvy k vyjádření" loopVariable="false" example="" description="" defaultIteratorName="" displayType="Basic" childDisplayType="Basic">
          <icon/>
        </visualSpecification>
      </property>
      <property name="LhutaKVyjadreni" typeName="System.Nullable`1[[System.Int32, mscorlib, Version=4.0.0.0, Culture=neutral, PublicKeyToken=b77a5c561934e089]]" propertyType="Member">
        <visualSpecification displayName="Lhůta k vyjádření" loopVariable="false" example="" description="" defaultIteratorName="" displayType="Basic" childDisplayType="Basic">
          <icon/>
        </visualSpecification>
      </property>
      <property name="DatumOdeslaniVyzvy" typeName="System.Nullable`1[[System.DateTime, mscorlib, Version=4.0.0.0, Culture=neutral, PublicKeyToken=b77a5c561934e089]]" propertyType="Member">
        <visualSpecification displayName="Datum odeslání výzvy k vyjádření" loopVariable="false" example="" description="" defaultIteratorName="" displayType="Basic" childDisplayType="Basic">
          <icon/>
        </visualSpecification>
      </property>
      <property name="DatumDoruceniVyzvy" typeName="System.Nullable`1[[System.DateTime, mscorlib, Version=4.0.0.0, Culture=neutral, PublicKeyToken=b77a5c561934e089]]" propertyType="Member">
        <visualSpecification displayName="Datum doručení výzvy k vyjádření" loopVariable="false" example="" description="" defaultIteratorName="" displayType="Basic" childDisplayType="Basic">
          <icon/>
        </visualSpecification>
      </property>
      <property name="TypDoruceniVyzvy" typeName="System.String" propertyType="Member">
        <visualSpecification displayName="Typ doručení výzvy k vyjádření" loopVariable="false" example="" description="" defaultIteratorName="" displayType="Basic" childDisplayType="Basic">
          <icon/>
        </visualSpecification>
      </property>
      <property name="DatumDoruceniOdpovedi" typeName="System.Nullable`1[[System.DateTime, mscorlib, Version=4.0.0.0, Culture=neutral, PublicKeyToken=b77a5c561934e089]]" propertyType="Member">
        <visualSpecification displayName="Datum doručení odpovědi" loopVariable="false" example="" description="" defaultIteratorName="" displayType="Basic" childDisplayType="Basic">
          <icon/>
        </visualSpecification>
      </property>
      <property name="PoznamkaVyzvaKVyjadreni" typeName="System.String" propertyType="Member">
        <visualSpecification displayName="Poznámka k výzvě k vyjádření" loopVariable="false" example="" description="" defaultIteratorName="" displayType="Basic" childDisplayType="Basic">
          <icon/>
        </visualSpecification>
      </property>
      <property name="DatumOdeslaniNalezu" typeName="System.Nullable`1[[System.DateTime, mscorlib, Version=4.0.0.0, Culture=neutral, PublicKeyToken=b77a5c561934e089]]" propertyType="Member">
        <visualSpecification displayName="Datum odeslání rozhodčího nálezu" loopVariable="false" example="" description="" defaultIteratorName="" displayType="Basic" childDisplayType="Basic">
          <icon/>
        </visualSpecification>
      </property>
      <property name="DatumDoruceniNalezu" typeName="System.Nullable`1[[System.DateTime, mscorlib, Version=4.0.0.0, Culture=neutral, PublicKeyToken=b77a5c561934e089]]" propertyType="Member">
        <visualSpecification displayName="Datum doručení rozhodčího nálezu" loopVariable="false" example="" description="" defaultIteratorName="" displayType="Basic" childDisplayType="Basic">
          <icon/>
        </visualSpecification>
      </property>
      <property name="TypDoruceniNalezu" typeName="System.String" propertyType="Member">
        <visualSpecification displayName="Typ doručení rozhodčího nálezu" loopVariable="false" example="" description="" defaultIteratorName="" displayType="Basic" childDisplayType="Basic">
          <icon/>
        </visualSpecification>
      </property>
      <property name="PoznamkaKNalezu" typeName="System.String" propertyType="Member">
        <visualSpecification displayName="Poznámka k rozhodčímu nálezu" loopVariable="false" example="" description="" defaultIteratorName="" displayType="Basic" childDisplayType="Basic">
          <icon/>
        </visualSpecification>
      </property>
      <property name="DatumVydaniUsneseni" typeName="System.Nullable`1[[System.DateTime, mscorlib, Version=4.0.0.0, Culture=neutral, PublicKeyToken=b77a5c561934e089]]" propertyType="Member">
        <visualSpecification displayName="Datum vydání usnesení o zastavení" loopVariable="false" example="" description="" defaultIteratorName="" displayType="Basic" childDisplayType="Basic">
          <icon/>
        </visualSpecification>
      </property>
      <property name="DatumPravniMoci" typeName="System.Nullable`1[[System.DateTime, mscorlib, Version=4.0.0.0, Culture=neutral, PublicKeyToken=b77a5c561934e089]]" propertyType="Member">
        <visualSpecification displayName="Datum právní moci usnesení o zastavení" loopVariable="false" example="" description="" defaultIteratorName="" displayType="Basic" childDisplayType="Basic">
          <icon/>
        </visualSpecification>
      </property>
      <property name="DatumVykonatelnosti" typeName="System.Nullable`1[[System.DateTime, mscorlib, Version=4.0.0.0, Culture=neutral, PublicKeyToken=b77a5c561934e089]]" propertyType="Member">
        <visualSpecification displayName="Datum vykonatelnosti usnesení o zastavení" loopVariable="false" example="" description="" defaultIteratorName="" displayType="Basic" childDisplayType="Basic">
          <icon/>
        </visualSpecification>
      </property>
      <property name="DatumOdeslaniUsneseni" typeName="System.Nullable`1[[System.DateTime, mscorlib, Version=4.0.0.0, Culture=neutral, PublicKeyToken=b77a5c561934e089]]" propertyType="Member">
        <visualSpecification displayName="Datum odeslání usnesení o zastavení" loopVariable="false" example="" description="" defaultIteratorName="" displayType="Basic" childDisplayType="Basic">
          <icon/>
        </visualSpecification>
      </property>
      <property name="DatumDoruceniUsneseni" typeName="System.Nullable`1[[System.DateTime, mscorlib, Version=4.0.0.0, Culture=neutral, PublicKeyToken=b77a5c561934e089]]" propertyType="Member">
        <visualSpecification displayName="Datum doručení usnesení o zastavení" loopVariable="false" example="" description="" defaultIteratorName="" displayType="Basic" childDisplayType="Basic">
          <icon/>
        </visualSpecification>
      </property>
      <property name="TypDoruceniUsneseni" typeName="System.String" propertyType="Member">
        <visualSpecification displayName="Typ doručení usnesení o zastavení" loopVariable="false" example="" description="" defaultIteratorName="" displayType="Basic" childDisplayType="Basic">
          <icon/>
        </visualSpecification>
      </property>
      <property name="PoznamkaKUsneseni" typeName="System.String" propertyType="Member">
        <visualSpecification displayName="Poznámka k usnesení o zastavení" loopVariable="false" example="" description="" defaultIteratorName="" displayType="Basic" childDisplayType="Basic">
          <icon/>
        </visualSpecification>
      </property>
      <property name="Senat" typeName="System.Nullable`1[[System.Boolean, mscorlib, Version=4.0.0.0, Culture=neutral, PublicKeyToken=b77a5c561934e089]]" propertyType="Member">
        <visualSpecification displayName="Přezkumné řízení Senát" loopVariable="false" example="" description="" defaultIteratorName="" displayType="Basic" childDisplayType="Basic">
          <icon/>
        </visualSpecification>
      </property>
      <property name="Instance" typeName="System.Nullable`1[[System.Boolean, mscorlib, Version=4.0.0.0, Culture=neutral, PublicKeyToken=b77a5c561934e089]]" propertyType="Member">
        <visualSpecification displayName="Přezkumné řízení 1. instance" loopVariable="false" example="" description="" defaultIteratorName="" displayType="Basic" childDisplayType="Basic">
          <icon/>
        </visualSpecification>
      </property>
      <property name="DatumDoruceniRizeni" typeName="System.Nullable`1[[System.DateTime, mscorlib, Version=4.0.0.0, Culture=neutral, PublicKeyToken=b77a5c561934e089]]" propertyType="Member">
        <visualSpecification displayName="Datum doručení žádosti o přezkumné řízení" loopVariable="false" example="" description="" defaultIteratorName="" displayType="Basic" childDisplayType="Basic">
          <icon/>
        </visualSpecification>
      </property>
      <property name="DatumVydaniNavrhuRizeni" typeName="System.Nullable`1[[System.DateTime, mscorlib, Version=4.0.0.0, Culture=neutral, PublicKeyToken=b77a5c561934e089]]" propertyType="Member">
        <visualSpecification displayName="Datum vydání návrhu přezkumného řízení" loopVariable="false" example="" description="" defaultIteratorName="" displayType="Basic" childDisplayType="Basic">
          <icon/>
        </visualSpecification>
      </property>
      <property name="DatumJmenovaniClenaRizeni" typeName="System.Nullable`1[[System.DateTime, mscorlib, Version=4.0.0.0, Culture=neutral, PublicKeyToken=b77a5c561934e089]]" propertyType="Member">
        <visualSpecification displayName="Datum jmenován člena přezkumného řízení" loopVariable="false" example="" description="" defaultIteratorName="" displayType="Basic" childDisplayType="Basic">
          <icon/>
        </visualSpecification>
      </property>
      <property name="DatumVyzvyZalobci" typeName="System.Nullable`1[[System.DateTime, mscorlib, Version=4.0.0.0, Culture=neutral, PublicKeyToken=b77a5c561934e089]]" propertyType="Member">
        <visualSpecification displayName="Datum výzvy žalobci u přezkumného řízení" loopVariable="false" example="" description="" defaultIteratorName="" displayType="Basic" childDisplayType="Basic">
          <icon/>
        </visualSpecification>
      </property>
      <property name="DatumPredlozeniVeci" typeName="System.Nullable`1[[System.DateTime, mscorlib, Version=4.0.0.0, Culture=neutral, PublicKeyToken=b77a5c561934e089]]" propertyType="Member">
        <visualSpecification displayName="Datum předložení věci" loopVariable="false" example="" description="" defaultIteratorName="" displayType="Basic" childDisplayType="Basic">
          <icon/>
        </visualSpecification>
      </property>
      <property name="DatumUrednihoZaznamu" typeName="System.Nullable`1[[System.DateTime, mscorlib, Version=4.0.0.0, Culture=neutral, PublicKeyToken=b77a5c561934e089]]" propertyType="Member">
        <visualSpecification displayName="Datum úředního záznamu" loopVariable="false" example="" description="" defaultIteratorName="" displayType="Basic" childDisplayType="Basic">
          <icon/>
        </visualSpecification>
      </property>
      <property name="DatumPrijetiFunkce" typeName="System.Nullable`1[[System.DateTime, mscorlib, Version=4.0.0.0, Culture=neutral, PublicKeyToken=b77a5c561934e089]]" propertyType="Member">
        <visualSpecification displayName="Datum přijetí funkce" loopVariable="false" example="" description="" defaultIteratorName="" displayType="Basic" childDisplayType="Basic">
          <icon/>
        </visualSpecification>
      </property>
      <property name="DatumVydaniUsneseniOUhrazeni" typeName="System.Nullable`1[[System.DateTime, mscorlib, Version=4.0.0.0, Culture=neutral, PublicKeyToken=b77a5c561934e089]]" propertyType="Member">
        <visualSpecification displayName="Datum vydání usnesení o uhrazení poplatku" loopVariable="false" example="" description="" defaultIteratorName="" displayType="Basic" childDisplayType="Basic">
          <icon/>
        </visualSpecification>
      </property>
      <property name="DatumOdeslaniUsneseniOUhrazeni" typeName="System.Nullable`1[[System.DateTime, mscorlib, Version=4.0.0.0, Culture=neutral, PublicKeyToken=b77a5c561934e089]]" propertyType="Member">
        <visualSpecification displayName="Datum odeslání usnesení o uhrazení poplatku" loopVariable="false" example="" description="" defaultIteratorName="" displayType="Basic" childDisplayType="Basic">
          <icon/>
        </visualSpecification>
      </property>
      <property name="DatumDoruceniUsneseniOUhrazeni" typeName="System.Nullable`1[[System.DateTime, mscorlib, Version=4.0.0.0, Culture=neutral, PublicKeyToken=b77a5c561934e089]]" propertyType="Member">
        <visualSpecification displayName="Datum doručení usnesení o uhrazení poplatku" loopVariable="false" example="" description="" defaultIteratorName="" displayType="Basic" childDisplayType="Basic">
          <icon/>
        </visualSpecification>
      </property>
      <property name="DatumVydaniUsneseniOZamitnuti" typeName="System.Nullable`1[[System.DateTime, mscorlib, Version=4.0.0.0, Culture=neutral, PublicKeyToken=b77a5c561934e089]]" propertyType="Member">
        <visualSpecification displayName="Datum vydání usnesení o zamítnutí žádosti" loopVariable="false" example="" description="" defaultIteratorName="" displayType="Basic" childDisplayType="Basic">
          <icon/>
        </visualSpecification>
      </property>
      <property name="DatumOdeslaniUsneseniOZamitnuti" typeName="System.Nullable`1[[System.DateTime, mscorlib, Version=4.0.0.0, Culture=neutral, PublicKeyToken=b77a5c561934e089]]" propertyType="Member">
        <visualSpecification displayName="Datum odeslání usnesení o zamítnutí žádosti" loopVariable="false" example="" description="" defaultIteratorName="" displayType="Basic" childDisplayType="Basic">
          <icon/>
        </visualSpecification>
      </property>
      <property name="DatumDoruceniUsneseniOZamitnuti" typeName="System.Nullable`1[[System.DateTime, mscorlib, Version=4.0.0.0, Culture=neutral, PublicKeyToken=b77a5c561934e089]]" propertyType="Member">
        <visualSpecification displayName="Datum doručení usnesení o zamítnutí žádosti" loopVariable="false" example="" description="" defaultIteratorName="" displayType="Basic" childDisplayType="Basic">
          <icon/>
        </visualSpecification>
      </property>
      <property name="DatumVraceniVeci" typeName="System.Nullable`1[[System.DateTime, mscorlib, Version=4.0.0.0, Culture=neutral, PublicKeyToken=b77a5c561934e089]]" propertyType="Member">
        <visualSpecification displayName="Datum vrácení věci" loopVariable="false" example="" description="" defaultIteratorName="" displayType="Basic" childDisplayType="Basic">
          <icon/>
        </visualSpecification>
      </property>
      <property name="PoznamkaKPrezkumnemuRizeni" typeName="System.String" propertyType="Member">
        <visualSpecification displayName="Poznámka k přezkumného řízení" loopVariable="false" example="" description="" defaultIteratorName="" displayType="Basic" childDisplayType="Basic">
          <icon/>
        </visualSpecification>
      </property>
      <property name="DatumUstanoveniOpatrovnika" typeName="System.Nullable`1[[System.DateTime, mscorlib, Version=4.0.0.0, Culture=neutral, PublicKeyToken=b77a5c561934e089]]" propertyType="Member">
        <visualSpecification displayName="Datum ustanovení opatrovníka" loopVariable="false" example="" description="" defaultIteratorName="" displayType="Basic" childDisplayType="Basic">
          <icon/>
        </visualSpecification>
      </property>
      <property name="DatumDoruceniUstanoveniOpatrovnika" typeName="System.Nullable`1[[System.DateTime, mscorlib, Version=4.0.0.0, Culture=neutral, PublicKeyToken=b77a5c561934e089]]" propertyType="Member">
        <visualSpecification displayName="Datum doručení ustanovení opatrovníka žalovanému" loopVariable="false" example="" description="" defaultIteratorName="" displayType="Basic" childDisplayType="Basic">
          <icon/>
        </visualSpecification>
      </property>
      <property name="DatumSepsaniVyzvyOpatrovnikovi" typeName="System.Nullable`1[[System.DateTime, mscorlib, Version=4.0.0.0, Culture=neutral, PublicKeyToken=b77a5c561934e089]]" propertyType="Member">
        <visualSpecification displayName="Datum sepsání výzvy k vyjádření opatrovníku" loopVariable="false" example="" description="" defaultIteratorName="" displayType="Basic" childDisplayType="Basic">
          <icon/>
        </visualSpecification>
      </property>
      <property name="DatumOdpovediOpatrovnika" typeName="System.Nullable`1[[System.DateTime, mscorlib, Version=4.0.0.0, Culture=neutral, PublicKeyToken=b77a5c561934e089]]" propertyType="Member">
        <visualSpecification displayName="Datum odpovědi opatrovníka" loopVariable="false" example="" description="" defaultIteratorName="" displayType="Basic" childDisplayType="Basic">
          <icon/>
        </visualSpecification>
      </property>
    </type>
    <type typeName="PraetorShared.TemplateInterfaces.IUcet" iteratorTypeName="">
      <specialFormats/>
      <visualSpecification displayName="Účet" loopVariable="false" example="" description="" defaultIteratorName="" displayType="Basic" childDisplayType="Basic">
        <icon/>
      </visualSpecification>
      <property name="Cislo" typeName="System.String" propertyType="Member">
        <visualSpecification displayName="Číslo účtu" loopVariable="false" example="" description="" defaultIteratorName="" displayType="Basic" childDisplayType="Basic">
          <icon/>
        </visualSpecification>
      </property>
      <property name="KodBanky" typeName="System.String" propertyType="Member">
        <visualSpecification displayName="Kód banky" loopVariable="false" example="" description="" defaultIteratorName="" displayType="Basic" childDisplayType="Basic">
          <icon/>
        </visualSpecification>
      </property>
      <property name="IBAN" typeName="System.String" propertyType="Member">
        <visualSpecification displayName="IBAN" loopVariable="false" example="" description="" defaultIteratorName="" displayType="Basic" childDisplayType="Basic">
          <icon/>
        </visualSpecification>
      </property>
      <property name="SWIFT" typeName="System.String" propertyType="Member">
        <visualSpecification displayName="SWIFT" loopVariable="false" example="" description="" defaultIteratorName="" displayType="Basic" childDisplayType="Basic">
          <icon/>
        </visualSpecification>
      </property>
      <property name="Banka" typeName="System.String" propertyType="Member">
        <visualSpecification displayName="Banka" loopVariable="false" example="" description="" defaultIteratorName="" displayType="Basic" childDisplayType="Basic">
          <icon/>
        </visualSpecification>
      </property>
      <property name="Zkratka" typeName="System.String" propertyType="Member">
        <visualSpecification displayName="Zkratka" loopVariable="false" example="" description="" defaultIteratorName="" displayType="Basic" childDisplayType="Basic">
          <icon/>
        </visualSpecification>
      </property>
      <property name="Komplet" typeName="System.String" propertyType="Member">
        <visualSpecification displayName="Komplet" loopVariable="false" example="" description="" defaultIteratorName="" displayType="Basic" childDisplayType="Basic">
          <icon/>
        </visualSpecification>
      </property>
      <property name="Mena" typeName="PraetorShared.TemplateInterfaces.IMena" propertyType="Member">
        <visualSpecification displayName="Měna" loopVariable="false" example="" description="" defaultIteratorName="" displayType="Basic" childDisplayType="Basic">
          <icon/>
        </visualSpecification>
      </property>
      <property name="Vlastnik" typeName="PraetorShared.TemplateInterfaces.ISubjekt" propertyType="Member">
        <visualSpecification displayName="Vlastník" loopVariable="false" example="" description="" defaultIteratorName="" displayType="Basic" childDisplayType="Basic">
          <icon/>
        </visualSpecification>
      </property>
    </type>
    <type typeName="PraetorShared.TemplateInterfaces.IKontakt" iteratorTypeName="">
      <specialFormats/>
      <visualSpecification displayName="Kontakt" loopVariable="false" example="" description="" defaultIteratorName="" displayType="Basic" childDisplayType="Basic">
        <icon/>
      </visualSpecification>
      <property name="IterationContext" typeName="Praetor.Shared.Templates.Interfaces.IterationContext" propertyType="Member">
        <visualSpecification displayName="Iterace" loopVariable="true" example="" description="Informace o iteraci " defaultIteratorName="" displayType="Advanced" childDisplayType="Basic">
          <icon/>
        </visualSpecification>
      </property>
      <property name="SubjektKontakt" typeName="PraetorShared.TemplateInterfaces.ISubjekt" propertyType="Member">
        <visualSpecification displayName="Kontaktní subjekt" loopVariable="false" example="" description="Subjekt, který je jiný než ten, ze které bylo na tento kontakt odkazováno." defaultIteratorName="" displayType="Basic" childDisplayType="Basic">
          <icon/>
        </visualSpecification>
      </property>
      <property name="Funkce" typeName="System.String" propertyType="Member">
        <visualSpecification displayName="Funkce" loopVariable="false" example="" description="" defaultIteratorName="" displayType="Basic" childDisplayType="Basic">
          <icon/>
        </visualSpecification>
      </property>
    </type>
    <type typeName="PraetorShared.TemplateInterfaces.IKontaktCollection" iteratorTypeName="PraetorShared.TemplateInterfaces.IKontakt">
      <specialFormats/>
      <visualSpecification displayName="Kontakty" loopVariable="false" example="" description="Seznam kontaktů" defaultIteratorName="Kontakt"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Kontakt" propertyType="Member">
        <visualSpecification displayName="První" loopVariable="false" example="" description="První položka seznamu" defaultIteratorName="" displayType="Advanced" childDisplayType="Basic">
          <icon/>
        </visualSpecification>
      </property>
      <property name="Posledni" typeName="PraetorShared.TemplateInterfaces.IKontakt" propertyType="Member">
        <visualSpecification displayName="Poslední" loopVariable="false" example="" description="Poslední položka seznamu" defaultIteratorName="" displayType="Testing" childDisplayType="Basic">
          <icon/>
        </visualSpecification>
      </property>
    </type>
    <type typeName="PraetorShared.TemplateInterfaces.IStitek" iteratorTypeName="">
      <specialFormats>
        <specialFormat name="Název">nazev</specialFormat>
      </specialFormats>
      <visualSpecification displayName="Štítek" loopVariable="false" example="" description="" defaultIteratorName="" displayType="Basic" childDisplayType="Basic">
        <icon/>
      </visualSpecification>
      <property name="IterationContext" typeName="Praetor.Shared.Templates.Interfaces.IterationContext" propertyType="Member">
        <visualSpecification displayName="Iterace" loopVariable="true" example="" description="Informace o iteraci " defaultIteratorName="" displayType="Advanced" childDisplayType="Basic">
          <icon/>
        </visualSpecification>
      </property>
      <property name="Nazev" typeName="System.String" propertyType="Member">
        <visualSpecification displayName="Název" loopVariable="false" example="" description="" defaultIteratorName="" displayType="Basic" childDisplayType="Basic">
          <icon/>
        </visualSpecification>
      </property>
    </type>
    <type typeName="PraetorShared.TemplateInterfaces.ISpojeni" iteratorTypeName="">
      <specialFormats/>
      <visualSpecification displayName="Spojeni" loopVariable="false" example="" description="" defaultIteratorName="" displayType="Basic" childDisplayType="Basic">
        <icon/>
      </visualSpecification>
      <property name="IterationContext" typeName="Praetor.Shared.Templates.Interfaces.IterationContext" propertyType="Member">
        <visualSpecification displayName="Iterace" loopVariable="true" example="" description="Informace o iteraci " defaultIteratorName="" displayType="Advanced" childDisplayType="Basic">
          <icon/>
        </visualSpecification>
      </property>
      <property name="Text" typeName="System.String" propertyType="Member">
        <visualSpecification displayName="Text" loopVariable="false" example="" description="" defaultIteratorName="" displayType="Basic" childDisplayType="Basic">
          <icon/>
        </visualSpecification>
      </property>
      <property name="JePreferovane" typeName="System.Boolean" propertyType="Member">
        <visualSpecification displayName="Je preferované" loopVariable="false" example="" description="" defaultIteratorName="" displayType="Basic" childDisplayType="Basic">
          <icon/>
        </visualSpecification>
      </property>
      <property name="Poznamka" typeName="System.String" propertyType="Member">
        <visualSpecification displayName="Poznámka" loopVariable="false" example="" description="" defaultIteratorName="" displayType="Basic" childDisplayType="Basic">
          <icon/>
        </visualSpecification>
      </property>
      <property name="TypSpojeni" typeName="System.String" propertyType="Member">
        <visualSpecification displayName="Typ spojení" loopVariable="false" example="" description="" defaultIteratorName="" displayType="Basic" childDisplayType="Basic">
          <icon/>
        </visualSpecification>
      </property>
    </type>
    <type typeName="PraetorShared.TemplateInterfaces.ISpojeniCollection" iteratorTypeName="PraetorShared.TemplateInterfaces.ISpojeni">
      <specialFormats/>
      <visualSpecification displayName="Spojení" loopVariable="false" example="" description="Seznam spojení" defaultIteratorName="Spojení"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Spojeni" propertyType="Member">
        <visualSpecification displayName="První" loopVariable="false" example="" description="První položka seznamu" defaultIteratorName="" displayType="Advanced" childDisplayType="Basic">
          <icon/>
        </visualSpecification>
      </property>
      <property name="Posledni" typeName="PraetorShared.TemplateInterfaces.ISpojeni" propertyType="Member">
        <visualSpecification displayName="Poslední" loopVariable="false" example="" description="Poslední položka seznamu" defaultIteratorName="" displayType="Testing" childDisplayType="Basic">
          <icon/>
        </visualSpecification>
      </property>
    </type>
    <type typeName="System.Byte" iteratorTypeName="">
      <specialFormats/>
      <visualSpecification displayName="" loopVariable="false" example="" description="" defaultIteratorName="" displayType="Basic" childDisplayType="Basic">
        <icon/>
      </visualSpecification>
    </type>
    <type typeName="System.Nullable`1[[System.Double, mscorlib, Version=4.0.0.0, Culture=neutral, PublicKeyToken=b77a5c561934e089]]" iteratorTypeName="">
      <specialFormats/>
      <visualSpecification displayName="" loopVariable="false" example="" description="" defaultIteratorName="" displayType="Basic" childDisplayType="Basic">
        <icon/>
      </visualSpecification>
    </type>
    <type typeName="System.Nullable`1[[System.Int64, mscorlib, Version=4.0.0.0, Culture=neutral, PublicKeyToken=b77a5c561934e089]]" iteratorTypeName="">
      <specialFormats/>
      <visualSpecification displayName="" loopVariable="false" example="" description="" defaultIteratorName="" displayType="Basic" childDisplayType="Basic">
        <icon/>
      </visualSpecification>
    </type>
    <type typeName="NemovitostiPluginShared.Template.IAdresa" iteratorTypeName="">
      <specialFormats/>
      <visualSpecification displayName="adresa" loopVariable="false" example="" description="Adresa subjektu" defaultIteratorName="" displayType="Basic" childDisplayType="Basic">
        <icon>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</icon>
      </visualSpecification>
      <property name="KompletDoBloku" typeName="System.String" propertyType="Member">
        <visualSpecification displayName="Komplet do bloku" loopVariable="false" example="Nad Šutkou 1811/12&#10;182 00 Praha 8" description="Kompletní adresa subjektu formátovaná do bloku. Adresy mimo ČR obsahují také stát" defaultIteratorName="" displayType="Basic" childDisplayType="Basic">
          <icon/>
        </visualSpecification>
      </property>
      <property name="KompletDoRadku" typeName="System.String" propertyType="Member">
        <visualSpecification displayName="Komplet do řádku" loopVariable="false" example="Nad Šutkou 1811/12, 182 00 Praha 8" description="Kompletní adresa subjektu formátovaná do řádku. Adresy mimo ČR obsahují taká stát" defaultIteratorName="" displayType="Basic" childDisplayType="Basic">
          <icon/>
        </visualSpecification>
      </property>
    </type>
    <type typeName="NemovitostiPluginShared.Template.IVyplataKupniCeny" iteratorTypeName="">
      <specialFormats/>
      <visualSpecification displayName="Výplata kupní ceny" loopVariable="false" example="" description="" defaultIteratorName="" displayType="Basic" childDisplayType="Basic">
        <icon/>
      </visualSpecification>
      <property name="PoradoveCislo" typeName="System.Int32" propertyType="Member">
        <visualSpecification displayName="Pořadové číslo" loopVariable="false" example="" description="" defaultIteratorName="" displayType="Basic" childDisplayType="Basic">
          <icon/>
        </visualSpecification>
      </property>
      <property name="VyseUhrady" typeName="System.Decimal" propertyType="Member">
        <visualSpecification displayName="Výše úhrady" loopVariable="false" example="" description="" defaultIteratorName="" displayType="Basic" childDisplayType="Basic">
          <icon/>
        </visualSpecification>
      </property>
      <property name="PocetDnu" typeName="System.Nullable`1[[System.Int32, mscorlib, Version=4.0.0.0, Culture=neutral, PublicKeyToken=b77a5c561934e089]]" propertyType="Member">
        <visualSpecification displayName="Počet dnů" loopVariable="false" example="" description="" defaultIteratorName="" displayType="Basic" childDisplayType="Basic">
          <icon/>
        </visualSpecification>
      </property>
      <property name="PodminkaVyplaty" typeName="System.String" propertyType="Member">
        <visualSpecification displayName="Podmínka výplaty" loopVariable="false" example="" description="" defaultIteratorName="" displayType="Basic" childDisplayType="Basic">
          <icon/>
        </visualSpecification>
      </property>
      <property name="NazevSubjektu" typeName="System.String" propertyType="Member">
        <visualSpecification displayName="Příjemce" loopVariable="false" example="" description="" defaultIteratorName="" displayType="Basic" childDisplayType="Basic">
          <icon/>
        </visualSpecification>
      </property>
      <property name="CisloUctu" typeName="System.String" propertyType="Member">
        <visualSpecification displayName="Číslo účtu" loopVariable="false" example="" description="" defaultIteratorName="" displayType="Basic" childDisplayType="Basic">
          <icon/>
        </visualSpecification>
      </property>
      <property name="VariabilniSymbol" typeName="System.String" propertyType="Member">
        <visualSpecification displayName="Variabilní symbol" loopVariable="false" example="" description="" defaultIteratorName="" displayType="Basic" childDisplayType="Basic">
          <icon/>
        </visualSpecification>
      </property>
      <property name="TypVyplaty" typeName="PraetorShared.TemplateInterfaces.IEnumValue" propertyType="Member">
        <visualSpecification displayName="Typ výplaty" loopVariable="false" example="" description="" defaultIteratorName="" displayType="Basic" childDisplayType="Basic">
          <icon/>
        </visualSpecification>
      </property>
    </type>
    <type typeName="NemovitostiPluginShared.Template.Uzemi" iteratorTypeName="">
      <specialFormats/>
      <visualSpecification displayName="Území" loopVariable="false" example="" description="Katastrální území" defaultIteratorName="" displayType="Basic" childDisplayType="Basic">
        <icon/>
      </visualSpecification>
      <property name="Nemovitosti" typeName="System.Collections.Generic.List`1[[NemovitostiPluginShared.Template.Nemovitost, NemovitostiPluginShared, Version=1.0.0.0, Culture=neutral, PublicKeyToken=null]]" propertyType="Member">
        <visualSpecification displayName="Nemovitosti" loopVariable="false" example="" description="Nemovitosti na tomto území." defaultIteratorName="Nemovitost" displayType="Basic" childDisplayType="Basic">
          <icon/>
        </visualSpecification>
      </property>
      <property name="PopisZa" typeName="System.String" propertyType="Member">
        <visualSpecification displayName="Popis za" loopVariable="false" example="" description="Popis území, který je uzpůsobený pro vkládání za seznam nemovitostí." defaultIteratorName="" displayType="Basic" childDisplayType="Basic">
          <icon/>
        </visualSpecification>
      </property>
    </type>
    <type typeName="RozhodciRizeniShared.Template.IAdresa" iteratorTypeName="">
      <specialFormats/>
      <visualSpecification displayName="adresa" loopVariable="false" example="" description="Adresa subjektu" defaultIteratorName="" displayType="Basic" childDisplayType="Basic">
        <icon>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</icon>
      </visualSpecification>
      <property name="KompletDoBloku" typeName="System.String" propertyType="Member">
        <visualSpecification displayName="Komplet do bloku" loopVariable="false" example="Nad Šutkou 1811/12&#10;182 00 Praha 8" description="Kompletní adresa subjektu formátovaná do bloku. Adresy mimo ČR obsahují také stát" defaultIteratorName="" displayType="Basic" childDisplayType="Basic">
          <icon/>
        </visualSpecification>
      </property>
      <property name="KompletDoRadku" typeName="System.String" propertyType="Member">
        <visualSpecification displayName="Komplet do řádku" loopVariable="false" example="Nad Šutkou 1811/12, 182 00 Praha 8" description="Kompletní adresa subjektu formátovaná do řádku. Adresy mimo ČR obsahují taká stát" defaultIteratorName="" displayType="Basic" childDisplayType="Basic">
          <icon/>
        </visualSpecification>
      </property>
    </type>
    <type typeName="System.Nullable`1[[System.Boolean, mscorlib, Version=4.0.0.0, Culture=neutral, PublicKeyToken=b77a5c561934e089]]" iteratorTypeName="">
      <specialFormats/>
      <visualSpecification displayName="" loopVariable="false" example="" description="" defaultIteratorName="" displayType="Basic" childDisplayType="Basic">
        <icon/>
      </visualSpecification>
    </type>
    <type typeName="PraetorShared.TemplateInterfaces.IMena" iteratorTypeName="">
      <specialFormats/>
      <visualSpecification displayName="Měna" loopVariable="false" example="" description="" defaultIteratorName="" displayType="Basic" childDisplayType="Basic">
        <icon/>
      </visualSpecification>
      <property name="Nazev" typeName="System.String" propertyType="Member">
        <visualSpecification displayName="Název" loopVariable="false" example="" description="" defaultIteratorName="" displayType="Basic" childDisplayType="Basic">
          <icon/>
        </visualSpecification>
      </property>
      <property name="ZkratkaPred" typeName="System.String" propertyType="Member">
        <visualSpecification displayName="Zkratka před" loopVariable="false" example="" description="" defaultIteratorName="" displayType="Basic" childDisplayType="Basic">
          <icon/>
        </visualSpecification>
      </property>
      <property name="ZkratkaZa" typeName="System.String" propertyType="Member">
        <visualSpecification displayName="Zkratka za" loopVariable="false" example="" description="" defaultIteratorName="" displayType="Basic" childDisplayType="Basic">
          <icon/>
        </visualSpecification>
      </property>
      <property name="Zkratka" typeName="System.String" propertyType="Member">
        <visualSpecification displayName="Zkratka" loopVariable="false" example="" description="" defaultIteratorName="" displayType="Basic" childDisplayType="Basic">
          <icon/>
        </visualSpecification>
      </property>
      <property name="Kod" typeName="System.String" propertyType="Member">
        <visualSpecification displayName="Kód" loopVariable="false" example="" description="" defaultIteratorName="" displayType="Basic" childDisplayType="Basic">
          <icon/>
        </visualSpecification>
      </property>
      <property name="FormatString" typeName="System.String" propertyType="Member">
        <visualSpecification displayName="[x]Formát string" loopVariable="false" example="" description="" defaultIteratorName="" displayType="Testing" childDisplayType="Basic">
          <icon/>
        </visualSpecification>
      </property>
    </type>
    <type typeName="System.Collections.Generic.List`1[[NemovitostiPluginShared.Template.Nemovitost, NemovitostiPluginShared, Version=1.0.0.0, Culture=neutral, PublicKeyToken=null]]" iteratorTypeName="NemovitostiPluginShared.Template.Nemovitost">
      <specialFormats/>
      <visualSpecification displayName="" loopVariable="false" example="" description="" defaultIteratorName="" displayType="Basic" childDisplayType="Basic">
        <icon/>
      </visualSpecification>
    </type>
    <type typeName="NemovitostiPluginShared.Template.Nemovitost" iteratorTypeName="">
      <specialFormats/>
      <visualSpecification displayName="Nemovitost" loopVariable="false" example="" description="Nemovitost" defaultIteratorName="" displayType="Basic" childDisplayType="Basic">
        <icon/>
      </visualSpecification>
      <property name="Komplet" typeName="System.String" propertyType="Member">
        <visualSpecification displayName="Komplet" loopVariable="false" example="" description="Zkompletovaný popis nemovitosti." defaultIteratorName="" displayType="Basic" childDisplayType="Basic">
          <icon/>
        </visualSpecification>
      </property>
    </type>
  </startup>
</Root>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Root xmlns="FieldData">
  <Content xmlns="" id="praetor1">
    <field required="False">
      <type>String</type>
      <format>{0}</format>
      <value>Kupující.Subjekt.KompletSubjekt</value>
    </field>
  </Content>
  <Content xmlns="" id="praetor3">
    <field required="False">
      <type>Nullable&lt;Decimal&gt;</type>
      <format>@Replace:NumberFormat.NumberGroupSeparator='.'{0:N0}</format>
      <value>nemovitosti_root.KupniCena.KupniCena</value>
    </field>
  </Content>
  <Content xmlns="" id="praetor6">
    <field required="false">
      <type>Nullable&lt;Decimal&gt;</type>
      <format>@Humanizer:ToWords</format>
      <value>nemovitosti_root.KupniCena.KupniCena</value>
    </field>
  </Content>
  <Content xmlns="" id="praetor7">
    <field required="False">
      <type>String</type>
      <format>{0}</format>
      <value>deposita_root.Ucet.CisloUctu</value>
    </field>
  </Content>
  <Content xmlns="" id="praetor9">
    <field required="false">
      <type>String</type>
      <format>{0}</format>
      <value>root0.SpisovaZnacka</value>
    </field>
  </Content>
  <Content xmlns="" id="praetor10">
    <field required="false">
      <type>String</type>
      <format>{0}</format>
      <value>deposita_root.Ucet.CisloUctu</value>
    </field>
  </Content>
  <Content xmlns="" id="praetor8">
    <field required="False">
      <type>Nullable&lt;Decimal&gt;</type>
      <format>@Replace:NumberFormat.NumberGroupSeparator='.'{0:N0}</format>
      <value>nemovitosti_root.KupniCena.VyseProvize</value>
    </field>
  </Content>
  <Content xmlns="" id="praetor12">
    <field required="false">
      <type>Nullable&lt;Decimal&gt;</type>
      <format>@Replace:NumberFormat.NumberGroupSeparator='.'{0:N0}</format>
      <value>nemovitosti_root.KupniCena.VyseProvize</value>
    </field>
  </Content>
  <Content xmlns="" id="praetor23">
    <field required="false">
      <type>Nullable&lt;Decimal&gt;</type>
      <format>@Replace:NumberFormat.NumberGroupSeparator='.'{0:N0}</format>
      <value>nemovitosti_root.KupniCena.UhradaBanka</value>
    </field>
  </Content>
  <Content xmlns="" id="praetor0">
    <field required="False">
      <type>String</type>
      <format>{0}</format>
      <value>Prodávající.Subjekt.KompletSubjekt</value>
    </field>
  </Content>
  <Content xmlns="" id="praetor5">
    <field required="False">
      <type>String</type>
      <format>{0}</format>
      <value>root0.SpisovaZnacka</value>
    </field>
  </Content>
  <Content xmlns="" id="praetor11">
    <field required="false">
      <type>System.String</type>
      <specialFormats/>
      <format>{0}</format>
      <value>Prodávající.Subjekt.Oznaceni</value>
    </field>
  </Content>
  <Content xmlns="" id="praetor13">
    <field required="false">
      <type>System.String</type>
      <specialFormats/>
      <format>{0}</format>
      <value>Kupující.Subjekt.Oznaceni</value>
    </field>
  </Content>
  <Content xmlns="" id="praetor4">
    <field required="False">
      <type>System.String</type>
      <specialFormats/>
      <format>{0}</format>
      <value>root0.Uschova.Ucet.CisloUctu</value>
    </field>
  </Content>
  <Content xmlns="" id="praetor15">
    <field required="false">
      <type>System.String</type>
      <specialFormats/>
      <format>{0}</format>
      <value>root0.SpisovaZnacka</value>
    </field>
  </Content>
  <Content xmlns="" id="praetor16">
    <field required="False">
      <type>System.Nullable`1[[System.Decimal, mscorlib, Version=4.0.0.0, Culture=neutral, PublicKeyToken=b77a5c561934e089]]</type>
      <specialFormats/>
      <format>@Replace:NumberFormat.NumberGroupSeparator='.'{0:N0}</format>
      <value>root0.Nemovitosti.KupniCena.VlatniZdrojeBezProvize</value>
    </field>
  </Content>
  <Content xmlns="" id="praetor18">
    <field required="false">
      <type>System.String</type>
      <specialFormats/>
      <format>{0}</format>
      <value>Území.PopisZa</value>
    </field>
  </Content>
  <Content xmlns="" id="praetor19">
    <field required="false">
      <type>System.String</type>
      <specialFormats/>
      <format>{0}</format>
      <value>Nemovitost.Komplet</value>
    </field>
  </Content>
  <Content xmlns="" id="praetor2">
    <field required="False">
      <type>System.String</type>
      <specialFormats/>
      <format>{0}</format>
      <value>root1.SubjektyUctujicichSubjektu.Prvni.KompletSubjekt</value>
    </field>
  </Content>
  <Content xmlns="" id="praetor14">
    <field required="false">
      <type>System.String</type>
      <specialFormats/>
      <format>{0}</format>
      <value>root1.SubjektyUctujicichSubjektu.Prvni.ZapisOR</value>
    </field>
  </Content>
  <Content xmlns="" id="praetor17">
    <field required="false">
      <type>System.String</type>
      <specialFormats/>
      <format>{0}</format>
      <value>root0.Uschova.Ucet.KodBanky</value>
    </field>
  </Content>
  <Content xmlns="" id="praetor20">
    <field required="false">
      <type>System.String</type>
      <specialFormats/>
      <format>{0}</format>
      <value>root0.Uschova.Ucet.KodBanky</value>
    </field>
  </Content>
  <Content xmlns="" id="praetor21">
    <field required="false">
      <type>System.String</type>
      <specialFormats/>
      <format>{0}</format>
      <value>root0.Uschova.Ucet.NazevBanky</value>
    </field>
  </Content>
  <Content xmlns="" id="praetor22">
    <field required="false">
      <type>System.String</type>
      <specialFormats/>
      <format>{0}</format>
      <value>root0.Uschova.Ucet.NazevBanky</value>
    </field>
  </Content>
  <Content xmlns="" id="praetor24">
    <field required="false">
      <type>System.String</type>
      <specialFormats/>
      <format>{0}</format>
      <value>root0.Uschova.Ucet.NazevBanky</value>
    </field>
  </Content>
  <Content xmlns="" id="praetor25">
    <field required="false">
      <type>System.String</type>
      <specialFormats/>
      <format>{0}</format>
      <value>root0.Uschova.Ucet.KodBanky</value>
    </field>
  </Content>
</Root>
</file>

<file path=customXml/item4.xml><?xml version="1.0" encoding="utf-8"?>
<Root xmlns="ContentControlData">
  <Content xmlns="" id="4129796450">
    <foreach>
      <iterator>Kupující</iterator>
      <iteratorDisplay>Kupující</iteratorDisplay>
      <collection>root0.SpisSubjekty.DleHmotnePravniRole.Kupujici</collection>
      <collectionDisplay>spis.Subjekty.Dle hmotně právní role.Kupující</collectionDisplay>
    </foreach>
    <sdtLevel>paragraph</sdtLevel>
    <separator>0</separator>
  </Content>
  <Content xmlns="" id="288549053">
    <foreach>
      <iterator>Prodávající</iterator>
      <iteratorDisplay>Prodávající</iteratorDisplay>
      <collection>root0.SpisSubjekty.DleHmotnePravniRole.Prodavajici</collection>
      <collectionDisplay>spis.Subjekty.Dle hmotně právní role.Prodávající</collectionDisplay>
    </foreach>
    <sdtLevel>paragraph</sdtLevel>
    <separator>0</separator>
  </Content>
  <Content xmlns="" id="4012077822">
    <if>
      <condition>nemovitosti_root.KupniCena.KupniCena</condition>
      <conditionDisplay>Nemovitosti.Kupní cena.Kupní cena</conditionDisplay>
      <operator>ie</operator>
      <value/>
    </if>
  </Content>
  <Content xmlns="" id="2923366762">
    <if>
      <condition>nemovitosti_root.KupniCena.KupniCena</condition>
      <conditionDisplay>Nemovitosti.Kupní cena.Kupní cena</conditionDisplay>
      <operator>ie</operator>
      <value/>
    </if>
  </Content>
  <Content xmlns="" id="3215366481">
    <if>
      <condition>nemovitosti_root.KupniCena.VyseProvize</condition>
      <conditionDisplay>Nemovitosti.Kupní cena.Výše provize</conditionDisplay>
      <operator>ie</operator>
      <value/>
    </if>
  </Content>
  <Content xmlns="" id="453140717">
    <if>
      <condition>nemovitosti_root.KupniCena.VyseProvize</condition>
      <conditionDisplay>Nemovitosti.Kupní cena.Výše provize</conditionDisplay>
      <operator>ie</operator>
      <value/>
    </if>
  </Content>
  <Content xmlns="" id="2491122429">
    <if>
      <condition>nemovitosti_root.KupniCena.UhradaBanka</condition>
      <conditionDisplay>Nemovitosti.Kupní cena.Cizí zdroje</conditionDisplay>
      <operator>ie</operator>
      <value/>
    </if>
  </Content>
  <Content xmlns="" id="440725789">
    <if>
      <condition>deposita_root.Ucet.CisloUctu</condition>
      <conditionDisplay>Úschova.Účet.Číslo účtu</conditionDisplay>
      <operator>ie</operator>
      <value/>
    </if>
  </Content>
  <Content xmlns="" id="4028265280">
    <foreach>
      <iterator>Prodávající</iterator>
      <iteratorDisplay>Prodávající</iteratorDisplay>
      <collection>root0.SpisSubjekty.GetDleHmotnePravniRole().Prodávající</collection>
      <collectionDisplay>spis.Subjekty.Dle hmotně právní role.Prodávající</collectionDisplay>
    </foreach>
    <sdtLevel>paragraph</sdtLevel>
    <separator>0</separator>
  </Content>
  <Content xmlns="" id="1725557104">
    <foreach>
      <iterator>Kupující</iterator>
      <iteratorDisplay>Kupující</iteratorDisplay>
      <collection>root0.SpisSubjekty.GetDleHmotnePravniRole().Kupující</collection>
      <collectionDisplay>spis.Subjekty.Dle hmotně právní role.Kupující</collectionDisplay>
    </foreach>
    <sdtLevel>paragraph</sdtLevel>
    <separator>0</separator>
  </Content>
  <Content xmlns="" id="2136982905">
    <if>
      <condition>root0.Uschova.Ucet.CisloUctu</condition>
      <conditionDisplay>spis.Úschova.Účet.Číslo účtu</conditionDisplay>
      <operator>ie</operator>
      <value/>
    </if>
  </Content>
  <Content xmlns="" id="3735715866">
    <if>
      <condition>root0.Nemovitosti.KupniCena.VlatniZdrojeBezProvize</condition>
      <conditionDisplay>spis.Nemovitosti.Kupní cena.Vlastní zdroje bez provize</conditionDisplay>
      <operator>ie</operator>
      <value/>
    </if>
  </Content>
  <Content xmlns="" id="260965867">
    <foreach>
      <iterator>Území</iterator>
      <iteratorDisplay>Území</iteratorDisplay>
      <collection>root0.Nemovitosti.VypisPredmetu.Uzemi</collection>
      <collectionDisplay>spis.Nemovitosti.Výpis přemětů.Území</collectionDisplay>
    </foreach>
    <sdtLevel>paragraph</sdtLevel>
    <separator>0</separator>
  </Content>
  <Content xmlns="" id="1427001108">
    <foreach>
      <iterator>Nemovitost</iterator>
      <iteratorDisplay>Nemovitost</iteratorDisplay>
      <collection>Území.Nemovitosti</collection>
      <collectionDisplay>Území.Nemovitosti</collectionDisplay>
    </foreach>
    <sdtLevel>paragraph</sdtLevel>
    <separator>0</separator>
  </Content>
</Root>
</file>

<file path=customXml/item5.xml><?xml version="1.0" encoding="utf-8"?>
<Root xmlns="DataSourceDefinition">
  <startup xmlns="" docPropPrefix="praetor">
    <Root>
      <property name="root0" typeName="PraetorShared.TemplateInterfaces.ISpis" propertyType="Root">
        <visualSpecification displayName="spis" loopVariable="false" example="" description="" defaultIteratorName="" displayType="Basic" childDisplayType="Basic">
          <icon>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</icon>
        </visualSpecification>
      </property>
      <property name="root1" typeName="PraetorShared.TemplateInterfaces.ISystem" propertyType="Root">
        <visualSpecification displayName="system" loopVariable="false" example="" description="" defaultIteratorName="" displayType="Basic" childDisplayType="Basic">
          <icon>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</icon>
        </visualSpecification>
      </property>
      <property name="deposita_root" typeName="DepositaPlugin.Shared.Template.IUschova" propertyType="Root">
        <visualSpecification displayName="[x]Úschova" loopVariable="false" example="" description="" defaultIteratorName="" displayType="Testing" childDisplayType="Basic">
          <icon>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</icon>
        </visualSpecification>
      </property>
      <property name="nemovitosti_root" typeName="NemovitostiPluginShared.Template.INemovitosti" propertyType="Root">
        <visualSpecification displayName="[x]Nemovitosti" loopVariable="false" example="" description="Nemovitosti na spise" defaultIteratorName="" displayType="Testing" childDisplayType="Basic">
          <icon>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</icon>
        </visualSpecification>
      </property>
    </Root>
    <type typeName="PraetorShared.TemplateInterfaces.ISpis" iteratorTypeName="">
      <specialFormats/>
      <visualSpecification displayName="spis" loopVariable="false" example="" description="" defaultIteratorName="" displayType="Basic" childDisplayType="Basic">
        <icon>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</icon>
      </visualSpecification>
      <property name="Predmet" typeName="System.String" propertyType="Member">
        <visualSpecification displayName="Předmět" loopVariable="false" example="Smlouva o obchodní spolupráci" description="Předmět spisu" defaultIteratorName="" displayType="Basic" childDisplayType="Basic">
          <icon/>
        </visualSpecification>
      </property>
      <property name="SpisovaZnacka" typeName="System.String" propertyType="Member">
        <visualSpecification displayName="Spisová značka" loopVariable="false" example="124/2011" description="" defaultIteratorName="" displayType="Basic" childDisplayType="Basic">
          <icon/>
        </visualSpecification>
      </property>
      <property name="Poznamka" typeName="System.String" propertyType="Member">
        <visualSpecification displayName="Poznámka" loopVariable="false" example="" description="Poznámka vyhrazena pro uživatele" defaultIteratorName="" displayType="Basic" childDisplayType="Basic">
          <icon/>
        </visualSpecification>
      </property>
      <property name="Umistneni" typeName="System.String" propertyType="Member">
        <visualSpecification displayName="Umístění" loopVariable="false" example="" description="Umístění spisu" defaultIteratorName="" displayType="Basic" childDisplayType="Basic">
          <icon/>
        </visualSpecification>
      </property>
      <property name="DatumUmistneni" typeName="System.Nullable`1[[System.DateTime, mscorlib, Version=4.0.0.0, Culture=neutral, PublicKeyToken=b77a5c561934e089]]" propertyType="Member">
        <visualSpecification displayName="Datum umístění" loopVariable="false" example="" description="Datum umístění spisu" defaultIteratorName="" displayType="Basic" childDisplayType="Basic">
          <icon/>
        </visualSpecification>
      </property>
      <property name="CarovyKod" typeName="System.Drawing.Image" propertyType="Member">
        <visualSpecification displayName="Kód" loopVariable="false" example="" description="Testovací položka" defaultIteratorName="" displayType="Testing" childDisplayType="Basic">
          <icon/>
        </visualSpecification>
      </property>
      <property name="NadrazenySpis" typeName="PraetorShared.TemplateInterfaces.ISpis" propertyType="Member">
        <visualSpecification displayName="Nadřazený spis" loopVariable="false" example="" description="" defaultIteratorName="" displayType="Basic" childDisplayType="Basic">
          <icon/>
        </visualSpecification>
      </property>
      <property name="KategorieSpisu" typeName="PraetorShared.TemplateInterfaces.IKategorieSpisu" propertyType="Member">
        <visualSpecification displayName="Kategorie spisu" loopVariable="false" example="" description="" defaultIteratorName="" displayType="Basic" childDisplayType="Basic">
          <icon/>
        </visualSpecification>
      </property>
      <property name="VybanySubjekt" typeName="PraetorShared.TemplateInterfaces.ISubjekt" propertyType="Member">
        <visualSpecification displayName="✖ Vybraný subjekt" loopVariable="false" example="" description="Uživatelem vybraný klient na spisu&#10;&#10;DOPORUČUJEME NEPOUŽÍVAT&#10;Toto pole je zastaralé a pravděpodobně bylo nahrazeno novým polem s podobným názvem." defaultIteratorName="" displayType="Testing" childDisplayType="Basic">
          <icon/>
        </visualSpecification>
      </property>
      <property name="VybranySpisSubjekt" typeName="PraetorShared.TemplateInterfaces.ISpisSubjekt" propertyType="Member">
        <visualSpecification displayName="Vybraný subjekt" loopVariable="false" example="" description="Uživatelem vybraný klient na spisu" defaultIteratorName="" displayType="Basic" childDisplayType="Basic">
          <icon/>
        </visualSpecification>
      </property>
      <property name="Subjekty" typeName="PraetorShared.TemplateInterfaces.ISubjektNaSpiseCollection" propertyType="Member">
        <visualSpecification displayName="✖ Subjekty" loopVariable="false" example="" description="Seznam subjektů v tomto spisu&#10;&#10;DOPORUČUJEME NEPOUŽÍVAT&#10;Toto pole je zastaralé a pravděpodobně bylo nahrazeno novým polem s podobným názvem." defaultIteratorName="Subjekt" displayType="Testing" childDisplayType="Basic">
          <icon/>
        </visualSpecification>
      </property>
      <property name="SpisSubjekty" typeName="PraetorShared.TemplateInterfaces.ISpisSubjektCollectionNaSpise" propertyType="Member">
        <visualSpecification displayName="Subjekty" loopVariable="false" example="" description="Seznam subjektů v tomto spisu" defaultIteratorName="SpisSubjekt" displayType="Basic" childDisplayType="Basic">
          <icon/>
        </visualSpecification>
      </property>
      <property name="HlavniKlient" typeName="PraetorShared.TemplateInterfaces.ISpisSubjekt" propertyType="Member">
        <visualSpecification displayName="Hlavní klient" loopVariable="false" example="" description="Hlavní klient tohoto spisu" defaultIteratorName="" displayType="Basic" childDisplayType="Basic">
          <icon/>
        </visualSpecification>
      </property>
      <property name="HlavniPlatce" typeName="PraetorShared.TemplateInterfaces.ISpisSubjekt" propertyType="Member">
        <visualSpecification displayName="Hlavní plátce" loopVariable="false" example="" description="Hlavní plátce tohoto spisu" defaultIteratorName="" displayType="Basic" childDisplayType="Basic">
          <icon/>
        </visualSpecification>
      </property>
      <property name="OdpovednySpolecnik" typeName="PraetorShared.TemplateInterfaces.ISubjekt" propertyType="Member">
        <visualSpecification displayName="✖ Odpovědný společník" loopVariable="false" example="" description="Subjekt odpovědného společníka&#10;&#10;DOPORUČUJEME NEPOUŽÍVAT&#10;Toto pole je zastaralé a pravděpodobně bylo nahrazeno novým polem s podobným názvem." defaultIteratorName="" displayType="Testing" childDisplayType="Basic">
          <icon/>
        </visualSpecification>
      </property>
      <property name="OdpovednyAdvokat" typeName="PraetorShared.TemplateInterfaces.ISubjekt" propertyType="Member">
        <visualSpecification displayName="✖ Odpovědný advokát" loopVariable="false" example="" description="Subjekt odpovědného advokáta&#10;&#10;DOPORUČUJEME NEPOUŽÍVAT&#10;Toto pole je zastaralé a pravděpodobně bylo nahrazeno novým polem s podobným názvem." defaultIteratorName="" displayType="Testing" childDisplayType="Basic">
          <icon/>
        </visualSpecification>
      </property>
      <property name="OdpovednyAdvokatUzivatel" typeName="PraetorShared.TemplateInterfaces.IUzivatel" propertyType="Member">
        <visualSpecification displayName="Odpovědný advokát" loopVariable="false" example="" description="Odpoědný advokát v tomto spisu" defaultIteratorName="" displayType="Basic" childDisplayType="Basic">
          <icon/>
        </visualSpecification>
      </property>
      <property name="Zpracovatel" typeName="PraetorShared.TemplateInterfaces.ISubjekt" propertyType="Member">
        <visualSpecification displayName="✖ Zpracovatel" loopVariable="false" example="" description="Subjekt zpracovatele spisu&#10;&#10;DOPORUČUJEME NEPOUŽÍVAT&#10;Toto pole je zastaralé a pravděpodobně bylo nahrazeno novým polem s podobným názvem." defaultIteratorName="" displayType="Testing" childDisplayType="Basic">
          <icon/>
        </visualSpecification>
      </property>
      <property name="ZpracovatelUzivatel" typeName="PraetorShared.TemplateInterfaces.IUzivatel" propertyType="Member">
        <visualSpecification displayName="Zpracovatel" loopVariable="false" example="" description="Zpracovatel spisu" defaultIteratorName="" displayType="Basic" childDisplayType="Basic">
          <icon/>
        </visualSpecification>
      </property>
      <property name="DalsiZpracovatele" typeName="PraetorShared.TemplateInterfaces.IUzivatelCollection" propertyType="Member">
        <visualSpecification displayName="Další zpracovatelé" loopVariable="false" example="" description="Další zpracovatelé spisu" defaultIteratorName="Další zpracovatel" displayType="Basic" childDisplayType="Basic">
          <icon/>
        </visualSpecification>
      </property>
      <property name="VsichniZpracovatele" typeName="PraetorShared.TemplateInterfaces.IUzivatelCollection" propertyType="Member">
        <visualSpecification displayName="Všichni zpracovatelé" loopVariable="false" example="" description="Zpracovatel a další zpracovatelé spisu" defaultIteratorName="Zpracovatel" displayType="Basic" childDisplayType="Basic">
          <icon/>
        </visualSpecification>
      </property>
      <property name="OznaceniSpisu" typeName="System.String" propertyType="Member">
        <visualSpecification displayName="Označení spisu" loopVariable="false" example="" description="spisová značka - předmět" defaultIteratorName="" displayType="Basic" childDisplayType="Basic">
          <icon/>
        </visualSpecification>
      </property>
      <property name="CisloSmlouvy" typeName="System.String" propertyType="Member">
        <visualSpecification displayName="Číslo smlouvy" loopVariable="false" example="" description="Číslo smlouvy" defaultIteratorName="" displayType="Basic" childDisplayType="Basic">
          <icon/>
        </visualSpecification>
      </property>
      <property name="DatumUzavreniSmlouvy" typeName="System.Nullable`1[[System.DateTime, mscorlib, Version=4.0.0.0, Culture=neutral, PublicKeyToken=b77a5c561934e089]]" propertyType="Member">
        <visualSpecification displayName="Datum uzavření smlouvy" loopVariable="false" example="" description="Datum uzavření smlouvy" defaultIteratorName="" displayType="Basic" childDisplayType="Basic">
          <icon/>
        </visualSpecification>
      </property>
      <property name="DatumZalozeni" typeName="System.Nullable`1[[System.DateTime, mscorlib, Version=4.0.0.0, Culture=neutral, PublicKeyToken=b77a5c561934e089]]" propertyType="Member">
        <visualSpecification displayName="Datum založení" loopVariable="false" example="" description="Datum založení" defaultIteratorName="" displayType="Basic" childDisplayType="Basic">
          <icon/>
        </visualSpecification>
      </property>
      <property name="Pobocka" typeName="System.String" propertyType="Member">
        <visualSpecification displayName="Pobočka" loopVariable="false" example="" description="" defaultIteratorName="" displayType="Basic" childDisplayType="Basic">
          <icon/>
        </visualSpecification>
      </property>
      <property name="Uschova" typeName="DepositaPlugin.Shared.Template.IUschova" propertyType="Extension">
        <visualSpecification displayName="Úschova" loopVariable="false" example="" description="Informace o úschovách" defaultIteratorName="" displayType="Basic" childDisplayType="Basic">
          <icon/>
        </visualSpecification>
      </property>
      <property name="Nemovitosti" typeName="NemovitostiPluginShared.Template.INemovitosti" propertyType="Extension">
        <visualSpecification displayName="Nemovitosti" loopVariable="false" example="" description="Informace o nemovitostech" defaultIteratorName="" displayType="Basic" childDisplayType="Basic">
          <icon/>
        </visualSpecification>
      </property>
      <property name="PohledavkyObecne" typeName="PohledavkyShared.Template.IPohledavkyObecneDataTemplate" propertyType="Extension">
        <visualSpecification displayName="Pohledávky" loopVariable="false" example="" description="Informace o pohledávkách" defaultIteratorName="" displayType="Basic" childDisplayType="Basic">
          <icon/>
        </visualSpecification>
      </property>
      <property name="AmlSpis" typeName="AMLPlugin.Shared.Template.IAmlSpisDataTemplate" propertyType="Extension">
        <visualSpecification displayName="AML spis" loopVariable="false" example="" description="Informace o AML spisu" defaultIteratorName="" displayType="Basic" childDisplayType="Basic">
          <icon/>
        </visualSpecification>
      </property>
      <property name="SpisCustomFields" typeName="PraetorShared.TemplateInterfaces.ISpisCustomFields" propertyType="Extension">
        <visualSpecification displayName="Další údaje" loopVariable="false" example="" description="Uživatelsky definované údaje spisu" defaultIteratorName="" displayType="Basic" childDisplayType="Basic">
          <icon/>
        </visualSpecification>
      </property>
    </type>
    <type typeName="PraetorShared.TemplateInterfaces.ISystem" iteratorTypeName="">
      <specialFormats/>
      <visualSpecification displayName="system" loopVariable="false" example="" description="" defaultIteratorName="" displayType="Basic" childDisplayType="Basic">
        <icon>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</icon>
      </visualSpecification>
      <property name="Dnes" typeName="System.DateTime" propertyType="Member">
        <visualSpecification displayName="Datum" loopVariable="false" example="25.1.2010" description="Dnešní datum" defaultIteratorName="" displayType="Basic" childDisplayType="Basic">
          <icon/>
        </visualSpecification>
      </property>
      <property name="KonfiguraceSablony" typeName="System.String" propertyType="Member">
        <visualSpecification displayName="Konfigurace šablony" loopVariable="false" example="" description="Volitelná konfigurace šablony" defaultIteratorName="" displayType="Advanced" childDisplayType="Basic">
          <icon/>
        </visualSpecification>
      </property>
      <property name="Cena" typeName="System.Decimal" propertyType="Member">
        <visualSpecification displayName="Cena" loopVariable="false" example="" description="Testovací položka" defaultIteratorName="" displayType="Testing" childDisplayType="Basic">
          <icon/>
        </visualSpecification>
      </property>
      <property name="Index" typeName="System.Int32" propertyType="Member">
        <visualSpecification displayName="Index" loopVariable="false" example="" description="Při každém volání vrátí další číslo. Začíná od 1" defaultIteratorName="" displayType="Advanced" childDisplayType="Basic">
          <icon/>
        </visualSpecification>
      </property>
      <property name="AktivniFiltr" typeName="System.String" propertyType="Member">
        <visualSpecification displayName="✖ Aktivní filtr" loopVariable="false" example="" description="Aktivní filtr použitý na vstupu&#10;&#10;DOPORUČUJEME NEPOUŽÍVAT&#10;Toto pole je zastaralé a pravděpodobně bylo nahrazeno novým polem s podobným názvem." defaultIteratorName="" displayType="Testing" childDisplayType="Basic">
          <icon/>
        </visualSpecification>
      </property>
      <property name="ContextInfo" typeName="PraetorShared.TemplateInterfaces.IContextInfo" propertyType="Member">
        <visualSpecification displayName="Informace o kontextu" loopVariable="false" example="" description="Informace o kontextu, ve kterém je dokument generován" defaultIteratorName="" displayType="Advanced" childDisplayType="Basic">
          <icon/>
        </visualSpecification>
      </property>
      <property name="SeskupenySloupec" typeName="System.String" propertyType="Member">
        <visualSpecification displayName="Seskupeny sloupec" loopVariable="false" example="" description="Název seskupeného sloupce" defaultIteratorName="" displayType="Basic" childDisplayType="Basic">
          <icon/>
        </visualSpecification>
      </property>
      <property name="ZakladniMena" typeName="PraetorShared.TemplateInterfaces.IMena" propertyType="Member">
        <visualSpecification displayName="Základní měna" loopVariable="false" example="" description="" defaultIteratorName="" displayType="Basic" childDisplayType="Basic">
          <icon/>
        </visualSpecification>
      </property>
      <property name="Uzivatel" typeName="PraetorShared.TemplateInterfaces.IUzivatel" propertyType="Member">
        <visualSpecification displayName="Uživatel" loopVariable="false" example="" description="Uživatel, který generuje dokument ze šablony." defaultIteratorName="" displayType="Basic" childDisplayType="Basic">
          <icon/>
        </visualSpecification>
      </property>
      <property name="InstallId" typeName="System.String" propertyType="Member">
        <visualSpecification displayName="ID instalace" loopVariable="false" example="" description="" defaultIteratorName="" displayType="Testing" childDisplayType="Basic">
          <icon/>
        </visualSpecification>
      </property>
      <property name="SubjektyUctujicichSubjektu" typeName="PraetorShared.TemplateInterfaces.ISubjektCollection" propertyType="Member">
        <visualSpecification displayName="Subjekty účtujicích subjektů" loopVariable="false" example="" description="" defaultIteratorName="Subjekt účtujícího subjektu" displayType="Advanced" childDisplayType="Basic">
          <icon/>
        </visualSpecification>
      </property>
    </type>
    <type typeName="DepositaPlugin.Shared.Template.IUschova" iteratorTypeName="">
      <specialFormats/>
      <visualSpecification displayName="[x]Úschova" loopVariable="false" example="" description="" defaultIteratorName="" displayType="Testing" childDisplayType="Basic">
        <icon>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</icon>
      </visualSpecification>
      <property name="Pocatek" typeName="System.Nullable`1[[System.DateTime, mscorlib, Version=4.0.0.0, Culture=neutral, PublicKeyToken=b77a5c561934e089]]" propertyType="Member">
        <visualSpecification displayName="Počátek" loopVariable="false" example="" description="" defaultIteratorName="" displayType="Basic" childDisplayType="Basic">
          <icon/>
        </visualSpecification>
      </property>
      <property name="Konec" typeName="System.Nullable`1[[System.DateTime, mscorlib, Version=4.0.0.0, Culture=neutral, PublicKeyToken=b77a5c561934e089]]" propertyType="Member">
        <visualSpecification displayName="Konec" loopVariable="false" example="" description="" defaultIteratorName="" displayType="Basic" childDisplayType="Basic">
          <icon/>
        </visualSpecification>
      </property>
      <property name="Poznamka" typeName="System.String" propertyType="Member">
        <visualSpecification displayName="Poznámka" loopVariable="false" example="" description="" defaultIteratorName="" displayType="Basic" childDisplayType="Basic">
          <icon/>
        </visualSpecification>
      </property>
      <property name="DatumNahlaseni" typeName="System.Nullable`1[[System.DateTime, mscorlib, Version=4.0.0.0, Culture=neutral, PublicKeyToken=b77a5c561934e089]]" propertyType="Member">
        <visualSpecification displayName="Datum nahlášení" loopVariable="false" example="" description="Datum nahlášení úschovy" defaultIteratorName="" displayType="Basic" childDisplayType="Basic">
          <icon/>
        </visualSpecification>
      </property>
      <property name="DatumCAK" typeName="System.Nullable`1[[System.DateTime, mscorlib, Version=4.0.0.0, Culture=neutral, PublicKeyToken=b77a5c561934e089]]" propertyType="Member">
        <visualSpecification displayName="Datum ČAK" loopVariable="false" example="" description="" defaultIteratorName="" displayType="Basic" childDisplayType="Basic">
          <icon/>
        </visualSpecification>
      </property>
      <property name="Ucet" typeName="DepositaPlugin.Shared.Template.IUcet" propertyType="Member">
        <visualSpecification displayName="Účet" loopVariable="false" example="" description="" defaultIteratorName="" displayType="Basic" childDisplayType="Basic">
          <icon/>
        </visualSpecification>
      </property>
      <property name="Pohyby" typeName="DepositaPlugin.Shared.Template.IPohybCollection" propertyType="Member">
        <visualSpecification displayName="Pohyby" loopVariable="false" example="" description="" defaultIteratorName="Pohyb" displayType="Basic" childDisplayType="Basic">
          <icon/>
        </visualSpecification>
      </property>
      <property name="Slozitel" typeName="DepositaPlugin.Shared.Template.ISubjekt" propertyType="Member">
        <visualSpecification displayName="[x]Složitel" loopVariable="false" example="" description="První složitel" defaultIteratorName="" displayType="Testing" childDisplayType="Basic">
          <icon/>
        </visualSpecification>
      </property>
      <property name="Slozitele" typeName="DepositaPlugin.Shared.Template.ISlozitelCollection" propertyType="Member">
        <visualSpecification displayName="Složitelé" loopVariable="false" example="" description="" defaultIteratorName="Subjekt" displayType="Basic" childDisplayType="Basic">
          <icon/>
        </visualSpecification>
      </property>
    </type>
    <type typeName="NemovitostiPluginShared.Template.INemovitosti" iteratorTypeName="">
      <specialFormats/>
      <visualSpecification displayName="[x]Nemovitosti" loopVariable="false" example="" description="Nemovitosti na spise" defaultIteratorName="" displayType="Testing" childDisplayType="Basic">
        <icon>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</icon>
      </visualSpecification>
      <property name="Jednotky" typeName="NemovitostiPluginShared.Template.IJednotkaCollection" propertyType="Member">
        <visualSpecification displayName="[x]Jednotky" loopVariable="false" example="" description="Seznam jednotek" defaultIteratorName="jednotka" displayType="Testing" childDisplayType="Basic">
          <icon/>
        </visualSpecification>
      </property>
      <property name="Stavby" typeName="NemovitostiPluginShared.Template.IStavbaCollection" propertyType="Member">
        <visualSpecification displayName="[x]Stavby" loopVariable="false" example="" description="Seznam staveb" defaultIteratorName="stavba" displayType="Testing" childDisplayType="Basic">
          <icon/>
        </visualSpecification>
      </property>
      <property name="Parcely" typeName="NemovitostiPluginShared.Template.IParcelaCollection" propertyType="Member">
        <visualSpecification displayName="[x]Parcely" loopVariable="false" example="" description="Seznam parcel" defaultIteratorName="parcela" displayType="Testing" childDisplayType="Basic">
          <icon/>
        </visualSpecification>
      </property>
      <property name="Predmety" typeName="NemovitostiPluginShared.Template.IPredmetCollection" propertyType="Member">
        <visualSpecification displayName="[x]Předměty" loopVariable="false" example="" description="Seznam všech předmětů" defaultIteratorName="předmět" displayType="Testing" childDisplayType="Basic">
          <icon/>
        </visualSpecification>
      </property>
      <property name="KupniCena" typeName="NemovitostiPluginShared.Template.ISpis" propertyType="Member">
        <visualSpecification displayName="Kupní cena" loopVariable="false" example="" description="" defaultIteratorName="" displayType="Basic" childDisplayType="Basic">
          <icon/>
        </visualSpecification>
      </property>
      <property name="VypisPredmetu" typeName="NemovitostiPluginShared.Template.VypisPredmetu" propertyType="Member">
        <visualSpecification displayName="Výpis předmětů" loopVariable="false" example="" description="" defaultIteratorName="" displayType="Basic" childDisplayType="Basic">
          <icon/>
        </visualSpecification>
      </property>
    </type>
    <type typeName="WordGen.TemplateBase.Interfaces.IIterable" iteratorTypeName="">
      <specialFormats/>
      <visualSpecification displayName="" loopVariable="false" example="" description="" defaultIteratorName="" displayType="Basic" childDisplayType="Basic">
        <icon/>
      </visualSpecification>
      <property name="IterationContext" typeName="WordGen.TemplateBase.Interfaces.IterationContext" propertyType="Member">
        <visualSpecification displayName="Iterace" loopVariable="true" example="" description="Informace o iteraci " defaultIteratorName="" displayType="Advanced" childDisplayType="Basic">
          <icon/>
        </visualSpecification>
      </property>
    </type>
    <type typeName="System.String" iteratorTypeName="System.Char">
      <specialFormats/>
      <visualSpecification displayName="" loopVariable="false" example="" description="" defaultIteratorName="" displayType="Basic" childDisplayType="Basic">
        <icon/>
      </visualSpecification>
    </type>
    <type typeName="System.Nullable`1[[System.DateTime, mscorlib, Version=4.0.0.0, Culture=neutral, PublicKeyToken=b77a5c561934e089]]" iteratorTypeName="">
      <specialFormats/>
      <visualSpecification displayName="" loopVariable="false" example="" description="" defaultIteratorName="" displayType="Basic" childDisplayType="Basic">
        <icon/>
      </visualSpecification>
    </type>
    <type typeName="System.Drawing.Image" iteratorTypeName="">
      <specialFormats/>
      <visualSpecification displayName="" loopVariable="false" example="" description="" defaultIteratorName="" displayType="Basic" childDisplayType="Basic">
        <icon/>
      </visualSpecification>
    </type>
    <type typeName="PraetorShared.TemplateInterfaces.IKategorieSpisu" iteratorTypeName="">
      <specialFormats/>
      <visualSpecification displayName="Subjekt na spisu" loopVariable="false" example="" description="" defaultIteratorName="" displayType="Basic" childDisplayType="Basic">
        <icon/>
      </visualSpecification>
      <property name="Nazev" typeName="System.String" propertyType="Member">
        <visualSpecification displayName="Název" loopVariable="false" example="" description="Název kategorie spisu" defaultIteratorName="" displayType="Basic" childDisplayType="Basic">
          <icon/>
        </visualSpecification>
      </property>
      <property name="Zkratka" typeName="System.String" propertyType="Member">
        <visualSpecification displayName="Zkratka" loopVariable="false" example="" description="Zkratka kategorie spisu" defaultIteratorName="" displayType="Basic" childDisplayType="Basic">
          <icon/>
        </visualSpecification>
      </property>
    </type>
    <type typeName="PraetorShared.TemplateInterfaces.ISubjekt" iteratorTypeName="">
      <specialFormats/>
      <visualSpecification displayName="subjekt" loopVariable="false" example="" description="" defaultIteratorName="" displayType="Basic" childDisplayType="Basic">
        <icon>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</icon>
      </visualSpecification>
      <property name="IterationContext" typeName="WordGen.TemplateBase.Interfaces.IterationContext" propertyType="Member">
        <visualSpecification displayName="Iterace" loopVariable="true" example="" description="Informace o iteraci " defaultIteratorName="" displayType="Advanced" childDisplayType="Basic">
          <icon/>
        </visualSpecification>
      </property>
      <property name="FyzickaOsoba" typeName="System.Boolean" propertyType="Member">
        <visualSpecification displayName="Fyzická osoba" loopVariable="false" example="Používejte jenom v podmínce!!!" description="Logická hodnota určující jestli je daný subjekt fyzická osoba." defaultIteratorName="" displayType="Basic" childDisplayType="Basic">
          <icon/>
        </visualSpecification>
      </property>
      <property name="PravnickaOsoba" typeName="System.Boolean" propertyType="Member">
        <visualSpecification displayName="Právnická osoba" loopVariable="false" example="Používejte jenom v podmínce!!!" description="Logická hodnota určující jestli je daný subjekt právnická osoba." defaultIteratorName="" displayType="Basic" childDisplayType="Basic">
          <icon/>
        </visualSpecification>
      </property>
      <property name="EkonomickySubjekt" typeName="System.Boolean" propertyType="Member">
        <visualSpecification displayName="Ekonomický subjekt" loopVariable="false" example="Používejte jenom v podmínce!!!" description="Logická hodnota určující jestli je daný subjekt ekonomický (má IČO)." defaultIteratorName="" displayType="Basic" childDisplayType="Basic">
          <icon/>
        </visualSpecification>
      </property>
      <property name="Jmeno" typeName="System.String" propertyType="Member">
        <visualSpecification displayName="Jméno" loopVariable="false" example="Jan" description="" defaultIteratorName="" displayType="Basic" childDisplayType="Basic">
          <icon/>
        </visualSpecification>
      </property>
      <property name="Prijmeni" typeName="System.String" propertyType="Member">
        <visualSpecification displayName="Příjmení" loopVariable="false" example="Novák" description="" defaultIteratorName="" displayType="Basic" childDisplayType="Basic">
          <icon/>
        </visualSpecification>
      </property>
      <property name="CisloDokladu" typeName="System.String" propertyType="Member">
        <visualSpecification displayName="Číslo dokladu" loopVariable="false" example="SP426538" description="Číslo dokladu v závislosti na typu dokladu" defaultIteratorName="" displayType="Basic" childDisplayType="Basic">
          <icon/>
        </visualSpecification>
      </property>
      <property name="TypDokladu" typeName="System.String" propertyType="Member">
        <visualSpecification displayName="Typ dokladu" loopVariable="false" example="Občanský průkaz &#10; Cestovní pas &#10; Řidičský průkaz &#10; ..." description="Typ dokladu subjektu" defaultIteratorName="" displayType="Basic" childDisplayType="Basic">
          <icon/>
        </visualSpecification>
      </property>
      <property name="OznaceniSIco" typeName="System.String" propertyType="Member">
        <visualSpecification displayName="Označení s IČO (na novém řádku)" loopVariable="false" example="Ing. Jan Novák Csc. &#10; Praetor Systems s.r.o. &#10; IČO: 123456789" description="Jméno, příjmení a tituly nebo název firmy &lt;NewLine&gt; IČO" defaultIteratorName="" displayType="Basic" childDisplayType="Basic">
          <icon/>
        </visualSpecification>
      </property>
      <property name="Oznaceni" typeName="System.String" propertyType="Member">
        <visualSpecification displayName="Označení" loopVariable="false" example="Ing. Jan Novák Csc. &#10; Praetor Systems s.r.o." description="Jméno, příjmení a tituly nebo název firmy" defaultIteratorName="" displayType="Basic" childDisplayType="Basic">
          <icon/>
        </visualSpecification>
      </property>
      <property name="Osloveni" typeName="System.String" propertyType="Member">
        <visualSpecification displayName="Oslovení" loopVariable="false" example="" description="Oslovení v 1. pádě &#10; Vážený pan / Vážená paní / Vážená slečna atd." defaultIteratorName="" displayType="Basic" childDisplayType="Basic">
          <icon/>
        </visualSpecification>
      </property>
      <property name="Identifikace" typeName="System.String" propertyType="Member">
        <visualSpecification displayName="Identifikace" loopVariable="false" example="r. č.: 880602/6538 &#10; IČ: 24694380" description="Rodné číslo pro fyzickou osobu, IČO pro právnickou osobu a IČO a rodné číslo pro fyzickou osobu podnikající" defaultIteratorName="" displayType="Basic" childDisplayType="Basic">
          <icon/>
        </visualSpecification>
      </property>
      <property name="DatumNarozeni" typeName="System.Nullable`1[[System.DateTime, mscorlib, Version=4.0.0.0, Culture=neutral, PublicKeyToken=b77a5c561934e089]]" propertyType="Member">
        <visualSpecification displayName="Datum narození" loopVariable="false" example="25.2.1987" description="" defaultIteratorName="" displayType="Basic" childDisplayType="Basic">
          <icon/>
        </visualSpecification>
      </property>
      <property name="RodneCislo" typeName="System.String" propertyType="Member">
        <visualSpecification displayName="Rodné číslo" loopVariable="false" example="" description="Rodné číslo subjektu" defaultIteratorName="" displayType="Basic" childDisplayType="Basic">
          <icon/>
        </visualSpecification>
      </property>
      <property name="KompletSubjekt" typeName="System.String" propertyType="Member">
        <visualSpecification displayName="Komplet subjektu" loopVariable="false" example="Ing. Jan Novák Csc. bytem Nad Šutkou 1811/12, 182 00 Praha 8, Česká Republika, r. č.: 880602/6538 &#10; Praetor Systems s.r.o. sídlem Nad Šutkou 1811/12, 182 00 Praha 8, Česká Republika, IČ: 24694380" description="Označení subjektu, adresa sídla a identifikace subjektu v jednom řádku. Pokud jde o adresu na faktuře, kde je dodavatel i odběratel ze stejného státu, stát se nezobrazí." defaultIteratorName="" displayType="Basic" childDisplayType="Basic">
          <icon/>
        </visualSpecification>
      </property>
      <property name="KompletTelefon" typeName="System.String" propertyType="Member">
        <visualSpecification displayName="Telefonické spojení na subjekt" loopVariable="false" example="" description="Veškerá telefonická spojení na subjekt oddělená čárkou" defaultIteratorName="" displayType="Basic" childDisplayType="Basic">
          <icon/>
        </visualSpecification>
      </property>
      <property name="Telefon" typeName="System.String" propertyType="Member">
        <visualSpecification displayName="Telefonické spojení na subjekt" loopVariable="false" example="" description="První telefon subjektu" defaultIteratorName="" displayType="Basic" childDisplayType="Basic">
          <icon/>
        </visualSpecification>
      </property>
      <property name="Weby" typeName="System.String" propertyType="Member">
        <visualSpecification displayName="Weby" loopVariable="false" example="" description="Všechny weby subjektu oddělené čárkou" defaultIteratorName="" displayType="Basic" childDisplayType="Basic">
          <icon/>
        </visualSpecification>
      </property>
      <property name="KompletWeby" typeName="System.String" propertyType="Member">
        <visualSpecification displayName="Weby komplet" loopVariable="false" example="" description="Všechny weby subjektu oddělené čárkou" defaultIteratorName="" displayType="Basic" childDisplayType="Basic">
          <icon/>
        </visualSpecification>
      </property>
      <property name="Web" typeName="System.String" propertyType="Member">
        <visualSpecification displayName="Web" loopVariable="false" example="" description="První web subjektu" defaultIteratorName="" displayType="Basic" childDisplayType="Basic">
          <icon/>
        </visualSpecification>
      </property>
      <property name="KompletWeb" typeName="System.String" propertyType="Member">
        <visualSpecification displayName="Web komplet" loopVariable="false" example="" description="První web subjektu" defaultIteratorName="" displayType="Basic" childDisplayType="Basic">
          <icon/>
        </visualSpecification>
      </property>
      <property name="Emaily" typeName="System.String" propertyType="Member">
        <visualSpecification displayName="E-maily" loopVariable="false" example="" description="Všechny e-maily subjektu oddělené čárkou" defaultIteratorName="" displayType="Basic" childDisplayType="Basic">
          <icon/>
        </visualSpecification>
      </property>
      <property name="KompletEmaily" typeName="System.String" propertyType="Member">
        <visualSpecification displayName="E-maily komplet" loopVariable="false" example="" description="Všechny e-maily subjektu oddělené čárkou" defaultIteratorName="" displayType="Basic" childDisplayType="Basic">
          <icon/>
        </visualSpecification>
      </property>
      <property name="Email" typeName="System.String" propertyType="Member">
        <visualSpecification displayName="E-mail" loopVariable="false" example="" description="První e-mail subjektu" defaultIteratorName="" displayType="Basic" childDisplayType="Basic">
          <icon/>
        </visualSpecification>
      </property>
      <property name="KompletEmail" typeName="System.String" propertyType="Member">
        <visualSpecification displayName="E-mail komplet" loopVariable="false" example="" description="První e-mail subjektu" defaultIteratorName="" displayType="Basic" childDisplayType="Basic">
          <icon/>
        </visualSpecification>
      </property>
      <property name="Spisy" typeName="PraetorShared.TemplateInterfaces.ISpisCollection" propertyType="Member">
        <visualSpecification displayName="Spisy" loopVariable="false" example="" description="Seznam spisů tohoto subjektu." defaultIteratorName="Spis" displayType="Basic" childDisplayType="Basic">
          <icon/>
        </visualSpecification>
      </property>
      <property name="Adresy" typeName="PraetorShared.TemplateInterfaces.IAdresaCollection" propertyType="Member">
        <visualSpecification displayName="Adresy" loopVariable="false" example="" description="Seznam adres tohoto subjektu." defaultIteratorName="Adresa" displayType="Basic" childDisplayType="Basic">
          <icon/>
        </visualSpecification>
      </property>
      <property name="SidloAdresa" typeName="PraetorShared.TemplateInterfaces.IAdresa" propertyType="Member">
        <visualSpecification displayName="✖ Adresa sídla" loopVariable="false" example="" description="Adresa označená jako sídlo&#10;&#10;DOPORUČUJEME NEPOUŽÍVAT&#10;Toto pole je zastaralé a pravděpodobně bylo nahrazeno novým polem s podobným názvem." defaultIteratorName="" displayType="Testing" childDisplayType="Basic">
          <icon/>
        </visualSpecification>
      </property>
      <property name="DorucovaciAdresa" typeName="PraetorShared.TemplateInterfaces.IAdresa" propertyType="Member">
        <visualSpecification displayName="✖ Doručovací adresa" loopVariable="false" example="" description="Adresa označená jako doručovací&#10;&#10;DOPORUČUJEME NEPOUŽÍVAT&#10;Toto pole je zastaralé a pravděpodobně bylo nahrazeno novým polem s podobným názvem." defaultIteratorName="" displayType="Testing" childDisplayType="Basic">
          <icon/>
        </visualSpecification>
      </property>
      <property name="FakturacniAdresa" typeName="PraetorShared.TemplateInterfaces.IAdresa" propertyType="Member">
        <visualSpecification displayName="✖ Fakturační adresa" loopVariable="false" example="" description="Adresa označená jako fakturační&#10;&#10;DOPORUČUJEME NEPOUŽÍVAT&#10;Toto pole je zastaralé a pravděpodobně bylo nahrazeno novým polem s podobným názvem." defaultIteratorName="" displayType="Testing" childDisplayType="Basic">
          <icon/>
        </visualSpecification>
      </property>
      <property name="ICO" typeName="System.String" propertyType="Member">
        <visualSpecification displayName="IČO" loopVariable="false" example="" description="" defaultIteratorName="" displayType="Basic" childDisplayType="Basic">
          <icon/>
        </visualSpecification>
      </property>
      <property name="RadekSICO" typeName="System.String" propertyType="Member">
        <visualSpecification displayName="Řádek s IČ" loopVariable="false" example="" description="" defaultIteratorName="" displayType="Basic" childDisplayType="Basic">
          <icon/>
        </visualSpecification>
      </property>
      <property name="DIC" typeName="System.String" propertyType="Member">
        <visualSpecification displayName="DIČ" loopVariable="false" example="" description="" defaultIteratorName="" displayType="Basic" childDisplayType="Basic">
          <icon/>
        </visualSpecification>
      </property>
      <property name="DIC2" typeName="System.String" propertyType="Member">
        <visualSpecification displayName="DIČ2" loopVariable="false" example="" description="" defaultIteratorName="" displayType="Basic" childDisplayType="Basic">
          <icon/>
        </visualSpecification>
      </property>
      <property name="ZapisOR" typeName="System.String" propertyType="Member">
        <visualSpecification displayName="Zápis OR" loopVariable="false" example="" description="" defaultIteratorName="" displayType="Basic" childDisplayType="Basic">
          <icon/>
        </visualSpecification>
      </property>
      <property name="CisloKlienta" typeName="System.String" propertyType="Member">
        <visualSpecification displayName="Číslo klienta" loopVariable="false" example="" description="" defaultIteratorName="" displayType="Basic" childDisplayType="Basic">
          <icon/>
        </visualSpecification>
      </property>
      <property name="Zkratka" typeName="System.String" propertyType="Member">
        <visualSpecification displayName="Zkratka" loopVariable="false" example="" description="" defaultIteratorName="" displayType="Basic" childDisplayType="Basic">
          <icon/>
        </visualSpecification>
      </property>
      <property name="Ucty" typeName="System.Collections.Generic.IEnumerable`1[[PraetorShared.TemplateInterfaces.IUcet, PraetorShared.TemplateInterfaces, Version=1.0.0.0, Culture=neutral, PublicKeyToken=null]]" propertyType="Member">
        <visualSpecification displayName="Účty účtujícího subjektu" loopVariable="false" example="" description="" defaultIteratorName="" displayType="Basic" childDisplayType="Basic">
          <icon/>
        </visualSpecification>
      </property>
      <property name="Poznamka" typeName="System.String" propertyType="Member">
        <visualSpecification displayName="Poznámka" loopVariable="false" example="" description="" defaultIteratorName="" displayType="Basic" childDisplayType="Basic">
          <icon/>
        </visualSpecification>
      </property>
      <property name="KategorieSubjektu" typeName="System.String" propertyType="Member">
        <visualSpecification displayName="Kategorie subjektu" loopVariable="false" example="" description="" defaultIteratorName="" displayType="Basic" childDisplayType="Basic">
          <icon/>
        </visualSpecification>
      </property>
      <property name="Kontakty" typeName="PraetorShared.TemplateInterfaces.IKontaktCollectionGeneral" propertyType="Member">
        <visualSpecification displayName="Kontakty" loopVariable="false" example="" description="Seznam kontaktů" defaultIteratorName="Kontakt" displayType="Basic" childDisplayType="Basic">
          <icon/>
        </visualSpecification>
      </property>
      <property name="Jazyk" typeName="PraetorShared.TemplateInterfaces.IJazyk" propertyType="Member">
        <visualSpecification displayName="Jazyk" loopVariable="false" example="" description="" defaultIteratorName="" displayType="Basic" childDisplayType="Basic">
          <icon/>
        </visualSpecification>
      </property>
      <property name="StitkyTexty" typeName="PraetorShared.TemplateInterfaces.IStitekCollection" propertyType="Member">
        <visualSpecification displayName="Štítky" loopVariable="false" example="" description="Seznam štítků" defaultIteratorName="Štítek" displayType="Basic" childDisplayType="Basic">
          <icon/>
        </visualSpecification>
      </property>
      <property name="Spojeni" typeName="PraetorShared.TemplateInterfaces.ISpojeniCollectionGeneral" propertyType="Member">
        <visualSpecification displayName="Spojení" loopVariable="false" example="" description="Seznam spojení" defaultIteratorName="Spojení" displayType="Basic" childDisplayType="Basic">
          <icon/>
        </visualSpecification>
      </property>
      <property name="OdpovednyPracovnik" typeName="PraetorShared.TemplateInterfaces.IUzivatel" propertyType="Member">
        <visualSpecification displayName="Odpovědný pracovník" loopVariable="false" example="" description="" defaultIteratorName="" displayType="Basic" childDisplayType="Basic">
          <icon/>
        </visualSpecification>
      </property>
      <property name="IdentifikatorDatoveSchranky" typeName="System.String" propertyType="Member">
        <visualSpecification displayName="ID datové schránky" loopVariable="false" example="" description="" defaultIteratorName="" displayType="Basic" childDisplayType="Basic">
          <icon/>
        </visualSpecification>
      </property>
      <property name="DluzneFakturyPoSplatnosti" typeName="PraetorShared.TemplateInterfaces.IFakturaCollection" propertyType="Member">
        <visualSpecification displayName="Dlužné faktury po splatnosti" loopVariable="false" example="" description="Dlužné faktury subjektu po splatnosti" defaultIteratorName="" displayType="Basic" childDisplayType="Basic">
          <icon/>
        </visualSpecification>
      </property>
      <property name="SumCelkovaCastkaVcetneDphPodleMen" typeName="PraetorShared.TemplateInterfaces.IAmountList" propertyType="Member">
        <visualSpecification displayName="Součet celkových částek DPH vč. zaokrouhlení podle měn" loopVariable="false" example="" description="Součet částek DPH jednotlivých položek + DPH zaokrouhlení podle měn." defaultIteratorName="" displayType="Basic" childDisplayType="Basic">
          <icon/>
        </visualSpecification>
      </property>
      <property name="AmlSubjekt" typeName="AMLPlugin.Shared.Template.IAmlSubjektDataTemplate" propertyType="Extension">
        <visualSpecification displayName="AML subjekt" loopVariable="false" example="" description="Informace o AML subjektu" defaultIteratorName="" displayType="Basic" childDisplayType="Basic">
          <icon/>
        </visualSpecification>
      </property>
      <property name="SubjektCustomFields" typeName="PraetorShared.TemplateInterfaces.ISubjektCustomFields" propertyType="Extension">
        <visualSpecification displayName="Další údaje" loopVariable="false" example="" description="Uživatelsky definované údaje subjektu" defaultIteratorName="" displayType="Basic" childDisplayType="Basic">
          <icon/>
        </visualSpecification>
      </property>
    </type>
    <type typeName="PraetorShared.TemplateInterfaces.ISpisSubjekt" iteratorTypeName="">
      <specialFormats/>
      <visualSpecification displayName="Subjekt na spisu" loopVariable="false" example="" description="" defaultIteratorName="" displayType="Basic" childDisplayType="Basic">
        <icon/>
      </visualSpecification>
      <property name="IterationContext" typeName="WordGen.TemplateBase.Interfaces.IterationContext" propertyType="Member">
        <visualSpecification displayName="Iterace" loopVariable="true" example="" description="Informace o iteraci " defaultIteratorName="" displayType="Advanced" childDisplayType="Basic">
          <icon/>
        </visualSpecification>
      </property>
      <property name="Subjekt" typeName="PraetorShared.TemplateInterfaces.ISubjekt" propertyType="Member">
        <visualSpecification displayName="Subjekt" loopVariable="false" example="" description="" defaultIteratorName="" displayType="Basic" childDisplayType="Basic">
          <icon/>
        </visualSpecification>
      </property>
      <property name="Role" typeName="PraetorShared.TemplateInterfaces.IEnumValue" propertyType="Member">
        <visualSpecification displayName="Role" loopVariable="false" example="" description="" defaultIteratorName="" displayType="Basic" childDisplayType="Basic">
          <icon/>
        </visualSpecification>
      </property>
      <property name="ProcesniRole" typeName="PraetorShared.TemplateInterfaces.IEnumValue" propertyType="Member">
        <visualSpecification displayName="Procesní role" loopVariable="false" example="" description="" defaultIteratorName="" displayType="Basic" childDisplayType="Basic">
          <icon/>
        </visualSpecification>
      </property>
      <property name="HmotnepravniRole" typeName="PraetorShared.TemplateInterfaces.IEnumValue" propertyType="Member">
        <visualSpecification displayName="Hmotněprávní role" loopVariable="false" example="" description="" defaultIteratorName="" displayType="Basic" childDisplayType="Basic">
          <icon/>
        </visualSpecification>
      </property>
      <property name="PravniZastupce" typeName="PraetorShared.TemplateInterfaces.ISubjekt" propertyType="Member">
        <visualSpecification displayName="Právní zástupce" loopVariable="false" example="" description="" defaultIteratorName="" displayType="Basic" childDisplayType="Basic">
          <icon/>
        </visualSpecification>
      </property>
      <property name="SpisovaZnacka" typeName="System.String" propertyType="Member">
        <visualSpecification displayName="Sp. zn. vedená subjektem" loopVariable="false" example="" description="" defaultIteratorName="" displayType="Basic" childDisplayType="Basic">
          <icon/>
        </visualSpecification>
      </property>
    </type>
    <type typeName="PraetorShared.TemplateInterfaces.ISubjektNaSpiseCollection" iteratorTypeName="PraetorShared.TemplateInterfaces.ISubjekt">
      <specialFormats/>
      <visualSpecification displayName="Subjekty" loopVariable="false" example="" description="Seznam subjektů na spise" defaultIteratorName="subjekt"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Subjekt" propertyType="Member">
        <visualSpecification displayName="První" loopVariable="false" example="" description="První položka seznamu" defaultIteratorName="" displayType="Advanced" childDisplayType="Basic">
          <icon/>
        </visualSpecification>
      </property>
      <property name="Posledni" typeName="PraetorShared.TemplateInterfaces.ISubjekt" propertyType="Member">
        <visualSpecification displayName="Poslední" loopVariable="false" example="" description="Poslední položka seznamu" defaultIteratorName="" displayType="Testing" childDisplayType="Basic">
          <icon/>
        </visualSpecification>
      </property>
      <property name="Klienti" typeName="PraetorShared.TemplateInterfaces.ISubjektNaSpiseCollection" propertyType="Member">
        <visualSpecification displayName="Klienti" loopVariable="false" example="" description="Jen klienti" defaultIteratorName="Klient" displayType="Basic" childDisplayType="Basic">
          <icon/>
        </visualSpecification>
      </property>
      <property name="Protistrany" typeName="PraetorShared.TemplateInterfaces.ISubjektNaSpiseCollection" propertyType="Member">
        <visualSpecification displayName="Protistrany" loopVariable="false" example="" description="Jen protistrany" defaultIteratorName="Protistrana" displayType="Basic" childDisplayType="Basic">
          <icon/>
        </visualSpecification>
      </property>
      <property name="RozhodujiciOrgany" typeName="PraetorShared.TemplateInterfaces.ISubjektNaSpiseCollection" propertyType="Member">
        <visualSpecification displayName="Rozhodující orgány" loopVariable="false" example="" description="Jen rozhodující orgány" defaultIteratorName="Rozhodující orgán" displayType="Basic" childDisplayType="Basic">
          <icon/>
        </visualSpecification>
      </property>
      <property name="ZucastneneSubjekty" typeName="PraetorShared.TemplateInterfaces.ISubjektNaSpiseCollection" propertyType="Member">
        <visualSpecification displayName="Zúčastněné subjekty" loopVariable="false" example="" description="Jen zúčastněné subjekty" defaultIteratorName="Zúčastněný subjekt" displayType="Basic" childDisplayType="Basic">
          <icon/>
        </visualSpecification>
      </property>
      <property name="Spis" typeName="PraetorShared.TemplateInterfaces.ISpis" propertyType="Member">
        <visualSpecification displayName="Spis" loopVariable="false" example="" description="Spis, ke kterému se váže tato kolekce subjektů" defaultIteratorName="" displayType="Advanced" childDisplayType="Basic">
          <icon/>
        </visualSpecification>
      </property>
    </type>
    <type typeName="PraetorShared.TemplateInterfaces.ISpisSubjektCollectionNaSpise" iteratorTypeName="PraetorShared.TemplateInterfaces.ISpisSubjekt">
      <specialFormats/>
      <visualSpecification displayName="Subjekty" loopVariable="false" example="" description="Seznam subjektů na spise" defaultIteratorName="Subjekt na spisu"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SpisSubjekt" propertyType="Member">
        <visualSpecification displayName="První" loopVariable="false" example="" description="První položka seznamu" defaultIteratorName="" displayType="Advanced" childDisplayType="Basic">
          <icon/>
        </visualSpecification>
      </property>
      <property name="Posledni" typeName="PraetorShared.TemplateInterfaces.ISpisSubjekt" propertyType="Member">
        <visualSpecification displayName="Poslední" loopVariable="false" example="" description="Poslední položka seznamu" defaultIteratorName="" displayType="Testing" childDisplayType="Basic">
          <icon/>
        </visualSpecification>
      </property>
      <property name="Klienti" typeName="PraetorShared.TemplateInterfaces.ISpisSubjektCollection" propertyType="Member">
        <visualSpecification displayName="Klienti" loopVariable="false" example="" description="Jen klienti" defaultIteratorName="Klient" displayType="Basic" childDisplayType="Basic">
          <icon/>
        </visualSpecification>
      </property>
      <property name="Protistrany" typeName="PraetorShared.TemplateInterfaces.ISpisSubjektCollection" propertyType="Member">
        <visualSpecification displayName="Protistrany" loopVariable="false" example="" description="Jen protistrany" defaultIteratorName="Protistrana" displayType="Basic" childDisplayType="Basic">
          <icon/>
        </visualSpecification>
      </property>
      <property name="RozhodujiciOrgany" typeName="PraetorShared.TemplateInterfaces.ISpisSubjektCollection" propertyType="Member">
        <visualSpecification displayName="Rozhodující orgány" loopVariable="false" example="" description="Jen rozhodující orgány" defaultIteratorName="Rozhodující orgán" displayType="Basic" childDisplayType="Basic">
          <icon/>
        </visualSpecification>
      </property>
      <property name="ZucastneneSubjekty" typeName="PraetorShared.TemplateInterfaces.ISpisSubjektCollection" propertyType="Member">
        <visualSpecification displayName="Zúčastněné subjekty" loopVariable="false" example="" description="Jen zúčastněné subjekty" defaultIteratorName="Zúčastněný subjekt" displayType="Basic" childDisplayType="Basic">
          <icon/>
        </visualSpecification>
      </property>
      <property name="DleProcesniRole" typeName="PraetorShared.TemplateInterfaces.ISpisSubjektCollectionDleProcesniRole" propertyType="Member">
        <visualSpecification displayName="✖ Dle procesní role" loopVariable="false" example="" description="&#10;&#10;DOPORUČUJEME NEPOUŽÍVAT&#10;Toto pole je zastaralé a pravděpodobně bylo nahrazeno novým polem s podobným názvem." defaultIteratorName="" displayType="Testing" childDisplayType="Basic">
          <icon/>
        </visualSpecification>
      </property>
      <property name="DleHmotnePravniRole" typeName="PraetorShared.TemplateInterfaces.ISpisSubjektCollectionDleHmotnePravniRole" propertyType="Member">
        <visualSpecification displayName="✖ Dle hmotně právní role" loopVariable="false" example="" description="&#10;&#10;DOPORUČUJEME NEPOUŽÍVAT&#10;Toto pole je zastaralé a pravděpodobně bylo nahrazeno novým polem s podobným názvem." defaultIteratorName="" displayType="Testing" childDisplayType="Basic">
          <icon/>
        </visualSpecification>
      </property>
      <property name="Spis" typeName="PraetorShared.TemplateInterfaces.ISpis" propertyType="Member">
        <visualSpecification displayName="Spis" loopVariable="false" example="" description="Spis, ke kterému se váže tato kolekce subjektů" defaultIteratorName="" displayType="Advanced" childDisplayType="Basic">
          <icon/>
        </visualSpecification>
      </property>
      <property name="GetDleProcesniRole()" typeName="PraetorShared.TemplateInterfaces.ISpisSubjektCollectionNaSpiseGetDleProcesniRole()" propertyType="NodeFunction">
        <visualSpecification displayName="Dle procesní role" loopVariable="false" example="" description="" defaultIteratorName="" displayType="Basic" childDisplayType="Basic">
          <icon/>
        </visualSpecification>
      </property>
      <property name="GetDleHmotnePravniRole()" typeName="PraetorShared.TemplateInterfaces.ISpisSubjektCollectionNaSpiseGetDleHmotnePravniRole()" propertyType="NodeFunction">
        <visualSpecification displayName="Dle hmotně právní role" loopVariable="false" example="" description="" defaultIteratorName="" displayType="Basic" childDisplayType="Basic">
          <icon/>
        </visualSpecification>
      </property>
    </type>
    <type typeName="PraetorShared.TemplateInterfaces.ISpisSubjektCollectionNaSpiseGetDleProcesniRole()" iteratorTypeName="">
      <specialFormats/>
      <visualSpecification displayName="Dle procesní role" loopVariable="false" example="" description="" defaultIteratorName="" displayType="Basic" childDisplayType="Basic">
        <icon/>
      </visualSpecification>
      <property name="Žalobce" typeName="PraetorShared.TemplateInterfaces.ISpisSubjektCollection" propertyType="NodeFunctionArgument">
        <visualSpecification displayName="Žalobce" loopVariable="false" example="" description="" defaultIteratorName="Žalobce" displayType="Basic" childDisplayType="Basic">
          <icon/>
        </visualSpecification>
      </property>
      <property name="Žalovaný" typeName="PraetorShared.TemplateInterfaces.ISpisSubjektCollection" propertyType="NodeFunctionArgument">
        <visualSpecification displayName="Žalovaný" loopVariable="false" example="" description="" defaultIteratorName="Žalovaný" displayType="Basic" childDisplayType="Basic">
          <icon/>
        </visualSpecification>
      </property>
      <property name="Oprávněný" typeName="PraetorShared.TemplateInterfaces.ISpisSubjektCollection" propertyType="NodeFunctionArgument">
        <visualSpecification displayName="Oprávněný" loopVariable="false" example="" description="" defaultIteratorName="Oprávněný" displayType="Basic" childDisplayType="Basic">
          <icon/>
        </visualSpecification>
      </property>
      <property name="Povinný" typeName="PraetorShared.TemplateInterfaces.ISpisSubjektCollection" propertyType="NodeFunctionArgument">
        <visualSpecification displayName="Povinný" loopVariable="false" example="" description="" defaultIteratorName="Povinný" displayType="Basic" childDisplayType="Basic">
          <icon/>
        </visualSpecification>
      </property>
      <property name="Vedlejší&amp;#32;účastník" typeName="PraetorShared.TemplateInterfaces.ISpisSubjektCollection" propertyType="NodeFunctionArgument">
        <visualSpecification displayName="Vedlejší účastník" loopVariable="false" example="" description="" defaultIteratorName="Vedlejší účastník" displayType="Basic" childDisplayType="Basic">
          <icon/>
        </visualSpecification>
      </property>
      <property name="Dotčený&amp;#32;orgán" typeName="PraetorShared.TemplateInterfaces.ISpisSubjektCollection" propertyType="NodeFunctionArgument">
        <visualSpecification displayName="Dotčený orgán" loopVariable="false" example="" description="" defaultIteratorName="Dotčený orgán" displayType="Basic" childDisplayType="Basic">
          <icon/>
        </visualSpecification>
      </property>
      <property name="Ostatní" typeName="PraetorShared.TemplateInterfaces.ISpisSubjektCollection" propertyType="NodeFunctionArgument">
        <visualSpecification displayName="Ostatní" loopVariable="false" example="" description="" defaultIteratorName="Ostatní" displayType="Basic" childDisplayType="Basic">
          <icon/>
        </visualSpecification>
      </property>
      <property name="Dlužník" typeName="PraetorShared.TemplateInterfaces.ISpisSubjektCollection" propertyType="NodeFunctionArgument">
        <visualSpecification displayName="Dlužník" loopVariable="false" example="" description="" defaultIteratorName="Dlužník" displayType="Basic" childDisplayType="Basic">
          <icon/>
        </visualSpecification>
      </property>
      <property name="Věřitel" typeName="PraetorShared.TemplateInterfaces.ISpisSubjektCollection" propertyType="NodeFunctionArgument">
        <visualSpecification displayName="Věřitel" loopVariable="false" example="" description="" defaultIteratorName="Věřitel" displayType="Basic" childDisplayType="Basic">
          <icon/>
        </visualSpecification>
      </property>
      <property name="Insolvenční&amp;#32;správce" typeName="PraetorShared.TemplateInterfaces.ISpisSubjektCollection" propertyType="NodeFunctionArgument">
        <visualSpecification displayName="Insolvenční správce" loopVariable="false" example="" description="" defaultIteratorName="Insolvenční správce" displayType="Basic" childDisplayType="Basic">
          <icon/>
        </visualSpecification>
      </property>
      <property name="Zajištěný&amp;#32;věřitel" typeName="PraetorShared.TemplateInterfaces.ISpisSubjektCollection" propertyType="NodeFunctionArgument">
        <visualSpecification displayName="Zajištěný věřitel" loopVariable="false" example="" description="" defaultIteratorName="Zajištěný věřitel" displayType="Basic" childDisplayType="Basic">
          <icon/>
        </visualSpecification>
      </property>
      <property name="Zástupce&amp;#32;věřitelů" typeName="PraetorShared.TemplateInterfaces.ISpisSubjektCollection" propertyType="NodeFunctionArgument">
        <visualSpecification displayName="Zástupce věřitelů" loopVariable="false" example="" description="" defaultIteratorName="Zástupce věřitelů" displayType="Basic" childDisplayType="Basic">
          <icon/>
        </visualSpecification>
      </property>
      <property name="Člen&amp;#32;věřitelského&amp;#32;výboru" typeName="PraetorShared.TemplateInterfaces.ISpisSubjektCollection" propertyType="NodeFunctionArgument">
        <visualSpecification displayName="Člen věřitelského výboru" loopVariable="false" example="" description="" defaultIteratorName="Člen věřitelského výboru" displayType="Basic" childDisplayType="Basic">
          <icon/>
        </visualSpecification>
      </property>
      <property name="Navrhovatel" typeName="PraetorShared.TemplateInterfaces.ISpisSubjektCollection" propertyType="NodeFunctionArgument">
        <visualSpecification displayName="Navrhovatel" loopVariable="false" example="" description="" defaultIteratorName="Navrhovatel" displayType="Basic" childDisplayType="Basic">
          <icon/>
        </visualSpecification>
      </property>
      <property name="Odpůrce" typeName="PraetorShared.TemplateInterfaces.ISpisSubjektCollection" propertyType="NodeFunctionArgument">
        <visualSpecification displayName="Odpůrce" loopVariable="false" example="" description="" defaultIteratorName="Odpůrce" displayType="Basic" childDisplayType="Basic">
          <icon/>
        </visualSpecification>
      </property>
      <property name="Obviněný" typeName="PraetorShared.TemplateInterfaces.ISpisSubjektCollection" propertyType="NodeFunctionArgument">
        <visualSpecification displayName="Obviněný" loopVariable="false" example="" description="" defaultIteratorName="Obviněný" displayType="Basic" childDisplayType="Basic">
          <icon/>
        </visualSpecification>
      </property>
      <property name="Posuzovaný" typeName="PraetorShared.TemplateInterfaces.ISpisSubjektCollection" propertyType="NodeFunctionArgument">
        <visualSpecification displayName="Posuzovaný" loopVariable="false" example="" description="" defaultIteratorName="Posuzovaný" displayType="Basic" childDisplayType="Basic">
          <icon/>
        </visualSpecification>
      </property>
      <property name="Obžalovaný" typeName="PraetorShared.TemplateInterfaces.ISpisSubjektCollection" propertyType="NodeFunctionArgument">
        <visualSpecification displayName="Obžalovaný" loopVariable="false" example="" description="" defaultIteratorName="Obžalovaný" displayType="Basic" childDisplayType="Basic">
          <icon/>
        </visualSpecification>
      </property>
      <property name="Podezřelý" typeName="PraetorShared.TemplateInterfaces.ISpisSubjektCollection" propertyType="NodeFunctionArgument">
        <visualSpecification displayName="Podezřelý" loopVariable="false" example="" description="" defaultIteratorName="Podezřelý" displayType="Basic" childDisplayType="Basic">
          <icon/>
        </visualSpecification>
      </property>
      <property name="Odsouzený" typeName="PraetorShared.TemplateInterfaces.ISpisSubjektCollection" propertyType="NodeFunctionArgument">
        <visualSpecification displayName="Odsouzený" loopVariable="false" example="" description="" defaultIteratorName="Odsouzený" displayType="Basic" childDisplayType="Basic">
          <icon/>
        </visualSpecification>
      </property>
      <property name="Osoba&amp;#32;zúčastněná&amp;#32;na&amp;#32;řízení" typeName="PraetorShared.TemplateInterfaces.ISpisSubjektCollection" propertyType="NodeFunctionArgument">
        <visualSpecification displayName="Osoba zúčastněná na řízení" loopVariable="false" example="" description="" defaultIteratorName="Osoba zúčastněná na řízení" displayType="Basic" childDisplayType="Basic">
          <icon/>
        </visualSpecification>
      </property>
      <property name="Zmocněná&amp;#32;osoba" typeName="PraetorShared.TemplateInterfaces.ISpisSubjektCollection" propertyType="NodeFunctionArgument">
        <visualSpecification displayName="Zmocněná osoba" loopVariable="false" example="" description="" defaultIteratorName="Zmocněná osoba" displayType="Basic" childDisplayType="Basic">
          <icon/>
        </visualSpecification>
      </property>
      <property name="Disponující" typeName="PraetorShared.TemplateInterfaces.ISpisSubjektCollection" propertyType="NodeFunctionArgument">
        <visualSpecification displayName="Disponující" loopVariable="false" example="" description="" defaultIteratorName="Disponující" displayType="Basic" childDisplayType="Basic">
          <icon/>
        </visualSpecification>
      </property>
      <property name="Spoludlužník" typeName="PraetorShared.TemplateInterfaces.ISpisSubjektCollection" propertyType="NodeFunctionArgument">
        <visualSpecification displayName="Spoludlužník" loopVariable="false" example="" description="" defaultIteratorName="Spoludlužník" displayType="Basic" childDisplayType="Basic">
          <icon/>
        </visualSpecification>
      </property>
      <property name="Ručitel" typeName="PraetorShared.TemplateInterfaces.ISpisSubjektCollection" propertyType="NodeFunctionArgument">
        <visualSpecification displayName="Ručitel" loopVariable="false" example="" description="" defaultIteratorName="Ručitel" displayType="Basic" childDisplayType="Basic">
          <icon/>
        </visualSpecification>
      </property>
      <property name="Pojištěný" typeName="PraetorShared.TemplateInterfaces.ISpisSubjektCollection" propertyType="NodeFunctionArgument">
        <visualSpecification displayName="Pojištěný" loopVariable="false" example="" description="" defaultIteratorName="Pojištěný" displayType="Basic" childDisplayType="Basic">
          <icon/>
        </visualSpecification>
      </property>
      <property name="Držitel&amp;#32;karty" typeName="PraetorShared.TemplateInterfaces.ISpisSubjektCollection" propertyType="NodeFunctionArgument">
        <visualSpecification displayName="Držitel karty" loopVariable="false" example="" description="" defaultIteratorName="Držitel karty" displayType="Basic" childDisplayType="Basic">
          <icon/>
        </visualSpecification>
      </property>
      <property name="Emitent" typeName="PraetorShared.TemplateInterfaces.ISpisSubjektCollection" propertyType="NodeFunctionArgument">
        <visualSpecification displayName="Emitent" loopVariable="false" example="" description="" defaultIteratorName="Emitent" displayType="Basic" childDisplayType="Basic">
          <icon/>
        </visualSpecification>
      </property>
      <property name="Poskytovatel&amp;#32;zajištění" typeName="PraetorShared.TemplateInterfaces.ISpisSubjektCollection" propertyType="NodeFunctionArgument">
        <visualSpecification displayName="Poskytovatel zajištění" loopVariable="false" example="" description="" defaultIteratorName="Poskytovatel zajištění" displayType="Basic" childDisplayType="Basic">
          <icon/>
        </visualSpecification>
      </property>
      <property name="Příjemce&amp;#32;bankovní&amp;#32;záruky" typeName="PraetorShared.TemplateInterfaces.ISpisSubjektCollection" propertyType="NodeFunctionArgument">
        <visualSpecification displayName="Příjemce bankovní záruky" loopVariable="false" example="" description="" defaultIteratorName="Příjemce bankovní záruky" displayType="Basic" childDisplayType="Basic">
          <icon/>
        </visualSpecification>
      </property>
      <property name="Avalista" typeName="PraetorShared.TemplateInterfaces.ISpisSubjektCollection" propertyType="NodeFunctionArgument">
        <visualSpecification displayName="Avalista" loopVariable="false" example="" description="" defaultIteratorName="Avalista" displayType="Basic" childDisplayType="Basic">
          <icon/>
        </visualSpecification>
      </property>
      <property name="Soudní&amp;#32;exekutor" typeName="PraetorShared.TemplateInterfaces.ISpisSubjektCollection" propertyType="NodeFunctionArgument">
        <visualSpecification displayName="Soudní exekutor" loopVariable="false" example="" description="" defaultIteratorName="Soudní exekutor" displayType="Basic" childDisplayType="Basic">
          <icon/>
        </visualSpecification>
      </property>
    </type>
    <type typeName="PraetorShared.TemplateInterfaces.ISpisSubjektCollectionNaSpiseGetDleHmotnePravniRole()" iteratorTypeName="">
      <specialFormats/>
      <visualSpecification displayName="Dle hmotně právní role" loopVariable="false" example="" description="" defaultIteratorName="" displayType="Basic" childDisplayType="Basic">
        <icon/>
      </visualSpecification>
      <property name="Kupující" typeName="PraetorShared.TemplateInterfaces.ISpisSubjektCollection" propertyType="NodeFunctionArgument">
        <visualSpecification displayName="Kupující" loopVariable="false" example="" description="" defaultIteratorName="Kupující" displayType="Basic" childDisplayType="Basic">
          <icon/>
        </visualSpecification>
      </property>
      <property name="Prodávající" typeName="PraetorShared.TemplateInterfaces.ISpisSubjektCollection" propertyType="NodeFunctionArgument">
        <visualSpecification displayName="Prodávající" loopVariable="false" example="" description="" defaultIteratorName="Prodávající" displayType="Basic" childDisplayType="Basic">
          <icon/>
        </visualSpecification>
      </property>
      <property name="Vlastník" typeName="PraetorShared.TemplateInterfaces.ISpisSubjektCollection" propertyType="NodeFunctionArgument">
        <visualSpecification displayName="Vlastník" loopVariable="false" example="" description="" defaultIteratorName="Vlastník" displayType="Basic" childDisplayType="Basic">
          <icon/>
        </visualSpecification>
      </property>
      <property name="SVJ" typeName="PraetorShared.TemplateInterfaces.ISpisSubjektCollection" propertyType="NodeFunctionArgument">
        <visualSpecification displayName="SVJ" loopVariable="false" example="" description="" defaultIteratorName="SVJ" displayType="Basic" childDisplayType="Basic">
          <icon/>
        </visualSpecification>
      </property>
      <property name="Věřitel" typeName="PraetorShared.TemplateInterfaces.ISpisSubjektCollection" propertyType="NodeFunctionArgument">
        <visualSpecification displayName="Věřitel" loopVariable="false" example="" description="" defaultIteratorName="Věřitel" displayType="Basic" childDisplayType="Basic">
          <icon/>
        </visualSpecification>
      </property>
      <property name="Dlužník" typeName="PraetorShared.TemplateInterfaces.ISpisSubjektCollection" propertyType="NodeFunctionArgument">
        <visualSpecification displayName="Dlužník" loopVariable="false" example="" description="" defaultIteratorName="Dlužník" displayType="Basic" childDisplayType="Basic">
          <icon/>
        </visualSpecification>
      </property>
      <property name="Manžel" typeName="PraetorShared.TemplateInterfaces.ISpisSubjektCollection" propertyType="NodeFunctionArgument">
        <visualSpecification displayName="Manžel" loopVariable="false" example="" description="" defaultIteratorName="Manžel" displayType="Basic" childDisplayType="Basic">
          <icon/>
        </visualSpecification>
      </property>
      <property name="Manželka" typeName="PraetorShared.TemplateInterfaces.ISpisSubjektCollection" propertyType="NodeFunctionArgument">
        <visualSpecification displayName="Manželka" loopVariable="false" example="" description="" defaultIteratorName="Manželka" displayType="Basic" childDisplayType="Basic">
          <icon/>
        </visualSpecification>
      </property>
      <property name="Ostatní" typeName="PraetorShared.TemplateInterfaces.ISpisSubjektCollection" propertyType="NodeFunctionArgument">
        <visualSpecification displayName="Ostatní" loopVariable="false" example="" description="" defaultIteratorName="Ostatní" displayType="Basic" childDisplayType="Basic">
          <icon/>
        </visualSpecification>
      </property>
      <property name="Zprostředkovatel" typeName="PraetorShared.TemplateInterfaces.ISpisSubjektCollection" propertyType="NodeFunctionArgument">
        <visualSpecification displayName="Zprostředkovatel" loopVariable="false" example="" description="" defaultIteratorName="Zprostředkovatel" displayType="Basic" childDisplayType="Basic">
          <icon/>
        </visualSpecification>
      </property>
      <property name="Bytové&amp;#32;družstvo" typeName="PraetorShared.TemplateInterfaces.ISpisSubjektCollection" propertyType="NodeFunctionArgument">
        <visualSpecification displayName="Bytové družstvo" loopVariable="false" example="" description="" defaultIteratorName="Bytové družstvo" displayType="Basic" childDisplayType="Basic">
          <icon/>
        </visualSpecification>
      </property>
      <property name="Zaměstnanec" typeName="PraetorShared.TemplateInterfaces.ISpisSubjektCollection" propertyType="NodeFunctionArgument">
        <visualSpecification displayName="Zaměstnanec" loopVariable="false" example="" description="" defaultIteratorName="Zaměstnanec" displayType="Basic" childDisplayType="Basic">
          <icon/>
        </visualSpecification>
      </property>
      <property name="Zaměstnavatel" typeName="PraetorShared.TemplateInterfaces.ISpisSubjektCollection" propertyType="NodeFunctionArgument">
        <visualSpecification displayName="Zaměstnavatel" loopVariable="false" example="" description="" defaultIteratorName="Zaměstnavatel" displayType="Basic" childDisplayType="Basic">
          <icon/>
        </visualSpecification>
      </property>
      <property name="Zakladatel" typeName="PraetorShared.TemplateInterfaces.ISpisSubjektCollection" propertyType="NodeFunctionArgument">
        <visualSpecification displayName="Zakladatel" loopVariable="false" example="" description="" defaultIteratorName="Zakladatel" displayType="Basic" childDisplayType="Basic">
          <icon/>
        </visualSpecification>
      </property>
      <property name="Společník" typeName="PraetorShared.TemplateInterfaces.ISpisSubjektCollection" propertyType="NodeFunctionArgument">
        <visualSpecification displayName="Společník" loopVariable="false" example="" description="" defaultIteratorName="Společník" displayType="Basic" childDisplayType="Basic">
          <icon/>
        </visualSpecification>
      </property>
      <property name="Nájemce" typeName="PraetorShared.TemplateInterfaces.ISpisSubjektCollection" propertyType="NodeFunctionArgument">
        <visualSpecification displayName="Nájemce" loopVariable="false" example="" description="" defaultIteratorName="Nájemce" displayType="Basic" childDisplayType="Basic">
          <icon/>
        </visualSpecification>
      </property>
      <property name="Pronajímatel" typeName="PraetorShared.TemplateInterfaces.ISpisSubjektCollection" propertyType="NodeFunctionArgument">
        <visualSpecification displayName="Pronajímatel" loopVariable="false" example="" description="" defaultIteratorName="Pronajímatel" displayType="Basic" childDisplayType="Basic">
          <icon/>
        </visualSpecification>
      </property>
      <property name="Objednatel" typeName="PraetorShared.TemplateInterfaces.ISpisSubjektCollection" propertyType="NodeFunctionArgument">
        <visualSpecification displayName="Objednatel" loopVariable="false" example="" description="" defaultIteratorName="Objednatel" displayType="Basic" childDisplayType="Basic">
          <icon/>
        </visualSpecification>
      </property>
      <property name="Zhotovitel" typeName="PraetorShared.TemplateInterfaces.ISpisSubjektCollection" propertyType="NodeFunctionArgument">
        <visualSpecification displayName="Zhotovitel" loopVariable="false" example="" description="" defaultIteratorName="Zhotovitel" displayType="Basic" childDisplayType="Basic">
          <icon/>
        </visualSpecification>
      </property>
      <property name="Obdarovaný" typeName="PraetorShared.TemplateInterfaces.ISpisSubjektCollection" propertyType="NodeFunctionArgument">
        <visualSpecification displayName="Obdarovaný" loopVariable="false" example="" description="" defaultIteratorName="Obdarovaný" displayType="Basic" childDisplayType="Basic">
          <icon/>
        </visualSpecification>
      </property>
      <property name="Dárce" typeName="PraetorShared.TemplateInterfaces.ISpisSubjektCollection" propertyType="NodeFunctionArgument">
        <visualSpecification displayName="Dárce" loopVariable="false" example="" description="" defaultIteratorName="Dárce" displayType="Basic" childDisplayType="Basic">
          <icon/>
        </visualSpecification>
      </property>
      <property name="Ručitel" typeName="PraetorShared.TemplateInterfaces.ISpisSubjektCollection" propertyType="NodeFunctionArgument">
        <visualSpecification displayName="Ručitel" loopVariable="false" example="" description="" defaultIteratorName="Ručitel" displayType="Basic" childDisplayType="Basic">
          <icon/>
        </visualSpecification>
      </property>
      <property name="Spoludlužník" typeName="PraetorShared.TemplateInterfaces.ISpisSubjektCollection" propertyType="NodeFunctionArgument">
        <visualSpecification displayName="Spoludlužník" loopVariable="false" example="" description="" defaultIteratorName="Spoludlužník" displayType="Basic" childDisplayType="Basic">
          <icon/>
        </visualSpecification>
      </property>
      <property name="Zástavní&amp;#32;dlužník" typeName="PraetorShared.TemplateInterfaces.ISpisSubjektCollection" propertyType="NodeFunctionArgument">
        <visualSpecification displayName="Zástavní dlužník" loopVariable="false" example="" description="" defaultIteratorName="Zástavní dlužník" displayType="Basic" childDisplayType="Basic">
          <icon/>
        </visualSpecification>
      </property>
      <property name="Zástavní&amp;#32;věřitel" typeName="PraetorShared.TemplateInterfaces.ISpisSubjektCollection" propertyType="NodeFunctionArgument">
        <visualSpecification displayName="Zástavní věřitel" loopVariable="false" example="" description="" defaultIteratorName="Zástavní věřitel" displayType="Basic" childDisplayType="Basic">
          <icon/>
        </visualSpecification>
      </property>
    </type>
    <type typeName="PraetorShared.TemplateInterfaces.IUzivatel" iteratorTypeName="">
      <specialFormats/>
      <visualSpecification displayName="Uživatel" loopVariable="false" example="" description="" defaultIteratorName="" displayType="Basic" childDisplayType="Basic">
        <icon>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</icon>
      </visualSpecification>
      <property name="Subjekt" typeName="PraetorShared.TemplateInterfaces.ISubjekt" propertyType="Member">
        <visualSpecification displayName="Subjekt" loopVariable="false" example="" description="" defaultIteratorName="" displayType="Basic" childDisplayType="Basic">
          <icon/>
        </visualSpecification>
      </property>
      <property name="Jmeno" typeName="System.String" propertyType="Member">
        <visualSpecification displayName="Jméno" loopVariable="false" example="" description="" defaultIteratorName="" displayType="Basic" childDisplayType="Basic">
          <icon/>
        </visualSpecification>
      </property>
      <property name="Zkratka" typeName="System.String" propertyType="Member">
        <visualSpecification displayName="Zkratka" loopVariable="false" example="" description="" defaultIteratorName="" displayType="Basic" childDisplayType="Basic">
          <icon/>
        </visualSpecification>
      </property>
      <property name="Email" typeName="System.String" propertyType="Member">
        <visualSpecification displayName="E-mail" loopVariable="false" example="" description="" defaultIteratorName="" displayType="Basic" childDisplayType="Basic">
          <icon/>
        </visualSpecification>
      </property>
      <property name="Pobocka" typeName="System.String" propertyType="Member">
        <visualSpecification displayName="Pobočka" loopVariable="false" example="" description="" defaultIteratorName="" displayType="Basic" childDisplayType="Basic">
          <icon/>
        </visualSpecification>
      </property>
      <property name="PodpisScan" typeName="System.Byte[]" propertyType="Member">
        <visualSpecification displayName="Podpis scan byte" loopVariable="false" example="" description="" defaultIteratorName="" displayType="Basic" childDisplayType="Basic">
          <icon/>
        </visualSpecification>
      </property>
      <property name="PodpisScanImage" typeName="System.Drawing.Image" propertyType="Member">
        <visualSpecification displayName="Podpis scan image" loopVariable="false" example="" description="" defaultIteratorName="" displayType="Basic" childDisplayType="Basic">
          <icon/>
        </visualSpecification>
      </property>
    </type>
    <type typeName="PraetorShared.TemplateInterfaces.IUzivatelCollection" iteratorTypeName="PraetorShared.TemplateInterfaces.IUzivatel">
      <specialFormats/>
      <visualSpecification displayName="Uživatelé" loopVariable="false" example="" description="Seznam uživatelů" defaultIteratorName="Uživatel"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Uzivatel" propertyType="Member">
        <visualSpecification displayName="První" loopVariable="false" example="" description="První položka seznamu" defaultIteratorName="" displayType="Advanced" childDisplayType="Basic">
          <icon/>
        </visualSpecification>
      </property>
      <property name="Posledni" typeName="PraetorShared.TemplateInterfaces.IUzivatel" propertyType="Member">
        <visualSpecification displayName="Poslední" loopVariable="false" example="" description="Poslední položka seznamu" defaultIteratorName="" displayType="Testing" childDisplayType="Basic">
          <icon/>
        </visualSpecification>
      </property>
    </type>
    <type typeName="PohledavkyShared.Template.IPohledavkyObecneDataTemplate" iteratorTypeName="">
      <specialFormats/>
      <visualSpecification displayName="SpisPohledavek" loopVariable="false" example="" description="Spis pohledávek" defaultIteratorName="" displayType="Basic" childDisplayType="Basic">
        <icon/>
      </visualSpecification>
      <property name="Mena" typeName="System.String" propertyType="Member">
        <visualSpecification displayName="Měna" loopVariable="false" example="" description="" defaultIteratorName="" displayType="Basic" childDisplayType="Basic">
          <icon/>
        </visualSpecification>
      </property>
      <property name="MenaIsoKod" typeName="System.String" propertyType="Member">
        <visualSpecification displayName="Měna ISO" loopVariable="false" example="" description="" defaultIteratorName="" displayType="Basic" childDisplayType="Basic">
          <icon/>
        </visualSpecification>
      </property>
      <property name="PravniTitul" typeName="System.String" propertyType="Member">
        <visualSpecification displayName="Právní titul" loopVariable="false" example="" description="" defaultIteratorName="" displayType="Basic" childDisplayType="Basic">
          <icon/>
        </visualSpecification>
      </property>
      <property name="CisloUctuCele" typeName="System.String" propertyType="Member">
        <visualSpecification displayName="Číslo účtu - kompletní" loopVariable="false" example="" description="" defaultIteratorName="" displayType="Basic" childDisplayType="Basic">
          <icon/>
        </visualSpecification>
      </property>
      <property name="CisloUctu" typeName="System.String" propertyType="Member">
        <visualSpecification displayName="Číslo účtu" loopVariable="false" example="" description="" defaultIteratorName="" displayType="Basic" childDisplayType="Basic">
          <icon/>
        </visualSpecification>
      </property>
      <property name="CisloUctuKodBanky" typeName="System.String" propertyType="Member">
        <visualSpecification displayName="Číslo účtu - kód banky" loopVariable="false" example="" description="" defaultIteratorName="" displayType="Basic" childDisplayType="Basic">
          <icon/>
        </visualSpecification>
      </property>
      <property name="CisloUctuPredcisli" typeName="System.String" propertyType="Member">
        <visualSpecification displayName="Číslo účtu - předčíslí" loopVariable="false" example="" description="" defaultIteratorName="" displayType="Basic" childDisplayType="Basic">
          <icon/>
        </visualSpecification>
      </property>
      <property name="VariabilniSymbol" typeName="System.String" propertyType="Member">
        <visualSpecification displayName="Variabilní symbol" loopVariable="false" example="" description="" defaultIteratorName="" displayType="Basic" childDisplayType="Basic">
          <icon/>
        </visualSpecification>
      </property>
      <property name="SpecifickySymbol" typeName="System.String" propertyType="Member">
        <visualSpecification displayName="Specifický symbol" loopVariable="false" example="" description="" defaultIteratorName="" displayType="Basic" childDisplayType="Basic">
          <icon/>
        </visualSpecification>
      </property>
      <property name="DatumVzniku" typeName="System.Nullable`1[[System.DateTime, mscorlib, Version=4.0.0.0, Culture=neutral, PublicKeyToken=b77a5c561934e089]]" propertyType="Member">
        <visualSpecification displayName="Datum vzniku" loopVariable="false" example="" description="" defaultIteratorName="" displayType="Basic" childDisplayType="Basic">
          <icon/>
        </visualSpecification>
      </property>
      <property name="PoradiUhrad" typeName="System.String" propertyType="Member">
        <visualSpecification displayName="Pořadí úhrad" loopVariable="false" example="" description="" defaultIteratorName="" displayType="Basic" childDisplayType="Basic">
          <icon/>
        </visualSpecification>
      </property>
      <property name="DatumKalkulace" typeName="System.DateTime" propertyType="Member">
        <visualSpecification displayName="Datum kalkulace" loopVariable="false" example="" description="" defaultIteratorName="" displayType="Basic" childDisplayType="Basic">
          <icon/>
        </visualSpecification>
      </property>
      <property name="Pohledavky" typeName="PohledavkyShared.Template.IPohledavkyCollectionDataTemplate" propertyType="Member">
        <visualSpecification displayName="Pohledávky" loopVariable="false" example="" description="" defaultIteratorName="Pohledavka" displayType="Basic" childDisplayType="Basic">
          <icon/>
        </visualSpecification>
      </property>
      <property name="Naklad" typeName="PohledavkyShared.Template.INakladDataTemplate" propertyType="Member">
        <visualSpecification displayName="Náklad řízení" loopVariable="false" example="" description="" defaultIteratorName="" displayType="Basic" childDisplayType="Basic">
          <icon/>
        </visualSpecification>
      </property>
      <property name="Uhrady" typeName="PohledavkyShared.Template.IUhradaCollectionDataTemplate" propertyType="Member">
        <visualSpecification displayName="Úhrady" loopVariable="false" example="" description="" defaultIteratorName="Úhrada" displayType="Basic" childDisplayType="Basic">
          <icon/>
        </visualSpecification>
      </property>
      <property name="SplatkovyKalendar" typeName="PohledavkyShared.Template.ISplatkovyKalendarDataTemplate" propertyType="Member">
        <visualSpecification displayName="Splátkový kalendář" loopVariable="false" example="" description="" defaultIteratorName="" displayType="Basic" childDisplayType="Basic">
          <icon/>
        </visualSpecification>
      </property>
      <property name="JistinaCelkem" typeName="System.Decimal" propertyType="Member">
        <visualSpecification displayName="Jistina celkem" loopVariable="false" example="" description="" defaultIteratorName="" displayType="Basic" childDisplayType="Basic">
          <icon/>
        </visualSpecification>
      </property>
      <property name="ZbyvaJistinaCelkem" typeName="System.Decimal" propertyType="Member">
        <visualSpecification displayName="Zbývající jistina celkem" loopVariable="false" example="" description="" defaultIteratorName="" displayType="Basic" childDisplayType="Basic">
          <icon/>
        </visualSpecification>
      </property>
      <property name="ZbyvaCelkem" typeName="System.Decimal" propertyType="Member">
        <visualSpecification displayName="Zbývá celkem" loopVariable="false" example="" description="" defaultIteratorName="" displayType="Basic" childDisplayType="Basic">
          <icon/>
        </visualSpecification>
      </property>
      <property name="Celkem" typeName="System.Decimal" propertyType="Member">
        <visualSpecification displayName="Celkem" loopVariable="false" example="" description="" defaultIteratorName="" displayType="Basic" childDisplayType="Basic">
          <icon/>
        </visualSpecification>
      </property>
      <property name="ZbyvaPrislusenstviCelkem" typeName="System.Decimal" propertyType="Member">
        <visualSpecification displayName="Zbývající příslušenství celkem" loopVariable="false" example="" description="" defaultIteratorName="" displayType="Basic" childDisplayType="Basic">
          <icon/>
        </visualSpecification>
      </property>
      <property name="PrislusenstviCelkem" typeName="System.Decimal" propertyType="Member">
        <visualSpecification displayName="Příslušenství celkem" loopVariable="false" example="" description="" defaultIteratorName="" displayType="Basic" childDisplayType="Basic">
          <icon/>
        </visualSpecification>
      </property>
      <property name="UhradaCelkem" typeName="System.Decimal" propertyType="Member">
        <visualSpecification displayName="Úhrada celkem" loopVariable="false" example="" description="" defaultIteratorName="" displayType="Basic" childDisplayType="Basic">
          <icon/>
        </visualSpecification>
      </property>
      <property name="UhradaJistinyCelkem" typeName="System.Decimal" propertyType="Member">
        <visualSpecification displayName="Úhrada jistiny celkem" loopVariable="false" example="" description="" defaultIteratorName="" displayType="Basic" childDisplayType="Basic">
          <icon/>
        </visualSpecification>
      </property>
      <property name="UhradaPrislusenstviCelkem" typeName="System.Decimal" propertyType="Member">
        <visualSpecification displayName="Úhrada příslušenství celkem" loopVariable="false" example="" description="" defaultIteratorName="" displayType="Basic" childDisplayType="Basic">
          <icon/>
        </visualSpecification>
      </property>
      <property name="NakladVymahani" typeName="PohledavkyShared.Template.INakladVymahaniDataTemplate" propertyType="Member">
        <visualSpecification displayName="Náklady vymáhání" loopVariable="false" example="" description="" defaultIteratorName="" displayType="Basic" childDisplayType="Basic">
          <icon/>
        </visualSpecification>
      </property>
      <property name="PohledavkySplatkovehoKalendare" typeName="PohledavkyShared.Template.IPohledavkyCollectionDataTemplate" propertyType="Member">
        <visualSpecification displayName="Pohledávky splátkového kalendáře" loopVariable="false" example="" description="" defaultIteratorName="Pohledavka SK" displayType="Basic" childDisplayType="Basic">
          <icon/>
        </visualSpecification>
      </property>
      <property name="SplatkovyKalendarZbyva" typeName="System.Decimal" propertyType="Member">
        <visualSpecification displayName="Splátkový kalendář - zbývá" loopVariable="false" example="" description="" defaultIteratorName="" displayType="Basic" childDisplayType="Basic">
          <icon/>
        </visualSpecification>
      </property>
      <property name="SplatkovyKalendarCelkem" typeName="System.Decimal" propertyType="Member">
        <visualSpecification displayName="Splátkový kalendář - hodnota" loopVariable="false" example="" description="" defaultIteratorName="" displayType="Basic" childDisplayType="Basic">
          <icon/>
        </visualSpecification>
      </property>
      <property name="DatumPredzalobniVyzvy" typeName="System.Nullable`1[[System.DateTime, mscorlib, Version=4.0.0.0, Culture=neutral, PublicKeyToken=b77a5c561934e089]]" propertyType="Member">
        <visualSpecification displayName="Datum předžalobní výzvy" loopVariable="false" example="" description="" defaultIteratorName="" displayType="Basic" childDisplayType="Basic">
          <icon/>
        </visualSpecification>
      </property>
      <property name="DatumZaloby" typeName="System.Nullable`1[[System.DateTime, mscorlib, Version=4.0.0.0, Culture=neutral, PublicKeyToken=b77a5c561934e089]]" propertyType="Member">
        <visualSpecification displayName="Datum žaloby" loopVariable="false" example="" description="" defaultIteratorName="" displayType="Basic" childDisplayType="Basic">
          <icon/>
        </visualSpecification>
      </property>
      <property name="DatumRozhodnuti" typeName="System.Nullable`1[[System.DateTime, mscorlib, Version=4.0.0.0, Culture=neutral, PublicKeyToken=b77a5c561934e089]]" propertyType="Member">
        <visualSpecification displayName="Datum rozhodnutí" loopVariable="false" example="" description="" defaultIteratorName="" displayType="Basic" childDisplayType="Basic">
          <icon/>
        </visualSpecification>
      </property>
      <property name="DatumPravniMoci" typeName="System.Nullable`1[[System.DateTime, mscorlib, Version=4.0.0.0, Culture=neutral, PublicKeyToken=b77a5c561934e089]]" propertyType="Member">
        <visualSpecification displayName="Datum právní moci" loopVariable="false" example="" description="" defaultIteratorName="" displayType="Basic" childDisplayType="Basic">
          <icon/>
        </visualSpecification>
      </property>
    </type>
    <type typeName="AMLPlugin.Shared.Template.IAmlSpisDataTemplate" iteratorTypeName="">
      <specialFormats/>
      <visualSpecification displayName="AmlSpis" loopVariable="false" example="" description="AML spis" defaultIteratorName="" displayType="Basic" childDisplayType="Basic">
        <icon/>
      </visualSpecification>
      <property name="SledovaneCinnosti" typeName="AMLPlugin.Shared.Template.IAmlSpisSledovaneCinnostiCollectionDataTemplate" propertyType="Member">
        <visualSpecification displayName="Sledované činnosti" loopVariable="false" example="" description="" defaultIteratorName="Sledované činnosti" displayType="Basic" childDisplayType="Basic">
          <icon/>
        </visualSpecification>
      </property>
      <property name="PodlehaAml" typeName="System.String" propertyType="Member">
        <visualSpecification displayName="Podléhá AML" loopVariable="false" example="" description="" defaultIteratorName="" displayType="Basic" childDisplayType="Basic">
          <icon/>
        </visualSpecification>
      </property>
      <property name="RizikoSpisu" typeName="System.String" propertyType="Member">
        <visualSpecification displayName="Riziko spisu" loopVariable="false" example="" description="" defaultIteratorName="" displayType="Basic" childDisplayType="Basic">
          <icon/>
        </visualSpecification>
      </property>
      <property name="RizikoSpisuPoznamka" typeName="System.String" propertyType="Member">
        <visualSpecification displayName="Riziko spisu - poznámka" loopVariable="false" example="" description="" defaultIteratorName="" displayType="Basic" childDisplayType="Basic">
          <icon/>
        </visualSpecification>
      </property>
    </type>
    <type typeName="PraetorShared.TemplateInterfaces.ISpisCustomFields" iteratorTypeName="">
      <specialFormats/>
      <visualSpecification displayName="Další údaje" loopVariable="false" example="" description="" defaultIteratorName="" displayType="Basic" childDisplayType="Basic">
        <icon/>
      </visualSpecification>
    </type>
    <type typeName="System.DateTime" iteratorTypeName="">
      <specialFormats/>
      <visualSpecification displayName="" loopVariable="false" example="" description="" defaultIteratorName="" displayType="Basic" childDisplayType="Basic">
        <icon/>
      </visualSpecification>
    </type>
    <type typeName="System.Decimal" iteratorTypeName="">
      <specialFormats/>
      <visualSpecification displayName="" loopVariable="false" example="" description="" defaultIteratorName="" displayType="Basic" childDisplayType="Basic">
        <icon/>
      </visualSpecification>
    </type>
    <type typeName="System.Int32" iteratorTypeName="">
      <specialFormats/>
      <visualSpecification displayName="" loopVariable="false" example="" description="" defaultIteratorName="" displayType="Basic" childDisplayType="Basic">
        <icon/>
      </visualSpecification>
    </type>
    <type typeName="PraetorShared.TemplateInterfaces.IContextInfo" iteratorTypeName="">
      <specialFormats/>
      <visualSpecification displayName="" loopVariable="false" example="" description="" defaultIteratorName="" displayType="Basic" childDisplayType="Basic">
        <icon/>
      </visualSpecification>
      <property name="AktivniFiltr" typeName="System.String" propertyType="Member">
        <visualSpecification displayName="Aktivní filtr" loopVariable="false" example="" description="Aktivní filtr použitý na vstupu" defaultIteratorName="" displayType="Basic" childDisplayType="Basic">
          <icon/>
        </visualSpecification>
      </property>
      <property name="ContextType" typeName="System.String" propertyType="Member">
        <visualSpecification displayName="Typ kontextu" loopVariable="false" example="Spis &#10; Subjekt" description="Typ kontextu, ve kterém je dokument generován" defaultIteratorName="" displayType="Basic" childDisplayType="Basic">
          <icon/>
        </visualSpecification>
      </property>
      <property name="ContextOznaceni" typeName="System.String" propertyType="Member">
        <visualSpecification displayName="Označení kontextu" loopVariable="false" example="1/2014 &#10; Praetor Systems s.r.o." description="Název kontextu, ve kterém je dokument generován" defaultIteratorName="" displayType="Basic" childDisplayType="Basic">
          <icon/>
        </visualSpecification>
      </property>
    </type>
    <type typeName="PraetorShared.TemplateInterfaces.IMena" iteratorTypeName="">
      <specialFormats/>
      <visualSpecification displayName="Měna" loopVariable="false" example="" description="" defaultIteratorName="" displayType="Basic" childDisplayType="Basic">
        <icon>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</icon>
      </visualSpecification>
      <property name="Nazev" typeName="System.String" propertyType="Member">
        <visualSpecification displayName="Název" loopVariable="false" example="" description="" defaultIteratorName="" displayType="Basic" childDisplayType="Basic">
          <icon/>
        </visualSpecification>
      </property>
      <property name="ZkratkaPred" typeName="System.String" propertyType="Member">
        <visualSpecification displayName="Zkratka před" loopVariable="false" example="" description="" defaultIteratorName="" displayType="Basic" childDisplayType="Basic">
          <icon/>
        </visualSpecification>
      </property>
      <property name="ZkratkaZa" typeName="System.String" propertyType="Member">
        <visualSpecification displayName="Zkratka za" loopVariable="false" example="" description="" defaultIteratorName="" displayType="Basic" childDisplayType="Basic">
          <icon/>
        </visualSpecification>
      </property>
      <property name="Zkratka" typeName="System.String" propertyType="Member">
        <visualSpecification displayName="Zkratka" loopVariable="false" example="" description="" defaultIteratorName="" displayType="Basic" childDisplayType="Basic">
          <icon/>
        </visualSpecification>
      </property>
      <property name="Kod" typeName="System.String" propertyType="Member">
        <visualSpecification displayName="Kód" loopVariable="false" example="" description="" defaultIteratorName="" displayType="Basic" childDisplayType="Basic">
          <icon/>
        </visualSpecification>
      </property>
      <property name="FormatString" typeName="System.String" propertyType="Member">
        <visualSpecification displayName="✖ Formát string" loopVariable="false" example="" description="&#10;&#10;DOPORUČUJEME NEPOUŽÍVAT&#10;Toto pole je zastaralé a pravděpodobně bylo nahrazeno novým polem s podobným názvem." defaultIteratorName="" displayType="Testing" childDisplayType="Basic">
          <icon/>
        </visualSpecification>
      </property>
    </type>
    <type typeName="PraetorShared.TemplateInterfaces.ISubjektCollection" iteratorTypeName="PraetorShared.TemplateInterfaces.ISubjekt">
      <specialFormats/>
      <visualSpecification displayName="Subjekty" loopVariable="false" example="" description="Seznam subjektů" defaultIteratorName="subjekt"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Subjekt" propertyType="Member">
        <visualSpecification displayName="První" loopVariable="false" example="" description="První položka seznamu" defaultIteratorName="" displayType="Advanced" childDisplayType="Basic">
          <icon/>
        </visualSpecification>
      </property>
      <property name="Posledni" typeName="PraetorShared.TemplateInterfaces.ISubjekt" propertyType="Member">
        <visualSpecification displayName="Poslední" loopVariable="false" example="" description="Poslední položka seznamu" defaultIteratorName="" displayType="Testing" childDisplayType="Basic">
          <icon/>
        </visualSpecification>
      </property>
    </type>
    <type typeName="DepositaPlugin.Shared.Template.IUcet" iteratorTypeName="">
      <specialFormats/>
      <visualSpecification displayName="Účet" loopVariable="false" example="" description="" defaultIteratorName="" displayType="Basic" childDisplayType="Basic">
        <icon>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</icon>
      </visualSpecification>
      <property name="CisloUctu" typeName="System.String" propertyType="Member">
        <visualSpecification displayName="Číslo účtu" loopVariable="false" example="" description="" defaultIteratorName="" displayType="Basic" childDisplayType="Basic">
          <icon/>
        </visualSpecification>
      </property>
      <property name="KodBanky" typeName="System.String" propertyType="Member">
        <visualSpecification displayName="Kód banky" loopVariable="false" example="" description="" defaultIteratorName="" displayType="Basic" childDisplayType="Basic">
          <icon/>
        </visualSpecification>
      </property>
      <property name="Mena" typeName="System.String" propertyType="Member">
        <visualSpecification displayName="Měna" loopVariable="false" example="" description="" defaultIteratorName="" displayType="Basic" childDisplayType="Basic">
          <icon/>
        </visualSpecification>
      </property>
      <property name="Zustatek" typeName="System.Nullable`1[[System.Decimal, mscorlib, Version=4.0.0.0, Culture=neutral, PublicKeyToken=b77a5c561934e089]]" propertyType="Member">
        <visualSpecification displayName="Zůstatek" loopVariable="false" example="" description="" defaultIteratorName="" displayType="Basic" childDisplayType="Basic">
          <icon/>
        </visualSpecification>
      </property>
      <property name="NazevBanky" typeName="System.String" propertyType="Member">
        <visualSpecification displayName="Název banky" loopVariable="false" example="UniCredit Bank Czech Republic, a.s." description="" defaultIteratorName="" displayType="Basic" childDisplayType="Basic">
          <icon/>
        </visualSpecification>
      </property>
      <property name="Majitel" typeName="DepositaPlugin.Shared.Template.ISubjekt" propertyType="Member">
        <visualSpecification displayName="Majitel" loopVariable="false" example="" description="" defaultIteratorName="" displayType="Basic" childDisplayType="Basic">
          <icon/>
        </visualSpecification>
      </property>
      <property name="Komplet" typeName="System.String" propertyType="Member">
        <visualSpecification displayName="Komplet" loopVariable="false" example="" description="Not implemented" defaultIteratorName="" displayType="None" childDisplayType="Basic">
          <icon/>
        </visualSpecification>
      </property>
      <property name="KompletCislo" typeName="System.String" propertyType="Member">
        <visualSpecification displayName="Číslo komplet" loopVariable="false" example="2139874612/2700" description="Kompletní výpis účtu v tvaru [Číslo účtu]/[Kód banky]" defaultIteratorName="" displayType="Basic" childDisplayType="Basic">
          <icon/>
        </visualSpecification>
      </property>
    </type>
    <type typeName="DepositaPlugin.Shared.Template.IPohybCollection" iteratorTypeName="DepositaPlugin.Shared.Template.IPohyb">
      <specialFormats/>
      <visualSpecification displayName="Pohyby" loopVariable="false" example="" description="" defaultIteratorName="Pohyb"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DepositaPlugin.Shared.Template.IPohyb" propertyType="Member">
        <visualSpecification displayName="První" loopVariable="false" example="" description="První položka seznamu" defaultIteratorName="" displayType="Advanced" childDisplayType="Basic">
          <icon/>
        </visualSpecification>
      </property>
      <property name="Posledni" typeName="DepositaPlugin.Shared.Template.IPohyb" propertyType="Member">
        <visualSpecification displayName="Poslední" loopVariable="false" example="" description="Poslední položka seznamu" defaultIteratorName="" displayType="Testing" childDisplayType="Basic">
          <icon/>
        </visualSpecification>
      </property>
      <property name="PocatecniZustatek" typeName="System.Decimal" propertyType="Member">
        <visualSpecification displayName="Počáteční zůstatek" loopVariable="false" example="" description="" defaultIteratorName="" displayType="Basic" childDisplayType="Basic">
          <icon/>
        </visualSpecification>
      </property>
      <property name="KonecnyZustatek" typeName="System.Decimal" propertyType="Member">
        <visualSpecification displayName="Konečný zůstatek" loopVariable="false" example="" description="" defaultIteratorName="" displayType="Basic" childDisplayType="Basic">
          <icon/>
        </visualSpecification>
      </property>
    </type>
    <type typeName="DepositaPlugin.Shared.Template.ISubjekt" iteratorTypeName="">
      <specialFormats/>
      <visualSpecification displayName="subjekt" loopVariable="false" example="" description="" defaultIteratorName="" displayType="Basic" childDisplayType="Basic">
        <icon>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</icon>
      </visualSpecification>
      <property name="Oznaceni" typeName="System.String" propertyType="Member">
        <visualSpecification displayName="Označení" loopVariable="false" example="Ing. Jan Novák Csc.&#10;Praetor Systems s.r.o." description="Jméno, příjmení a tituly nebo název firmy" defaultIteratorName="" displayType="Basic" childDisplayType="Basic">
          <icon/>
        </visualSpecification>
      </property>
      <property name="Identifikace" typeName="System.String" propertyType="Member">
        <visualSpecification displayName="Identifikace" loopVariable="false" example="r.č.: 880602/6538&#10;Ič: 24694380" description="Rodné číslo pro fyzickou osobu, IČ pro právnickou osobu a IČ a rodné číslo pro fyzikou osobu podnikající" defaultIteratorName="" displayType="Basic" childDisplayType="Basic">
          <icon/>
        </visualSpecification>
      </property>
      <property name="DatumNarozeni" typeName="System.Nullable`1[[System.DateTime, mscorlib, Version=4.0.0.0, Culture=neutral, PublicKeyToken=b77a5c561934e089]]" propertyType="Member">
        <visualSpecification displayName="Datum narození" loopVariable="false" example="25.2.1987" description="" defaultIteratorName="" displayType="Basic" childDisplayType="Basic">
          <icon/>
        </visualSpecification>
      </property>
      <property name="SidloAdresa" typeName="DepositaPlugin.Shared.Template.IAdresa" propertyType="Member">
        <visualSpecification displayName="Adresa sídla" loopVariable="false" example="" description="Adresa označená jako sídlo" defaultIteratorName="" displayType="Advanced" childDisplayType="Basic">
          <icon/>
        </visualSpecification>
      </property>
      <property name="DorucovaciAdresa" typeName="DepositaPlugin.Shared.Template.IAdresa" propertyType="Member">
        <visualSpecification displayName="Doručovací adresa" loopVariable="false" example="" description="Adresa označená jako doručovací" defaultIteratorName="" displayType="Advanced" childDisplayType="Basic">
          <icon/>
        </visualSpecification>
      </property>
      <property name="FakturacniAdresa" typeName="DepositaPlugin.Shared.Template.IAdresa" propertyType="Member">
        <visualSpecification displayName="Fakturační adresa" loopVariable="false" example="" description="Adresa označená jako fakturační" defaultIteratorName="" displayType="Advanced" childDisplayType="Basic">
          <icon/>
        </visualSpecification>
      </property>
    </type>
    <type typeName="DepositaPlugin.Shared.Template.ISlozitelCollection" iteratorTypeName="DepositaPlugin.Shared.Template.ISubjekt">
      <specialFormats/>
      <visualSpecification displayName="Složitelé" loopVariable="false" example="" description="" defaultIteratorName="Slozitel"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DepositaPlugin.Shared.Template.ISubjekt" propertyType="Member">
        <visualSpecification displayName="První" loopVariable="false" example="" description="První položka seznamu" defaultIteratorName="" displayType="Advanced" childDisplayType="Basic">
          <icon/>
        </visualSpecification>
      </property>
      <property name="Posledni" typeName="DepositaPlugin.Shared.Template.ISubjekt" propertyType="Member">
        <visualSpecification displayName="Poslední" loopVariable="false" example="" description="Poslední položka seznamu" defaultIteratorName="" displayType="Testing" childDisplayType="Basic">
          <icon/>
        </visualSpecification>
      </property>
    </type>
    <type typeName="NemovitostiPluginShared.Template.IJednotkaCollection" iteratorTypeName="NemovitostiPluginShared.Template.IJednotka">
      <specialFormats/>
      <visualSpecification displayName="Jednotky" loopVariable="false" example="" description="Seznam jednotek" defaultIteratorName="jednotka"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NemovitostiPluginShared.Template.IJednotka" propertyType="Member">
        <visualSpecification displayName="První" loopVariable="false" example="" description="První položka seznamu" defaultIteratorName="" displayType="Advanced" childDisplayType="Basic">
          <icon/>
        </visualSpecification>
      </property>
      <property name="Posledni" typeName="NemovitostiPluginShared.Template.IJednotka" propertyType="Member">
        <visualSpecification displayName="Poslední" loopVariable="false" example="" description="Poslední položka seznamu" defaultIteratorName="" displayType="Testing" childDisplayType="Basic">
          <icon/>
        </visualSpecification>
      </property>
    </type>
    <type typeName="NemovitostiPluginShared.Template.IStavbaCollection" iteratorTypeName="NemovitostiPluginShared.Template.IStavba">
      <specialFormats/>
      <visualSpecification displayName="Stavby" loopVariable="false" example="" description="Seznam staveb" defaultIteratorName="stavba"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NemovitostiPluginShared.Template.IStavba" propertyType="Member">
        <visualSpecification displayName="První" loopVariable="false" example="" description="První položka seznamu" defaultIteratorName="" displayType="Advanced" childDisplayType="Basic">
          <icon/>
        </visualSpecification>
      </property>
      <property name="Posledni" typeName="NemovitostiPluginShared.Template.IStavba" propertyType="Member">
        <visualSpecification displayName="Poslední" loopVariable="false" example="" description="Poslední položka seznamu" defaultIteratorName="" displayType="Testing" childDisplayType="Basic">
          <icon/>
        </visualSpecification>
      </property>
    </type>
    <type typeName="NemovitostiPluginShared.Template.IParcelaCollection" iteratorTypeName="NemovitostiPluginShared.Template.IParcela">
      <specialFormats/>
      <visualSpecification displayName="Parcely" loopVariable="false" example="" description="Seznam parcel" defaultIteratorName="parcela"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NemovitostiPluginShared.Template.IParcela" propertyType="Member">
        <visualSpecification displayName="První" loopVariable="false" example="" description="První položka seznamu" defaultIteratorName="" displayType="Advanced" childDisplayType="Basic">
          <icon/>
        </visualSpecification>
      </property>
      <property name="Posledni" typeName="NemovitostiPluginShared.Template.IParcela" propertyType="Member">
        <visualSpecification displayName="Poslední" loopVariable="false" example="" description="Poslední položka seznamu" defaultIteratorName="" displayType="Testing" childDisplayType="Basic">
          <icon/>
        </visualSpecification>
      </property>
      <property name="Komplet" typeName="System.String" propertyType="Member">
        <visualSpecification displayName="Komplet" loopVariable="false" example="pozemek parc. č. 368/8, zahrada o výměře 652 m², pozemek parc. č. st. 300, zastavěná plocha a nádvoří o výměře 175 m², zapsáno u Katastrální úřad pro hlavní město Prahu, Katastrální pracoviště Praha na LV č. 123 pro katastrální území Libeň, obec Praha." description="Kompletní výpis seznamu parcel seskupených podle čísla LV." defaultIteratorName="" displayType="Basic" childDisplayType="Basic">
          <icon/>
        </visualSpecification>
      </property>
    </type>
    <type typeName="NemovitostiPluginShared.Template.IPredmetCollection" iteratorTypeName="NemovitostiPluginShared.Template.IPredmet">
      <specialFormats/>
      <visualSpecification displayName="Předměty" loopVariable="false" example="" description="Seznam předmětů" defaultIteratorName="předmět"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NemovitostiPluginShared.Template.IPredmet" propertyType="Member">
        <visualSpecification displayName="První" loopVariable="false" example="" description="První položka seznamu" defaultIteratorName="" displayType="Advanced" childDisplayType="Basic">
          <icon/>
        </visualSpecification>
      </property>
      <property name="Posledni" typeName="NemovitostiPluginShared.Template.IPredmet" propertyType="Member">
        <visualSpecification displayName="Poslední" loopVariable="false" example="" description="Poslední položka seznamu" defaultIteratorName="" displayType="Testing" childDisplayType="Basic">
          <icon/>
        </visualSpecification>
      </property>
    </type>
    <type typeName="NemovitostiPluginShared.Template.ISpis" iteratorTypeName="">
      <specialFormats/>
      <visualSpecification displayName="Spis" loopVariable="false" example="" description="" defaultIteratorName="" displayType="Basic" childDisplayType="Basic">
        <icon/>
      </visualSpecification>
      <property name="VyplacetDanZprevodu" typeName="System.Boolean" propertyType="Member">
        <visualSpecification displayName="Vyplácet daň z převodu" loopVariable="false" example="" description="" defaultIteratorName="" displayType="Basic" childDisplayType="Basic">
          <icon/>
        </visualSpecification>
      </property>
      <property name="UhradaBanka_Subjekt" typeName="NemovitostiPluginShared.Template.ISubjekt" propertyType="Member">
        <visualSpecification displayName="Financující banka" loopVariable="false" example="" description="" defaultIteratorName="" displayType="Basic" childDisplayType="Basic">
          <icon/>
        </visualSpecification>
      </property>
      <property name="UhradaBanka_Uschova_Subjekt" typeName="NemovitostiPluginShared.Template.ISubjekt" propertyType="Member">
        <visualSpecification displayName="Schovatel cizích zdrojů" loopVariable="false" example="" description="" defaultIteratorName="" displayType="Basic" childDisplayType="Basic">
          <icon/>
        </visualSpecification>
      </property>
      <property name="UhradaVlastniZdroje" typeName="System.Nullable`1[[System.Decimal, mscorlib, Version=4.0.0.0, Culture=neutral, PublicKeyToken=b77a5c561934e089]]" propertyType="Member">
        <visualSpecification displayName="Vlastní zdroje" loopVariable="false" example="" description="" defaultIteratorName="" displayType="Basic" childDisplayType="Basic">
          <icon/>
        </visualSpecification>
      </property>
      <property name="UhradaBanka" typeName="System.Nullable`1[[System.Decimal, mscorlib, Version=4.0.0.0, Culture=neutral, PublicKeyToken=b77a5c561934e089]]" propertyType="Member">
        <visualSpecification displayName="Cizí zdroje" loopVariable="false" example="" description="" defaultIteratorName="" displayType="Basic" childDisplayType="Basic">
          <icon/>
        </visualSpecification>
      </property>
      <property name="UhradaVlastniZdroje_Id_TypUschovy" typeName="System.Nullable`1[[System.Int16, mscorlib, Version=4.0.0.0, Culture=neutral, PublicKeyToken=b77a5c561934e089]]" propertyType="Member">
        <visualSpecification displayName="Typ schovatele vlastních zdrojů" loopVariable="false" example="" description="" defaultIteratorName="" displayType="Basic" childDisplayType="Basic">
          <icon/>
        </visualSpecification>
      </property>
      <property name="ZastavniVeritel_Subjekt" typeName="NemovitostiPluginShared.Template.ISubjekt" propertyType="Member">
        <visualSpecification displayName="Zástavní věřitel" loopVariable="false" example="" description="" defaultIteratorName="" displayType="Basic" childDisplayType="Basic">
          <icon/>
        </visualSpecification>
      </property>
      <property name="VysePohledavkyZastavniVeritel" typeName="System.Nullable`1[[System.Decimal, mscorlib, Version=4.0.0.0, Culture=neutral, PublicKeyToken=b77a5c561934e089]]" propertyType="Member">
        <visualSpecification displayName="Výše pohledávky" loopVariable="false" example="" description="" defaultIteratorName="" displayType="Basic" childDisplayType="Basic">
          <icon/>
        </visualSpecification>
      </property>
      <property name="UhradaBanka_Id_TypUschovy" typeName="System.Nullable`1[[System.Int16, mscorlib, Version=4.0.0.0, Culture=neutral, PublicKeyToken=b77a5c561934e089]]" propertyType="Member">
        <visualSpecification displayName="Typ schovatele cizích zdrojů" loopVariable="false" example="" description="" defaultIteratorName="" displayType="Basic" childDisplayType="Basic">
          <icon/>
        </visualSpecification>
      </property>
      <property name="UhradaVlastniZdroje_Uschova_Subjekt" typeName="NemovitostiPluginShared.Template.ISubjekt" propertyType="Member">
        <visualSpecification displayName="Schovatel vlastních zdrojů" loopVariable="false" example="" description="" defaultIteratorName="" displayType="Basic" childDisplayType="Basic">
          <icon/>
        </visualSpecification>
      </property>
      <property name="VyseProvize" typeName="System.Nullable`1[[System.Decimal, mscorlib, Version=4.0.0.0, Culture=neutral, PublicKeyToken=b77a5c561934e089]]" propertyType="Member">
        <visualSpecification displayName="Výše provize" loopVariable="false" example="" description="" defaultIteratorName="" displayType="Basic" childDisplayType="Basic">
          <icon/>
        </visualSpecification>
      </property>
      <property name="VlatniZdrojeBezProvize" typeName="System.Nullable`1[[System.Decimal, mscorlib, Version=4.0.0.0, Culture=neutral, PublicKeyToken=b77a5c561934e089]]" propertyType="Member">
        <visualSpecification displayName="Vlastní zdroje bez provize" loopVariable="false" example="" description="" defaultIteratorName="" displayType="Basic" childDisplayType="Basic">
          <icon/>
        </visualSpecification>
      </property>
      <property name="CiziZdrojeBezProvize" typeName="System.Nullable`1[[System.Decimal, mscorlib, Version=4.0.0.0, Culture=neutral, PublicKeyToken=b77a5c561934e089]]" propertyType="Member">
        <visualSpecification displayName="Cizí zdroje bez provize" loopVariable="false" example="" description="" defaultIteratorName="" displayType="Basic" childDisplayType="Basic">
          <icon/>
        </visualSpecification>
      </property>
      <property name="DoplatekKupniCeny" typeName="System.Nullable`1[[System.Decimal, mscorlib, Version=4.0.0.0, Culture=neutral, PublicKeyToken=b77a5c561934e089]]" propertyType="Member">
        <visualSpecification displayName="Doplatek kupní ceny" loopVariable="false" example="" description="" defaultIteratorName="" displayType="Basic" childDisplayType="Basic">
          <icon/>
        </visualSpecification>
      </property>
      <property name="Id_TypProvize" typeName="System.Nullable`1[[System.Int16, mscorlib, Version=4.0.0.0, Culture=neutral, PublicKeyToken=b77a5c561934e089]]" propertyType="Member">
        <visualSpecification displayName="Typ provize" loopVariable="false" example="" description="" defaultIteratorName="" displayType="Basic" childDisplayType="Basic">
          <icon/>
        </visualSpecification>
      </property>
      <property name="KupniCena" typeName="System.Nullable`1[[System.Decimal, mscorlib, Version=4.0.0.0, Culture=neutral, PublicKeyToken=b77a5c561934e089]]" propertyType="Member">
        <visualSpecification displayName="Kupní cena" loopVariable="false" example="" description="" defaultIteratorName="" displayType="Basic" childDisplayType="Basic">
          <icon/>
        </visualSpecification>
      </property>
      <property name="VyplataKupniCeny" typeName="System.Collections.Generic.ICollection`1[[NemovitostiPluginShared.Template.IVyplataKupniCeny, NemovitostiPlugin.Shared, Version=1.0.0.0, Culture=neutral, PublicKeyToken=null]]" propertyType="Member">
        <visualSpecification displayName="Výplata" loopVariable="false" example="" description="Seznam výplat" defaultIteratorName="vyplata" displayType="Basic" childDisplayType="Basic">
          <icon/>
        </visualSpecification>
      </property>
      <property name="VyseDane" typeName="System.Nullable`1[[System.Decimal, mscorlib, Version=4.0.0.0, Culture=neutral, PublicKeyToken=b77a5c561934e089]]" propertyType="Member">
        <visualSpecification displayName="Daň" loopVariable="false" example="" description="" defaultIteratorName="" displayType="Basic" childDisplayType="Basic">
          <icon/>
        </visualSpecification>
      </property>
    </type>
    <type typeName="NemovitostiPluginShared.Template.VypisPredmetu" iteratorTypeName="">
      <specialFormats/>
      <visualSpecification displayName="Výpis předmětů" loopVariable="false" example="" description="Výpis předmětů nemovitostního spisu" defaultIteratorName="" displayType="Basic" childDisplayType="Basic">
        <icon/>
      </visualSpecification>
      <property name="ExistujiUzemi" typeName="System.Boolean" propertyType="Member">
        <visualSpecification displayName="Existují území" loopVariable="false" example="" description="Pravda, pokud existují nějaká území." defaultIteratorName="" displayType="Basic" childDisplayType="Basic">
          <icon/>
        </visualSpecification>
      </property>
      <property name="Uzemi" typeName="System.Collections.Generic.List`1[[NemovitostiPluginShared.Template.Uzemi, NemovitostiPlugin.Shared, Version=1.0.0.0, Culture=neutral, PublicKeyToken=null]]" propertyType="Member">
        <visualSpecification displayName="Území" loopVariable="false" example="" description="" defaultIteratorName="Území" displayType="Basic" childDisplayType="Basic">
          <icon/>
        </visualSpecification>
      </property>
    </type>
    <type typeName="WordGen.TemplateBase.Interfaces.IterationContext" iteratorTypeName="">
      <specialFormats/>
      <visualSpecification displayName="" loopVariable="false" example="" description="" defaultIteratorName="" displayType="Basic" childDisplayType="Basic">
        <icon/>
      </visualSpecification>
      <property name="PoradiVSeznamuOdNuly" typeName="System.Int32" propertyType="Member">
        <visualSpecification displayName="Pořadí v seznamu (0…)" loopVariable="false" example="" description="Pořadí položky v procházeném seznamu" defaultIteratorName="" displayType="Advanced" childDisplayType="Basic">
          <icon/>
        </visualSpecification>
      </property>
      <property name="PoradiVSeznamuOdJednicky" typeName="System.Int32" propertyType="Member">
        <visualSpecification displayName="Pořadí v seznamu (1…)" loopVariable="false" example="" description="Pořadí položky v procházeném seznamu" defaultIteratorName="" displayType="Advanced" childDisplayType="Basic">
          <icon/>
        </visualSpecification>
      </property>
      <property name="JePrvni" typeName="System.Boolean" propertyType="Member">
        <visualSpecification displayName="Je první" loopVariable="false" example="" description="Pravda, pokud je tato položka první v seznamu" defaultIteratorName="" displayType="Advanced" childDisplayType="Basic">
          <icon/>
        </visualSpecification>
      </property>
      <property name="JePosledni" typeName="System.Boolean" propertyType="Member">
        <visualSpecification displayName="Je poslední" loopVariable="false" example="" description="Pravda, pokud je tato položka poslední v seznamu" defaultIteratorName="" displayType="Advanced" childDisplayType="Basic">
          <icon/>
        </visualSpecification>
      </property>
    </type>
    <type typeName="System.Char" iteratorTypeName="">
      <specialFormats/>
      <visualSpecification displayName="" loopVariable="false" example="" description="" defaultIteratorName="" displayType="Basic" childDisplayType="Basic">
        <icon/>
      </visualSpecification>
    </type>
    <type typeName="System.Boolean" iteratorTypeName="">
      <specialFormats/>
      <visualSpecification displayName="" loopVariable="false" example="" description="" defaultIteratorName="" displayType="Basic" childDisplayType="Basic">
        <icon/>
      </visualSpecification>
    </type>
    <type typeName="PraetorShared.TemplateInterfaces.ISpisCollection" iteratorTypeName="PraetorShared.TemplateInterfaces.ISpis">
      <specialFormats/>
      <visualSpecification displayName="Spisy" loopVariable="false" example="" description="Seznam spisů" defaultIteratorName="spis"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Spis" propertyType="Member">
        <visualSpecification displayName="První" loopVariable="false" example="" description="První položka seznamu" defaultIteratorName="" displayType="Advanced" childDisplayType="Basic">
          <icon/>
        </visualSpecification>
      </property>
      <property name="Posledni" typeName="PraetorShared.TemplateInterfaces.ISpis" propertyType="Member">
        <visualSpecification displayName="Poslední" loopVariable="false" example="" description="Poslední položka seznamu" defaultIteratorName="" displayType="Testing" childDisplayType="Basic">
          <icon/>
        </visualSpecification>
      </property>
    </type>
    <type typeName="PraetorShared.TemplateInterfaces.IAdresaCollection" iteratorTypeName="PraetorShared.TemplateInterfaces.IAdresa">
      <specialFormats/>
      <visualSpecification displayName="Adresy" loopVariable="false" example="" description="Seznam adres" defaultIteratorName="Adresa"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Adresa" propertyType="Member">
        <visualSpecification displayName="První" loopVariable="false" example="" description="První položka seznamu" defaultIteratorName="" displayType="Advanced" childDisplayType="Basic">
          <icon/>
        </visualSpecification>
      </property>
      <property name="Posledni" typeName="PraetorShared.TemplateInterfaces.IAdresa" propertyType="Member">
        <visualSpecification displayName="Poslední" loopVariable="false" example="" description="Poslední položka seznamu" defaultIteratorName="" displayType="Testing" childDisplayType="Basic">
          <icon/>
        </visualSpecification>
      </property>
      <property name="DorucovaciAdresy" typeName="PraetorShared.TemplateInterfaces.IAdresaCollection" propertyType="Member">
        <visualSpecification displayName="Doručovací" loopVariable="false" example="" description="Jen doručovací adresy" defaultIteratorName="Doručovací adresa" displayType="Advanced" childDisplayType="Basic">
          <icon/>
        </visualSpecification>
      </property>
      <property name="FakturacniAdresy" typeName="PraetorShared.TemplateInterfaces.IAdresaCollection" propertyType="Member">
        <visualSpecification displayName="Fakturační" loopVariable="false" example="" description="Jen fakturační adresy" defaultIteratorName="Fakturační adresa" displayType="Advanced" childDisplayType="Basic">
          <icon/>
        </visualSpecification>
      </property>
      <property name="Sidlo" typeName="PraetorShared.TemplateInterfaces.IAdresa" propertyType="Member">
        <visualSpecification displayName="Sídlo" loopVariable="false" example="" description="Adresa označená jako sídlo" defaultIteratorName="" displayType="Basic" childDisplayType="Basic">
          <icon/>
        </visualSpecification>
      </property>
      <property name="Dorucovaci" typeName="PraetorShared.TemplateInterfaces.IAdresa" propertyType="Member">
        <visualSpecification displayName="Doručovací" loopVariable="false" example="" description="Adresa označená jako doručovací" defaultIteratorName="" displayType="Basic" childDisplayType="Basic">
          <icon/>
        </visualSpecification>
      </property>
      <property name="Fakturacni" typeName="PraetorShared.TemplateInterfaces.IAdresa" propertyType="Member">
        <visualSpecification displayName="Fakturační" loopVariable="false" example="" description="Adresa označená jako fakturační" defaultIteratorName="" displayType="Basic" childDisplayType="Basic">
          <icon/>
        </visualSpecification>
      </property>
      <property name="DorucovaciJakoFakturacni" typeName="System.Boolean" propertyType="Member">
        <visualSpecification displayName="Doručovací je stejná jako fakturační" loopVariable="false" example="" description="Pravda, pokud je doručovací adresa stejná jako fakturační" defaultIteratorName="" displayType="Basic" childDisplayType="Basic">
          <icon/>
        </visualSpecification>
      </property>
    </type>
    <type typeName="PraetorShared.TemplateInterfaces.IAdresa" iteratorTypeName="">
      <specialFormats/>
      <visualSpecification displayName="adresa" loopVariable="false" example="" description="Adresa subjektu" defaultIteratorName="" displayType="Basic" childDisplayType="Basic">
        <icon>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</icon>
      </visualSpecification>
      <property name="Okres" typeName="System.String" propertyType="Member">
        <visualSpecification displayName="Okres" loopVariable="false" example="Praha-Východ" description="Název okresu" defaultIteratorName="" displayType="Basic" childDisplayType="Basic">
          <icon/>
        </visualSpecification>
      </property>
      <property name="Obec" typeName="System.String" propertyType="Member">
        <visualSpecification displayName="Obec" loopVariable="false" example="Praha" description="Název obce" defaultIteratorName="" displayType="Basic" childDisplayType="Basic">
          <icon/>
        </visualSpecification>
      </property>
      <property name="Ulice" typeName="System.String" propertyType="Member">
        <visualSpecification displayName="Ulice" loopVariable="false" example="Nad Šutkou" description="Název ulice" defaultIteratorName="" displayType="Basic" childDisplayType="Basic">
          <icon/>
        </visualSpecification>
      </property>
      <property name="CisloPopisne" typeName="System.String" propertyType="Member">
        <visualSpecification displayName="Popisné číslo" loopVariable="false" example="12" description="" defaultIteratorName="" displayType="Basic" childDisplayType="Basic">
          <icon/>
        </visualSpecification>
      </property>
      <property name="CisloOrientacni" typeName="System.String" propertyType="Member">
        <visualSpecification displayName="Orientační číslo" loopVariable="false" example="1811" description="" defaultIteratorName="" displayType="Basic" childDisplayType="Basic">
          <icon/>
        </visualSpecification>
      </property>
      <property name="Cislo" typeName="System.String" propertyType="Member">
        <visualSpecification displayName="Číslo" loopVariable="false" example="12/1811" description="Orientační a popisné číslo oddělené lomítkem" defaultIteratorName="" displayType="Basic" childDisplayType="Basic">
          <icon/>
        </visualSpecification>
      </property>
      <property name="Psc" typeName="System.String" propertyType="Member">
        <visualSpecification displayName="PSČ" loopVariable="false" example="182 00" description="Poštovní směrovací číslo" defaultIteratorName="" displayType="Basic" childDisplayType="Basic">
          <icon/>
        </visualSpecification>
      </property>
      <property name="Stat" typeName="System.String" propertyType="Member">
        <visualSpecification displayName="Stát" loopVariable="false" example="Česká republika" description="Kompletní název státu" defaultIteratorName="" displayType="Basic" childDisplayType="Basic">
          <icon/>
        </visualSpecification>
      </property>
      <property name="Kraj" typeName="System.String" propertyType="Member">
        <visualSpecification displayName="Kraj" loopVariable="false" example="Středočeský" description="Název kraje" defaultIteratorName="" displayType="Basic" childDisplayType="Basic">
          <icon/>
        </visualSpecification>
      </property>
      <property name="CastObce" typeName="System.String" propertyType="Member">
        <visualSpecification displayName="Část obce" loopVariable="false" example="Praha 8" description="Název části obce" defaultIteratorName="" displayType="Basic" childDisplayType="Basic">
          <icon/>
        </visualSpecification>
      </property>
      <property name="KompletAdresa" typeName="System.String" propertyType="Member">
        <visualSpecification displayName="Komplet adresy" loopVariable="false" example="Nad Šutkou 1811/12 &#10; 182 00 Praha 8 &#10; Česká Republika" description="Kompletní adresa subjektu formátovaná do bloku. Pokud jde o adresu na faktuře, kde je dodavatel i odběratel ze stejného státu, stát se nezobrazí." defaultIteratorName="" displayType="Basic" childDisplayType="Basic">
          <icon/>
        </visualSpecification>
      </property>
      <property name="KompletAdresaHtml" typeName="System.String" propertyType="Member">
        <visualSpecification displayName="Komplet adresy (oddělovač řádků &lt;br&gt;)" loopVariable="false" example="Nad Šutkou 1811/12 &#10; 182 00 Praha 8 &#10; Česká Republika" description="Kompletní adresa subjektu formátovaná do bloku. Pokud jde o adresu na faktuře, kde je dodavatel i odběratel ze stejného státu, stát se nezobrazí." defaultIteratorName="" displayType="Basic" childDisplayType="Basic">
          <icon/>
        </visualSpecification>
      </property>
      <property name="DoRadku" typeName="System.String" propertyType="Member">
        <visualSpecification displayName="Do řádku" loopVariable="false" example="Nad Šutkou 1811/12, 182 00 Praha 8, Česká Republika" description="Kompletní adresa subjektu formátovaná do řádku. Pokud jde o adresu na faktuře, kde je dodavatel i odběratel ze stejného státu, stát se nezobrazí." defaultIteratorName="" displayType="Basic" childDisplayType="Basic">
          <icon/>
        </visualSpecification>
      </property>
      <property name="KompletObalka" typeName="System.String" propertyType="Member">
        <visualSpecification displayName="Komplet na obálku" loopVariable="false" example="Praetor Systems s.r.o. &#10; Nad Šutkou 1811/12 &#10; 182 00 Praha 8 &#10; Česká Republika" description="Kompletní adresa subjektu formátovaná do bloku včetně označení subjektu. Pokud jde o adresu na faktuře, kde je dodavatel i odběratel ze stejného státu, stát se nezobrazí." defaultIteratorName="" displayType="Basic" childDisplayType="Basic">
          <icon/>
        </visualSpecification>
      </property>
      <property name="JenAdresa" typeName="System.String" propertyType="Member">
        <visualSpecification displayName="Jen adresa" loopVariable="false" example="Nad Šutkou 1811/12 &#10; 182 00 Praha 8 &#10; Česká Republika" description="Pouze adresa, tzn. od ulice níž, formátovaná do bloku. Pokud jde o adresu na faktuře, kde je dodavatel i odběratel ze stejného státu, stát se nezobrazí." defaultIteratorName="" displayType="Basic" childDisplayType="Basic">
          <icon/>
        </visualSpecification>
      </property>
      <property name="JenAdresaHtml" typeName="System.String" propertyType="Member">
        <visualSpecification displayName="Jen adresa (oddělovač řádků &lt;br&gt;)" loopVariable="false" example="Nad Šutkou 1811/12 &#10; 182 00 Praha 8 &#10; Česká Republika" description="Pouze adresa, tzn. od ulice níž, formátovaná do bloku. Pokud jde o adresu na faktuře, kde je dodavatel i odběratel ze stejného státu, stát se nezobrazí." defaultIteratorName="" displayType="Basic" childDisplayType="Basic">
          <icon/>
        </visualSpecification>
      </property>
      <property name="JenAdresaDoRadku" typeName="System.String" propertyType="Member">
        <visualSpecification displayName="Jen adresa do řádku" loopVariable="false" example="Nad Šutkou 1811/12, 182 00 Praha 8, Česká Republika" description="Pouze adresa, tzn. od ulice níž, formátovaná do řádku. Pokud jde o adresu na faktuře, kde je dodavatel i odběratel ze stejného státu, stát se nezobrazí." defaultIteratorName="" displayType="Basic" childDisplayType="Basic">
          <icon/>
        </visualSpecification>
      </property>
      <property name="RadkyOsloveni" typeName="System.String" propertyType="Member">
        <visualSpecification displayName="Řádky oslovení" loopVariable="false" example="Řádek 1&#10;Řádek 2&#10;Řádek 3" description="Pouze řádky oslovení z adresy, pokud není vybráno převzít z karty subjektu." defaultIteratorName="" displayType="Basic" childDisplayType="Basic">
          <icon/>
        </visualSpecification>
      </property>
    </type>
    <type typeName="System.Collections.Generic.IEnumerable`1[[PraetorShared.TemplateInterfaces.IUcet, PraetorShared.TemplateInterfaces, Version=1.0.0.0, Culture=neutral, PublicKeyToken=null]]" iteratorTypeName="PraetorShared.TemplateInterfaces.IUcet">
      <specialFormats/>
      <visualSpecification displayName="" loopVariable="false" example="" description="" defaultIteratorName="" displayType="Basic" childDisplayType="Basic">
        <icon/>
      </visualSpecification>
    </type>
    <type typeName="PraetorShared.TemplateInterfaces.IKontaktCollectionGeneral" iteratorTypeName="PraetorShared.TemplateInterfaces.IKontakt">
      <specialFormats/>
      <visualSpecification displayName="Kontakty" loopVariable="false" example="" description="Seznam kontaktů" defaultIteratorName="Kontakt"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Kontakt" propertyType="Member">
        <visualSpecification displayName="První" loopVariable="false" example="" description="První položka seznamu" defaultIteratorName="" displayType="Advanced" childDisplayType="Basic">
          <icon/>
        </visualSpecification>
      </property>
      <property name="Posledni" typeName="PraetorShared.TemplateInterfaces.IKontakt" propertyType="Member">
        <visualSpecification displayName="Poslední" loopVariable="false" example="" description="Poslední položka seznamu" defaultIteratorName="" displayType="Testing" childDisplayType="Basic">
          <icon/>
        </visualSpecification>
      </property>
      <property name="Firmy" typeName="PraetorShared.TemplateInterfaces.IKontaktCollection" propertyType="Member">
        <visualSpecification displayName="Firmy" loopVariable="false" example="" description="Jen právnické osoby" defaultIteratorName="Kontakt na firmu" displayType="Basic" childDisplayType="Basic">
          <icon/>
        </visualSpecification>
      </property>
      <property name="Lide" typeName="PraetorShared.TemplateInterfaces.IKontaktCollection" propertyType="Member">
        <visualSpecification displayName="Lidé" loopVariable="false" example="" description="Jen fyzické osoby" defaultIteratorName="Kontakt na člověka" displayType="Basic" childDisplayType="Basic">
          <icon/>
        </visualSpecification>
      </property>
    </type>
    <type typeName="PraetorShared.TemplateInterfaces.IJazyk" iteratorTypeName="">
      <specialFormats>
        <specialFormat name="Název">nazev</specialFormat>
      </specialFormats>
      <visualSpecification displayName="Jazyk" loopVariable="false" example="" description="" defaultIteratorName="" displayType="Basic" childDisplayType="Basic">
        <icon/>
      </visualSpecification>
      <property name="IterationContext" typeName="WordGen.TemplateBase.Interfaces.IterationContext" propertyType="Member">
        <visualSpecification displayName="Iterace" loopVariable="true" example="" description="Informace o iteraci " defaultIteratorName="" displayType="Advanced" childDisplayType="Basic">
          <icon/>
        </visualSpecification>
      </property>
      <property name="Nazev" typeName="System.String" propertyType="Member">
        <visualSpecification displayName="Název" loopVariable="false" example="" description="" defaultIteratorName="" displayType="Basic" childDisplayType="Basic">
          <icon/>
        </visualSpecification>
      </property>
      <property name="Zkratka" typeName="System.String" propertyType="Member">
        <visualSpecification displayName="Zkratka" loopVariable="false" example="" description="" defaultIteratorName="" displayType="Basic" childDisplayType="Basic">
          <icon/>
        </visualSpecification>
      </property>
    </type>
    <type typeName="PraetorShared.TemplateInterfaces.IStitekCollection" iteratorTypeName="PraetorShared.TemplateInterfaces.IStitek">
      <specialFormats/>
      <visualSpecification displayName="Štítky" loopVariable="false" example="" description="Seznam štítků" defaultIteratorName="Štítek"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Stitek" propertyType="Member">
        <visualSpecification displayName="První" loopVariable="false" example="" description="První položka seznamu" defaultIteratorName="" displayType="Advanced" childDisplayType="Basic">
          <icon/>
        </visualSpecification>
      </property>
      <property name="Posledni" typeName="PraetorShared.TemplateInterfaces.IStitek" propertyType="Member">
        <visualSpecification displayName="Poslední" loopVariable="false" example="" description="Poslední položka seznamu" defaultIteratorName="" displayType="Testing" childDisplayType="Basic">
          <icon/>
        </visualSpecification>
      </property>
    </type>
    <type typeName="PraetorShared.TemplateInterfaces.ISpojeniCollectionGeneral" iteratorTypeName="PraetorShared.TemplateInterfaces.ISpojeni">
      <specialFormats/>
      <visualSpecification displayName="Spojení" loopVariable="false" example="" description="Seznam spojení" defaultIteratorName="Spojení"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Spojeni" propertyType="Member">
        <visualSpecification displayName="První" loopVariable="false" example="" description="První položka seznamu" defaultIteratorName="" displayType="Advanced" childDisplayType="Basic">
          <icon/>
        </visualSpecification>
      </property>
      <property name="Posledni" typeName="PraetorShared.TemplateInterfaces.ISpojeni" propertyType="Member">
        <visualSpecification displayName="Poslední" loopVariable="false" example="" description="Poslední položka seznamu" defaultIteratorName="" displayType="Testing" childDisplayType="Basic">
          <icon/>
        </visualSpecification>
      </property>
      <property name="GetDleTypSpojeni()" typeName="PraetorShared.TemplateInterfaces.ISpojeniCollectionGeneralGetDleTypSpojeni()" propertyType="NodeFunction">
        <visualSpecification displayName="Dle typu" loopVariable="false" example="" description="" defaultIteratorName="" displayType="Basic" childDisplayType="Basic">
          <icon/>
        </visualSpecification>
      </property>
    </type>
    <type typeName="PraetorShared.TemplateInterfaces.ISpojeniCollectionGeneralGetDleTypSpojeni()" iteratorTypeName="">
      <specialFormats/>
      <visualSpecification displayName="Dle typu" loopVariable="false" example="" description="" defaultIteratorName="" displayType="Basic" childDisplayType="Basic">
        <icon/>
      </visualSpecification>
      <property name="Telefon" typeName="PraetorShared.TemplateInterfaces.ISpojeniCollection" propertyType="NodeFunctionArgument">
        <visualSpecification displayName="Telefon" loopVariable="false" example="" description="" defaultIteratorName="Telefon" displayType="Basic" childDisplayType="Basic">
          <icon/>
        </visualSpecification>
      </property>
      <property name="Pevná&amp;#32;linka" typeName="PraetorShared.TemplateInterfaces.ISpojeniCollection" propertyType="NodeFunctionArgument">
        <visualSpecification displayName="Pevná linka" loopVariable="false" example="" description="" defaultIteratorName="Pevná linka" displayType="Basic" childDisplayType="Basic">
          <icon/>
        </visualSpecification>
      </property>
      <property name="Mobilní&amp;#32;telefon" typeName="PraetorShared.TemplateInterfaces.ISpojeniCollection" propertyType="NodeFunctionArgument">
        <visualSpecification displayName="Mobilní telefon" loopVariable="false" example="" description="" defaultIteratorName="Mobilní telefon" displayType="Basic" childDisplayType="Basic">
          <icon/>
        </visualSpecification>
      </property>
      <property name="E&amp;#45;mail" typeName="PraetorShared.TemplateInterfaces.ISpojeniCollection" propertyType="NodeFunctionArgument">
        <visualSpecification displayName="E-mail" loopVariable="false" example="" description="" defaultIteratorName="E-mail" displayType="Basic" childDisplayType="Basic">
          <icon/>
        </visualSpecification>
      </property>
      <property name="Fax" typeName="PraetorShared.TemplateInterfaces.ISpojeniCollection" propertyType="NodeFunctionArgument">
        <visualSpecification displayName="Fax" loopVariable="false" example="" description="" defaultIteratorName="Fax" displayType="Basic" childDisplayType="Basic">
          <icon/>
        </visualSpecification>
      </property>
      <property name="Jiné" typeName="PraetorShared.TemplateInterfaces.ISpojeniCollection" propertyType="NodeFunctionArgument">
        <visualSpecification displayName="Jiné" loopVariable="false" example="" description="" defaultIteratorName="Jiné" displayType="Basic" childDisplayType="Basic">
          <icon/>
        </visualSpecification>
      </property>
      <property name="Web" typeName="PraetorShared.TemplateInterfaces.ISpojeniCollection" propertyType="NodeFunctionArgument">
        <visualSpecification displayName="Web" loopVariable="false" example="" description="" defaultIteratorName="Web" displayType="Basic" childDisplayType="Basic">
          <icon/>
        </visualSpecification>
      </property>
      <property name="Bankovní&amp;#32;účet" typeName="PraetorShared.TemplateInterfaces.ISpojeniCollection" propertyType="NodeFunctionArgument">
        <visualSpecification displayName="Bankovní účet" loopVariable="false" example="" description="" defaultIteratorName="Bankovní účet" displayType="Basic" childDisplayType="Basic">
          <icon/>
        </visualSpecification>
      </property>
      <property name="E&amp;#45;mail&amp;#32;pro&amp;#32;faktury" typeName="PraetorShared.TemplateInterfaces.ISpojeniCollection" propertyType="NodeFunctionArgument">
        <visualSpecification displayName="E-mail pro faktury" loopVariable="false" example="" description="" defaultIteratorName="E-mail pro faktury" displayType="Basic" childDisplayType="Basic">
          <icon/>
        </visualSpecification>
      </property>
    </type>
    <type typeName="PraetorShared.TemplateInterfaces.IFakturaCollection" iteratorTypeName="PraetorShared.TemplateInterfaces.IFaktura">
      <specialFormats/>
      <visualSpecification displayName="Faktury" loopVariable="false" example="" description="Seznam faktur" defaultIteratorName="faktura"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Faktura" propertyType="Member">
        <visualSpecification displayName="První" loopVariable="false" example="" description="První položka seznamu" defaultIteratorName="" displayType="Advanced" childDisplayType="Basic">
          <icon/>
        </visualSpecification>
      </property>
      <property name="Posledni" typeName="PraetorShared.TemplateInterfaces.IFaktura" propertyType="Member">
        <visualSpecification displayName="Poslední" loopVariable="false" example="" description="Poslední položka seznamu" defaultIteratorName="" displayType="Testing" childDisplayType="Basic">
          <icon/>
        </visualSpecification>
      </property>
    </type>
    <type typeName="PraetorShared.TemplateInterfaces.IAmountList" iteratorTypeName="PraetorShared.TemplateInterfaces.IAmount">
      <specialFormats/>
      <visualSpecification displayName="Seznam částek" loopVariable="false" example="" description="" defaultIteratorName="Seznam částek"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Amount" propertyType="Member">
        <visualSpecification displayName="První" loopVariable="false" example="" description="První položka seznamu" defaultIteratorName="" displayType="Advanced" childDisplayType="Basic">
          <icon/>
        </visualSpecification>
      </property>
      <property name="Posledni" typeName="PraetorShared.TemplateInterfaces.IAmount" propertyType="Member">
        <visualSpecification displayName="Poslední" loopVariable="false" example="" description="Poslední položka seznamu" defaultIteratorName="" displayType="Testing" childDisplayType="Basic">
          <icon/>
        </visualSpecification>
      </property>
      <property name="Celkem" typeName="PraetorShared.TemplateInterfaces.IAmountList" propertyType="Member">
        <visualSpecification displayName="Celkem" loopVariable="false" example="" description="" defaultIteratorName="Celková částka seznamu částek" displayType="Basic" childDisplayType="Basic">
          <icon/>
        </visualSpecification>
      </property>
    </type>
    <type typeName="AMLPlugin.Shared.Template.IAmlSubjektDataTemplate" iteratorTypeName="">
      <specialFormats/>
      <visualSpecification displayName="AmlSubjekt" loopVariable="false" example="" description="AML subjekt" defaultIteratorName="" displayType="Basic" childDisplayType="Basic">
        <icon/>
      </visualSpecification>
      <property name="AmlIdentifikace" typeName="System.String" propertyType="Member">
        <visualSpecification displayName="AML identifikace" loopVariable="false" example="" description="" defaultIteratorName="" displayType="Basic" childDisplayType="Basic">
          <icon/>
        </visualSpecification>
      </property>
      <property name="PoskytovatelIdentifikace" typeName="System.String" propertyType="Member">
        <visualSpecification displayName="Poskytovatel identifikace" loopVariable="false" example="" description="" defaultIteratorName="" displayType="Basic" childDisplayType="Basic">
          <icon/>
        </visualSpecification>
      </property>
      <property name="SpisovaZnackaAmlSpisu" typeName="System.String" propertyType="Member">
        <visualSpecification displayName="Spisová značka AML spisu" loopVariable="false" example="" description="" defaultIteratorName="" displayType="Basic" childDisplayType="Basic">
          <icon/>
        </visualSpecification>
      </property>
      <property name="DatumPosledniKontrolyUdaju" typeName="System.Nullable`1[[System.DateTime, mscorlib, Version=4.0.0.0, Culture=neutral, PublicKeyToken=b77a5c561934e089]]" propertyType="Member">
        <visualSpecification displayName="Datum poslední kontroly údajů" loopVariable="false" example="" description="" defaultIteratorName="" displayType="Basic" childDisplayType="Basic">
          <icon/>
        </visualSpecification>
      </property>
      <property name="StavKontroly" typeName="System.String" propertyType="Member">
        <visualSpecification displayName="Stav kontroly AML" loopVariable="false" example="" description="" defaultIteratorName="" displayType="Basic" childDisplayType="Basic">
          <icon/>
        </visualSpecification>
      </property>
      <property name="JdePolExpOsoba" typeName="System.String" propertyType="Member">
        <visualSpecification displayName="Jde o pol. expon. osobu" loopVariable="false" example="" description="" defaultIteratorName="" displayType="Basic" childDisplayType="Basic">
          <icon/>
        </visualSpecification>
      </property>
      <property name="JeNaSakcnimSeznamu" typeName="System.String" propertyType="Member">
        <visualSpecification displayName="Je na sankčním seznamu" loopVariable="false" example="" description="" defaultIteratorName="" displayType="Basic" childDisplayType="Basic">
          <icon/>
        </visualSpecification>
      </property>
      <property name="ShodujiSeUdaje" typeName="System.String" propertyType="Member">
        <visualSpecification displayName="Shoduje se údaj o skutečném majiteli" loopVariable="false" example="" description="" defaultIteratorName="" displayType="Basic" childDisplayType="Basic">
          <icon/>
        </visualSpecification>
      </property>
      <property name="OstatniSkutecnosti" typeName="System.String" propertyType="Member">
        <visualSpecification displayName="Ostatní zjištěné skutečnosti" loopVariable="false" example="" description="" defaultIteratorName="" displayType="Basic" childDisplayType="Basic">
          <icon/>
        </visualSpecification>
      </property>
      <property name="RizikoKlienta" typeName="System.String" propertyType="Member">
        <visualSpecification displayName="Riziko klienta" loopVariable="false" example="" description="" defaultIteratorName="" displayType="Basic" childDisplayType="Basic">
          <icon/>
        </visualSpecification>
      </property>
      <property name="MistoNarozeniStat" typeName="System.String" propertyType="Member">
        <visualSpecification displayName="Místo narození (stát)" loopVariable="false" example="" description="" defaultIteratorName="" displayType="Basic" childDisplayType="Basic">
          <icon/>
        </visualSpecification>
      </property>
      <property name="MistoNarozeniMesto" typeName="System.String" propertyType="Member">
        <visualSpecification displayName="Místo narození (město)" loopVariable="false" example="" description="" defaultIteratorName="" displayType="Basic" childDisplayType="Basic">
          <icon/>
        </visualSpecification>
      </property>
      <property name="StatniObcanstvi" typeName="System.String" propertyType="Member">
        <visualSpecification displayName="Státní občanství" loopVariable="false" example="" description="" defaultIteratorName="" displayType="Basic" childDisplayType="Basic">
          <icon/>
        </visualSpecification>
      </property>
      <property name="Pohlavi" typeName="System.String" propertyType="Member">
        <visualSpecification displayName="Pohlaví" loopVariable="false" example="" description="" defaultIteratorName="" displayType="Basic" childDisplayType="Basic">
          <icon/>
        </visualSpecification>
      </property>
      <property name="PlatnostPrukazuTotoznosti" typeName="System.Nullable`1[[System.DateTime, mscorlib, Version=4.0.0.0, Culture=neutral, PublicKeyToken=b77a5c561934e089]]" propertyType="Member">
        <visualSpecification displayName="Platnost průkazu totožnosti" loopVariable="false" example="" description="" defaultIteratorName="" displayType="Basic" childDisplayType="Basic">
          <icon/>
        </visualSpecification>
      </property>
      <property name="PrukazTotoznostiVydal" typeName="System.String" propertyType="Member">
        <visualSpecification displayName="Průkaz totožnosti vydal" loopVariable="false" example="" description="" defaultIteratorName="" displayType="Basic" childDisplayType="Basic">
          <icon/>
        </visualSpecification>
      </property>
    </type>
    <type typeName="PraetorShared.TemplateInterfaces.ISubjektCustomFields" iteratorTypeName="">
      <specialFormats/>
      <visualSpecification displayName="Další údaje" loopVariable="false" example="" description="" defaultIteratorName="" displayType="Basic" childDisplayType="Basic">
        <icon/>
      </visualSpecification>
    </type>
    <type typeName="PraetorShared.TemplateInterfaces.IEnumValue" iteratorTypeName="">
      <specialFormats>
        <specialFormat name="Název">nazev</specialFormat>
      </specialFormats>
      <visualSpecification displayName="Hodnota výčtu" loopVariable="false" example="" description="" defaultIteratorName="" displayType="Basic" childDisplayType="Basic">
        <icon/>
      </visualSpecification>
      <property name="Nazev" typeName="System.String" propertyType="Member">
        <visualSpecification displayName="Název" loopVariable="false" example="" description="" defaultIteratorName="" displayType="Advanced" childDisplayType="Basic">
          <icon/>
        </visualSpecification>
      </property>
      <property name="Id" typeName="System.Int32" propertyType="Member">
        <visualSpecification displayName="ID" loopVariable="false" example="" description="" defaultIteratorName="" displayType="Advanced" childDisplayType="Basic">
          <icon/>
        </visualSpecification>
      </property>
    </type>
    <type typeName="PraetorShared.TemplateInterfaces.ISpisSubjektCollection" iteratorTypeName="PraetorShared.TemplateInterfaces.ISpisSubjekt">
      <specialFormats/>
      <visualSpecification displayName="Subjekty" loopVariable="false" example="" description="Seznam subjektů na spise" defaultIteratorName="Subjekt na spisu"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SpisSubjekt" propertyType="Member">
        <visualSpecification displayName="První" loopVariable="false" example="" description="První položka seznamu" defaultIteratorName="" displayType="Advanced" childDisplayType="Basic">
          <icon/>
        </visualSpecification>
      </property>
      <property name="Posledni" typeName="PraetorShared.TemplateInterfaces.ISpisSubjekt" propertyType="Member">
        <visualSpecification displayName="Poslední" loopVariable="false" example="" description="Poslední položka seznamu" defaultIteratorName="" displayType="Testing" childDisplayType="Basic">
          <icon/>
        </visualSpecification>
      </property>
    </type>
    <type typeName="PraetorShared.TemplateInterfaces.ISpisSubjektCollectionDleProcesniRole" iteratorTypeName="">
      <specialFormats/>
      <visualSpecification displayName="Dle procesní role" loopVariable="false" example="" description="Seznamy subjektů na spisu dle procesní role" defaultIteratorName="" displayType="Basic" childDisplayType="Basic">
        <icon/>
      </visualSpecification>
      <property name="Zalobce" typeName="PraetorShared.TemplateInterfaces.ISpisSubjektCollection" propertyType="Member">
        <visualSpecification displayName="Žalobce" loopVariable="false" example="" description="" defaultIteratorName="Žalobce" displayType="Basic" childDisplayType="Basic">
          <icon/>
        </visualSpecification>
      </property>
      <property name="Zalovany" typeName="PraetorShared.TemplateInterfaces.ISpisSubjektCollection" propertyType="Member">
        <visualSpecification displayName="Žalovaný" loopVariable="false" example="" description="" defaultIteratorName="Žalovaný" displayType="Basic" childDisplayType="Basic">
          <icon/>
        </visualSpecification>
      </property>
    </type>
    <type typeName="PraetorShared.TemplateInterfaces.ISpisSubjektCollectionDleHmotnePravniRole" iteratorTypeName="">
      <specialFormats/>
      <visualSpecification displayName="Dle hmotně právní role" loopVariable="false" example="" description="Seznamy subjektů na spisu dle hmotně právní role" defaultIteratorName="" displayType="Basic" childDisplayType="Basic">
        <icon/>
      </visualSpecification>
      <property name="Kupujici" typeName="PraetorShared.TemplateInterfaces.ISpisSubjektCollection" propertyType="Member">
        <visualSpecification displayName="Kupující" loopVariable="false" example="" description="" defaultIteratorName="Kupující" displayType="Basic" childDisplayType="Basic">
          <icon/>
        </visualSpecification>
      </property>
      <property name="Prodavajici" typeName="PraetorShared.TemplateInterfaces.ISpisSubjektCollection" propertyType="Member">
        <visualSpecification displayName="Prodávající" loopVariable="false" example="" description="" defaultIteratorName="Prodávající" displayType="Basic" childDisplayType="Basic">
          <icon/>
        </visualSpecification>
      </property>
      <property name="Veritel" typeName="PraetorShared.TemplateInterfaces.ISpisSubjektCollection" propertyType="Member">
        <visualSpecification displayName="Věřitel" loopVariable="false" example="" description="" defaultIteratorName="Věřitel" displayType="Basic" childDisplayType="Basic">
          <icon/>
        </visualSpecification>
      </property>
      <property name="Dluznik" typeName="PraetorShared.TemplateInterfaces.ISpisSubjektCollection" propertyType="Member">
        <visualSpecification displayName="Dlužník" loopVariable="false" example="" description="" defaultIteratorName="Dlužník" displayType="Basic" childDisplayType="Basic">
          <icon/>
        </visualSpecification>
      </property>
    </type>
    <type typeName="System.Byte[]" iteratorTypeName="System.Byte">
      <specialFormats/>
      <visualSpecification displayName="" loopVariable="false" example="" description="" defaultIteratorName="" displayType="Basic" childDisplayType="Basic">
        <icon/>
      </visualSpecification>
    </type>
    <type typeName="PohledavkyShared.Template.IPohledavkyCollectionDataTemplate" iteratorTypeName="PohledavkyShared.Template.IPohledavkaDataTemplate">
      <specialFormats/>
      <visualSpecification displayName="Pohledávky" loopVariable="false" example="" description="" defaultIteratorName="Pohledavka"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ohledavkyShared.Template.IPohledavkaDataTemplate" propertyType="Member">
        <visualSpecification displayName="První" loopVariable="false" example="" description="První položka seznamu" defaultIteratorName="" displayType="Advanced" childDisplayType="Basic">
          <icon/>
        </visualSpecification>
      </property>
      <property name="Posledni" typeName="PohledavkyShared.Template.IPohledavkaDataTemplate" propertyType="Member">
        <visualSpecification displayName="Poslední" loopVariable="false" example="" description="Poslední položka seznamu" defaultIteratorName="" displayType="Testing" childDisplayType="Basic">
          <icon/>
        </visualSpecification>
      </property>
    </type>
    <type typeName="PohledavkyShared.Template.INakladDataTemplate" iteratorTypeName="">
      <specialFormats/>
      <visualSpecification displayName="" loopVariable="false" example="" description="" defaultIteratorName="" displayType="Basic" childDisplayType="Basic">
        <icon/>
      </visualSpecification>
      <property name="PlatceDph" typeName="System.Nullable`1[[System.Boolean, mscorlib, Version=4.0.0.0, Culture=neutral, PublicKeyToken=b77a5c561934e089]]" propertyType="Member">
        <visualSpecification displayName="Plátce DPH" loopVariable="false" example="" description="" defaultIteratorName="" displayType="Basic" childDisplayType="Basic">
          <icon/>
        </visualSpecification>
      </property>
      <property name="VyzvaOdeslana" typeName="System.Nullable`1[[System.Boolean, mscorlib, Version=4.0.0.0, Culture=neutral, PublicKeyToken=b77a5c561934e089]]" propertyType="Member">
        <visualSpecification displayName="Výzva odeslána" loopVariable="false" example="" description="" defaultIteratorName="" displayType="Basic" childDisplayType="Basic">
          <icon/>
        </visualSpecification>
      </property>
      <property name="VzdavamSeJinychNakladu" typeName="System.Nullable`1[[System.Boolean, mscorlib, Version=4.0.0.0, Culture=neutral, PublicKeyToken=b77a5c561934e089]]" propertyType="Member">
        <visualSpecification displayName="Vzdávám se jiných nákladů" loopVariable="false" example="" description="" defaultIteratorName="" displayType="Basic" childDisplayType="Basic">
          <icon/>
        </visualSpecification>
      </property>
      <property name="VzdavamSeOdmeny" typeName="System.Nullable`1[[System.Boolean, mscorlib, Version=4.0.0.0, Culture=neutral, PublicKeyToken=b77a5c561934e089]]" propertyType="Member">
        <visualSpecification displayName="Vzdávám se odměny právního zástupce" loopVariable="false" example="" description="" defaultIteratorName="" displayType="Basic" childDisplayType="Basic">
          <icon/>
        </visualSpecification>
      </property>
      <property name="VzdavamSeSoudnihoPoplatku" typeName="System.Nullable`1[[System.Boolean, mscorlib, Version=4.0.0.0, Culture=neutral, PublicKeyToken=b77a5c561934e089]]" propertyType="Member">
        <visualSpecification displayName="Vzdávám se soudního poplatku" loopVariable="false" example="" description="" defaultIteratorName="" displayType="Basic" childDisplayType="Basic">
          <icon/>
        </visualSpecification>
      </property>
      <property name="VzdavamSeVsechNakladuRizeni" typeName="System.Nullable`1[[System.Boolean, mscorlib, Version=4.0.0.0, Culture=neutral, PublicKeyToken=b77a5c561934e089]]" propertyType="Member">
        <visualSpecification displayName="Vzdávám se nákladů řízení" loopVariable="false" example="" description="" defaultIteratorName="" displayType="Basic" childDisplayType="Basic">
          <icon/>
        </visualSpecification>
      </property>
      <property name="NakladyCelkem" typeName="System.Nullable`1[[System.Decimal, mscorlib, Version=4.0.0.0, Culture=neutral, PublicKeyToken=b77a5c561934e089]]" propertyType="Member">
        <visualSpecification displayName="Náklady celkem" loopVariable="false" example="" description="" defaultIteratorName="" displayType="Basic" childDisplayType="Basic">
          <icon/>
        </visualSpecification>
      </property>
      <property name="NakladyCelkemSDph" typeName="System.Nullable`1[[System.Decimal, mscorlib, Version=4.0.0.0, Culture=neutral, PublicKeyToken=b77a5c561934e089]]" propertyType="Member">
        <visualSpecification displayName="Náklady celkem s DPH" loopVariable="false" example="" description="" defaultIteratorName="" displayType="Basic" childDisplayType="Basic">
          <icon/>
        </visualSpecification>
      </property>
      <property name="NakladyJine" typeName="System.Nullable`1[[System.Decimal, mscorlib, Version=4.0.0.0, Culture=neutral, PublicKeyToken=b77a5c561934e089]]" propertyType="Member">
        <visualSpecification displayName="Náklady jiné" loopVariable="false" example="" description="" defaultIteratorName="" displayType="Basic" childDisplayType="Basic">
          <icon/>
        </visualSpecification>
      </property>
      <property name="OdmenaPausal" typeName="System.Nullable`1[[System.Decimal, mscorlib, Version=4.0.0.0, Culture=neutral, PublicKeyToken=b77a5c561934e089]]" propertyType="Member">
        <visualSpecification displayName="Odměna - hodnota paušálu" loopVariable="false" example="" description="" defaultIteratorName="" displayType="Basic" childDisplayType="Basic">
          <icon/>
        </visualSpecification>
      </property>
      <property name="OdmenaPausalPocet" typeName="System.Nullable`1[[System.Int32, mscorlib, Version=4.0.0.0, Culture=neutral, PublicKeyToken=b77a5c561934e089]]" propertyType="Member">
        <visualSpecification displayName="Odměna - paušál počet" loopVariable="false" example="" description="" defaultIteratorName="" displayType="Basic" childDisplayType="Basic">
          <icon/>
        </visualSpecification>
      </property>
      <property name="OdmenaCelkem" typeName="System.Nullable`1[[System.Decimal, mscorlib, Version=4.0.0.0, Culture=neutral, PublicKeyToken=b77a5c561934e089]]" propertyType="Member">
        <visualSpecification displayName="Odměna - paušál celkem" loopVariable="false" example="" description="" defaultIteratorName="" displayType="Basic" childDisplayType="Basic">
          <icon/>
        </visualSpecification>
      </property>
      <property name="SoudniPoplatek" typeName="System.Nullable`1[[System.Decimal, mscorlib, Version=4.0.0.0, Culture=neutral, PublicKeyToken=b77a5c561934e089]]" propertyType="Member">
        <visualSpecification displayName="Soudní poplatek" loopVariable="false" example="" description="" defaultIteratorName="" displayType="Basic" childDisplayType="Basic">
          <icon/>
        </visualSpecification>
      </property>
      <property name="SkutecnostiPravoNaNahradu" typeName="System.String" propertyType="Member">
        <visualSpecification displayName="Skutečnosti - právo na náhradu" loopVariable="false" example="" description="" defaultIteratorName="" displayType="Basic" childDisplayType="Basic">
          <icon/>
        </visualSpecification>
      </property>
      <property name="Ukony" typeName="PohledavkyShared.Template.INakladUkonyCollectionDataTemplate" propertyType="Member">
        <visualSpecification displayName="Úkony" loopVariable="false" example="" description="" defaultIteratorName="Úkon" displayType="Basic" childDisplayType="Basic">
          <icon/>
        </visualSpecification>
      </property>
      <property name="ZbyvaNaklad" typeName="System.Nullable`1[[System.Decimal, mscorlib, Version=4.0.0.0, Culture=neutral, PublicKeyToken=b77a5c561934e089]]" propertyType="Member">
        <visualSpecification displayName="Zbývající náklad" loopVariable="false" example="" description="" defaultIteratorName="" displayType="Basic" childDisplayType="Basic">
          <icon/>
        </visualSpecification>
      </property>
      <property name="UhradaCelkem" typeName="System.Nullable`1[[System.Decimal, mscorlib, Version=4.0.0.0, Culture=neutral, PublicKeyToken=b77a5c561934e089]]" propertyType="Member">
        <visualSpecification displayName="Úhrada nákladu celkem" loopVariable="false" example="" description="" defaultIteratorName="" displayType="Basic" childDisplayType="Basic">
          <icon/>
        </visualSpecification>
      </property>
    </type>
    <type typeName="PohledavkyShared.Template.IUhradaCollectionDataTemplate" iteratorTypeName="PohledavkyShared.Template.IUhradaDataTemplate">
      <specialFormats/>
      <visualSpecification displayName="" loopVariable="false" example="" description="" defaultIteratorName=""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ohledavkyShared.Template.IUhradaDataTemplate" propertyType="Member">
        <visualSpecification displayName="První" loopVariable="false" example="" description="První položka seznamu" defaultIteratorName="" displayType="Advanced" childDisplayType="Basic">
          <icon/>
        </visualSpecification>
      </property>
      <property name="Posledni" typeName="PohledavkyShared.Template.IUhradaDataTemplate" propertyType="Member">
        <visualSpecification displayName="Poslední" loopVariable="false" example="" description="Poslední položka seznamu" defaultIteratorName="" displayType="Testing" childDisplayType="Basic">
          <icon/>
        </visualSpecification>
      </property>
    </type>
    <type typeName="PohledavkyShared.Template.ISplatkovyKalendarDataTemplate" iteratorTypeName="">
      <specialFormats/>
      <visualSpecification displayName="" loopVariable="false" example="" description="" defaultIteratorName="" displayType="Basic" childDisplayType="Basic">
        <icon/>
      </visualSpecification>
      <property name="DatumUzavreniNaroku" typeName="System.Nullable`1[[System.DateTime, mscorlib, Version=4.0.0.0, Culture=neutral, PublicKeyToken=b77a5c561934e089]]" propertyType="Member">
        <visualSpecification displayName="Datum uzavření nároku" loopVariable="false" example="" description="" defaultIteratorName="" displayType="Basic" childDisplayType="Basic">
          <icon/>
        </visualSpecification>
      </property>
      <property name="DatumPrvniSplatky" typeName="System.Nullable`1[[System.DateTime, mscorlib, Version=4.0.0.0, Culture=neutral, PublicKeyToken=b77a5c561934e089]]" propertyType="Member">
        <visualSpecification displayName="Datum první splátky" loopVariable="false" example="" description="" defaultIteratorName="" displayType="Basic" childDisplayType="Basic">
          <icon/>
        </visualSpecification>
      </property>
      <property name="PocetSplatek" typeName="System.Nullable`1[[System.Int32, mscorlib, Version=4.0.0.0, Culture=neutral, PublicKeyToken=b77a5c561934e089]]" propertyType="Member">
        <visualSpecification displayName="Počet splátek" loopVariable="false" example="" description="" defaultIteratorName="" displayType="Basic" childDisplayType="Basic">
          <icon/>
        </visualSpecification>
      </property>
      <property name="JistinaCelkem" typeName="System.Nullable`1[[System.Decimal, mscorlib, Version=4.0.0.0, Culture=neutral, PublicKeyToken=b77a5c561934e089]]" propertyType="Member">
        <visualSpecification displayName="Jistina celkem" loopVariable="false" example="" description="" defaultIteratorName="" displayType="Basic" childDisplayType="Basic">
          <icon/>
        </visualSpecification>
      </property>
      <property name="PrislusenstviCelkem" typeName="System.Nullable`1[[System.Decimal, mscorlib, Version=4.0.0.0, Culture=neutral, PublicKeyToken=b77a5c561934e089]]" propertyType="Member">
        <visualSpecification displayName="Přislušenství celkem" loopVariable="false" example="" description="" defaultIteratorName="" displayType="Basic" childDisplayType="Basic">
          <icon/>
        </visualSpecification>
      </property>
      <property name="NarokCelkem" typeName="System.Nullable`1[[System.Decimal, mscorlib, Version=4.0.0.0, Culture=neutral, PublicKeyToken=b77a5c561934e089]]" propertyType="Member">
        <visualSpecification displayName="Nárok celkem" loopVariable="false" example="" description="" defaultIteratorName="" displayType="Basic" childDisplayType="Basic">
          <icon/>
        </visualSpecification>
      </property>
      <property name="VyseSplatky" typeName="System.Nullable`1[[System.Decimal, mscorlib, Version=4.0.0.0, Culture=neutral, PublicKeyToken=b77a5c561934e089]]" propertyType="Member">
        <visualSpecification displayName="Výše splátky" loopVariable="false" example="" description="" defaultIteratorName="" displayType="Basic" childDisplayType="Basic">
          <icon/>
        </visualSpecification>
      </property>
      <property name="JePouzit" typeName="System.Nullable`1[[System.Boolean, mscorlib, Version=4.0.0.0, Culture=neutral, PublicKeyToken=b77a5c561934e089]]" propertyType="Member">
        <visualSpecification displayName="Je Použit" loopVariable="false" example="" description="" defaultIteratorName="" displayType="Basic" childDisplayType="Basic">
          <icon/>
        </visualSpecification>
      </property>
      <property name="Urok" typeName="System.Nullable`1[[System.Decimal, mscorlib, Version=4.0.0.0, Culture=neutral, PublicKeyToken=b77a5c561934e089]]" propertyType="Member">
        <visualSpecification displayName="Úrok" loopVariable="false" example="" description="" defaultIteratorName="" displayType="Basic" childDisplayType="Basic">
          <icon/>
        </visualSpecification>
      </property>
      <property name="Cetnost" typeName="System.String" propertyType="Member">
        <visualSpecification displayName="Četnost" loopVariable="false" example="" description="" defaultIteratorName="" displayType="Basic" childDisplayType="Basic">
          <icon/>
        </visualSpecification>
      </property>
      <property name="Polozky" typeName="PohledavkyShared.Template.ISplatkovyKalendarPolozkaCollectionDataTemplate" propertyType="Member">
        <visualSpecification displayName="Položky" loopVariable="false" example="" description="" defaultIteratorName="Položka" displayType="Basic" childDisplayType="Basic">
          <icon/>
        </visualSpecification>
      </property>
    </type>
    <type typeName="PohledavkyShared.Template.INakladVymahaniDataTemplate" iteratorTypeName="">
      <specialFormats/>
      <visualSpecification displayName="" loopVariable="false" example="" description="" defaultIteratorName="" displayType="Basic" childDisplayType="Basic">
        <icon/>
      </visualSpecification>
      <property name="PlatceDph" typeName="System.Nullable`1[[System.Boolean, mscorlib, Version=4.0.0.0, Culture=neutral, PublicKeyToken=b77a5c561934e089]]" propertyType="Member">
        <visualSpecification displayName="Plátce DPH" loopVariable="false" example="" description="" defaultIteratorName="" displayType="Basic" childDisplayType="Basic">
          <icon/>
        </visualSpecification>
      </property>
      <property name="NakladyCelkem" typeName="System.Nullable`1[[System.Decimal, mscorlib, Version=4.0.0.0, Culture=neutral, PublicKeyToken=b77a5c561934e089]]" propertyType="Member">
        <visualSpecification displayName="Náklady celkem" loopVariable="false" example="" description="" defaultIteratorName="" displayType="Basic" childDisplayType="Basic">
          <icon/>
        </visualSpecification>
      </property>
      <property name="NakladyCelkemSDph" typeName="System.Nullable`1[[System.Decimal, mscorlib, Version=4.0.0.0, Culture=neutral, PublicKeyToken=b77a5c561934e089]]" propertyType="Member">
        <visualSpecification displayName="Náklady celkem s DPH" loopVariable="false" example="" description="" defaultIteratorName="" displayType="Basic" childDisplayType="Basic">
          <icon/>
        </visualSpecification>
      </property>
      <property name="NakladyJine" typeName="System.Nullable`1[[System.Decimal, mscorlib, Version=4.0.0.0, Culture=neutral, PublicKeyToken=b77a5c561934e089]]" propertyType="Member">
        <visualSpecification displayName="Náklady jiné" loopVariable="false" example="" description="" defaultIteratorName="" displayType="Basic" childDisplayType="Basic">
          <icon/>
        </visualSpecification>
      </property>
      <property name="NakladExekuce" typeName="System.Nullable`1[[System.Decimal, mscorlib, Version=4.0.0.0, Culture=neutral, PublicKeyToken=b77a5c561934e089]]" propertyType="Member">
        <visualSpecification displayName="Náklady exekuce" loopVariable="false" example="" description="" defaultIteratorName="" displayType="Basic" childDisplayType="Basic">
          <icon/>
        </visualSpecification>
      </property>
      <property name="SazbaDph" typeName="System.Nullable`1[[System.Decimal, mscorlib, Version=4.0.0.0, Culture=neutral, PublicKeyToken=b77a5c561934e089]]" propertyType="Member">
        <visualSpecification displayName="Sazba DPH" loopVariable="false" example="" description="" defaultIteratorName="" displayType="Basic" childDisplayType="Basic">
          <icon/>
        </visualSpecification>
      </property>
      <property name="ZbyvaNaklad" typeName="System.Nullable`1[[System.Decimal, mscorlib, Version=4.0.0.0, Culture=neutral, PublicKeyToken=b77a5c561934e089]]" propertyType="Member">
        <visualSpecification displayName="Zbývá k úhradě" loopVariable="false" example="" description="" defaultIteratorName="" displayType="Basic" childDisplayType="Basic">
          <icon/>
        </visualSpecification>
      </property>
      <property name="UhradaCelkem" typeName="System.Nullable`1[[System.Decimal, mscorlib, Version=4.0.0.0, Culture=neutral, PublicKeyToken=b77a5c561934e089]]" propertyType="Member">
        <visualSpecification displayName="Uhrazeno" loopVariable="false" example="" description="" defaultIteratorName="" displayType="Basic" childDisplayType="Basic">
          <icon/>
        </visualSpecification>
      </property>
    </type>
    <type typeName="AMLPlugin.Shared.Template.IAmlSpisSledovaneCinnostiCollectionDataTemplate" iteratorTypeName="AMLPlugin.Shared.Template.IAmlSpisSledovanaCinnostDataTemplate">
      <specialFormats/>
      <visualSpecification displayName="" loopVariable="false" example="" description="" defaultIteratorName=""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AMLPlugin.Shared.Template.IAmlSpisSledovanaCinnostDataTemplate" propertyType="Member">
        <visualSpecification displayName="První" loopVariable="false" example="" description="První položka seznamu" defaultIteratorName="" displayType="Advanced" childDisplayType="Basic">
          <icon/>
        </visualSpecification>
      </property>
      <property name="Posledni" typeName="AMLPlugin.Shared.Template.IAmlSpisSledovanaCinnostDataTemplate" propertyType="Member">
        <visualSpecification displayName="Poslední" loopVariable="false" example="" description="Poslední položka seznamu" defaultIteratorName="" displayType="Testing" childDisplayType="Basic">
          <icon/>
        </visualSpecification>
      </property>
    </type>
    <type typeName="System.Nullable`1[[System.Decimal, mscorlib, Version=4.0.0.0, Culture=neutral, PublicKeyToken=b77a5c561934e089]]" iteratorTypeName="">
      <specialFormats/>
      <visualSpecification displayName="" loopVariable="false" example="" description="" defaultIteratorName="" displayType="Basic" childDisplayType="Basic">
        <icon/>
      </visualSpecification>
    </type>
    <type typeName="DepositaPlugin.Shared.Template.IPohyb" iteratorTypeName="">
      <specialFormats/>
      <visualSpecification displayName="Pohyb" loopVariable="false" example="" description="" defaultIteratorName="" displayType="Basic" childDisplayType="Basic">
        <icon/>
      </visualSpecification>
      <property name="Datum" typeName="System.DateTime" propertyType="Member">
        <visualSpecification displayName="Datum" loopVariable="false" example="" description="" defaultIteratorName="" displayType="Basic" childDisplayType="Basic">
          <icon/>
        </visualSpecification>
      </property>
      <property name="PartnerNazevUctu" typeName="System.String" propertyType="Member">
        <visualSpecification displayName="Název účtu" loopVariable="false" example="" description="Název účtu partnera" defaultIteratorName="" displayType="Basic" childDisplayType="Basic">
          <icon/>
        </visualSpecification>
      </property>
      <property name="PartnerCisloUctu" typeName="System.String" propertyType="Member">
        <visualSpecification displayName="Číslo účtu" loopVariable="false" example="" description="Číslo účtu partnera" defaultIteratorName="" displayType="Basic" childDisplayType="Basic">
          <icon/>
        </visualSpecification>
      </property>
      <property name="PartnerKodBanky" typeName="System.String" propertyType="Member">
        <visualSpecification displayName="Kód banky" loopVariable="false" example="" description="Kód banky účtu partnera" defaultIteratorName="" displayType="Basic" childDisplayType="Basic">
          <icon/>
        </visualSpecification>
      </property>
      <property name="Popis" typeName="System.String" propertyType="Member">
        <visualSpecification displayName="Popis" loopVariable="false" example="" description="" defaultIteratorName="" displayType="Basic" childDisplayType="Basic">
          <icon/>
        </visualSpecification>
      </property>
      <property name="VarSymbol" typeName="System.String" propertyType="Member">
        <visualSpecification displayName="Variabilní symbol" loopVariable="false" example="" description="" defaultIteratorName="" displayType="Basic" childDisplayType="Basic">
          <icon/>
        </visualSpecification>
      </property>
      <property name="Castka" typeName="System.Decimal" propertyType="Member">
        <visualSpecification displayName="Částka" loopVariable="false" example="" description="" defaultIteratorName="" displayType="Basic" childDisplayType="Basic">
          <icon/>
        </visualSpecification>
      </property>
      <property name="Zustatek" typeName="System.Decimal" propertyType="Member">
        <visualSpecification displayName="Zůstatek" loopVariable="false" example="" description="Zůstatek na účtu po aktuálním pohybu" defaultIteratorName="" displayType="Basic" childDisplayType="Basic">
          <icon/>
        </visualSpecification>
      </property>
    </type>
    <type typeName="DepositaPlugin.Shared.Template.IAdresa" iteratorTypeName="">
      <specialFormats/>
      <visualSpecification displayName="adresa" loopVariable="false" example="" description="Adresa subjektu" defaultIteratorName="" displayType="Basic" childDisplayType="Basic">
        <icon>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</icon>
      </visualSpecification>
      <property name="KompletDoBloku" typeName="System.String" propertyType="Member">
        <visualSpecification displayName="Komplet do bloku" loopVariable="false" example="Nad Šutkou 1811/12&#10;182 00 Praha 8" description="Kompletní adresa subjektu formátovaná do bloku. Adresy mimo ČR obsahují také stát" defaultIteratorName="" displayType="Basic" childDisplayType="Basic">
          <icon/>
        </visualSpecification>
      </property>
      <property name="KompletDoRadku" typeName="System.String" propertyType="Member">
        <visualSpecification displayName="Komplet do řádku" loopVariable="false" example="Nad Šutkou 1811/12, 182 00 Praha 8" description="Kompletní adresa subjektu formátovaná do řádku. Adresy mimo ČR obsahují taká stát" defaultIteratorName="" displayType="Basic" childDisplayType="Basic">
          <icon/>
        </visualSpecification>
      </property>
    </type>
    <type typeName="NemovitostiPluginShared.Template.IJednotka" iteratorTypeName="">
      <specialFormats/>
      <visualSpecification displayName="Jednotka" loopVariable="false" example="" description="" defaultIteratorName="" displayType="Basic" childDisplayType="Basic">
        <icon/>
      </visualSpecification>
      <property name="CisloLv" typeName="System.Nullable`1[[System.Int32, mscorlib, Version=4.0.0.0, Culture=neutral, PublicKeyToken=b77a5c561934e089]]" propertyType="Member">
        <visualSpecification displayName="Číslo LV" loopVariable="false" example="896" description="Číslo listu vlastnictví" defaultIteratorName="" displayType="Basic" childDisplayType="Basic">
          <icon/>
        </visualSpecification>
      </property>
      <property name="Komplet" typeName="System.String" propertyType="Member">
        <visualSpecification displayName="Komplet" loopVariable="false" example="" description="Komplet předmětu (stavby, parcely nebo jednotky)" defaultIteratorName="" displayType="Basic" childDisplayType="Basic">
          <icon/>
        </visualSpecification>
      </property>
      <property name="Podil" typeName="System.String" propertyType="Member">
        <visualSpecification displayName="Podíl" loopVariable="false" example="5/12" description="Podíl jednotky na společných částech domu" defaultIteratorName="" displayType="Basic" childDisplayType="Advanced">
          <icon/>
        </visualSpecification>
      </property>
      <property name="Cislo" typeName="System.String" propertyType="Member">
        <visualSpecification displayName="Číslo" loopVariable="false" example="2/10" description="Číslo jednotky a číslo evidenční" defaultIteratorName="" displayType="Basic" childDisplayType="Basic">
          <icon/>
        </visualSpecification>
      </property>
      <property name="Vymera" typeName="System.Nullable`1[[System.Double, mscorlib, Version=4.0.0.0, Culture=neutral, PublicKeyToken=b77a5c561934e089]]" propertyType="Member">
        <visualSpecification displayName="Výměra" loopVariable="false" example="" description="" defaultIteratorName="" displayType="Advanced" childDisplayType="Basic">
          <icon/>
        </visualSpecification>
      </property>
      <property name="Dispozice" typeName="System.String" propertyType="Member">
        <visualSpecification displayName="Dispozice" loopVariable="false" example="" description="" defaultIteratorName="" displayType="Advanced" childDisplayType="Basic">
          <icon/>
        </visualSpecification>
      </property>
      <property name="ZpusobVyuziti" typeName="System.String" propertyType="Member">
        <visualSpecification displayName="Způsob využití" loopVariable="false" example="" description="" defaultIteratorName="" displayType="Advanced" childDisplayType="Basic">
          <icon/>
        </visualSpecification>
      </property>
    </type>
    <type typeName="NemovitostiPluginShared.Template.IStavba" iteratorTypeName="">
      <specialFormats/>
      <visualSpecification displayName="Stavba" loopVariable="false" example="" description="" defaultIteratorName="" displayType="Basic" childDisplayType="Basic">
        <icon>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</icon>
      </visualSpecification>
      <property name="CisloLv" typeName="System.Nullable`1[[System.Int32, mscorlib, Version=4.0.0.0, Culture=neutral, PublicKeyToken=b77a5c561934e089]]" propertyType="Member">
        <visualSpecification displayName="Číslo LV" loopVariable="false" example="896" description="Číslo listu vlastnictví" defaultIteratorName="" displayType="Basic" childDisplayType="Basic">
          <icon/>
        </visualSpecification>
      </property>
      <property name="Komplet" typeName="System.String" propertyType="Member">
        <visualSpecification displayName="Komplet" loopVariable="false" example="" description="Komplet předmětu (stavby, parcely nebo jednotky)" defaultIteratorName="" displayType="Basic" childDisplayType="Basic">
          <icon/>
        </visualSpecification>
      </property>
      <property name="Cisla" typeName="System.String" propertyType="Member">
        <visualSpecification displayName="Čísla" loopVariable="false" example="č.p 135, 45&#10;89&#10;c.p 459" description="Čísla stavby oddelené čárkou" defaultIteratorName="" displayType="Basic" childDisplayType="Basic">
          <icon/>
        </visualSpecification>
      </property>
      <property name="Obec" typeName="System.String" propertyType="Member">
        <visualSpecification displayName="Obec" loopVariable="false" example="Praha" description="" defaultIteratorName="" displayType="Basic" childDisplayType="Basic">
          <icon/>
        </visualSpecification>
      </property>
      <property name="CastObce" typeName="System.String" propertyType="Member">
        <visualSpecification displayName="Část obece" loopVariable="false" example="Praha" description="" defaultIteratorName="" displayType="Basic" childDisplayType="Basic">
          <icon/>
        </visualSpecification>
      </property>
      <property name="KatastralniUzemi" typeName="System.String" propertyType="Member">
        <visualSpecification displayName="Katastrální území" loopVariable="false" example="Praha" description="" defaultIteratorName="" displayType="Basic" childDisplayType="Basic">
          <icon/>
        </visualSpecification>
      </property>
      <property name="KatastralniUrad" typeName="System.String" propertyType="Member">
        <visualSpecification displayName="Katastrální úřad" loopVariable="false" example="Katastrální úřad pro hlavní město Prahu" description="" defaultIteratorName="" displayType="Advanced" childDisplayType="Basic">
          <icon/>
        </visualSpecification>
      </property>
      <property name="KatastralniPracoviste" typeName="System.String" propertyType="Member">
        <visualSpecification displayName="Katastrální pracoviště" loopVariable="false" example="Katastrální pracoviště Praha" description="" defaultIteratorName="" displayType="Advanced" childDisplayType="Basic">
          <icon/>
        </visualSpecification>
      </property>
      <property name="ZpusobVyuziti" typeName="System.String" propertyType="Member">
        <visualSpecification displayName="Způsob využití" loopVariable="false" example="bytový dům&#10;garáž&#10;jiný nebytový prostor" description="" defaultIteratorName="" displayType="Advanced" childDisplayType="Basic">
          <icon/>
        </visualSpecification>
      </property>
      <property name="Parcely" typeName="NemovitostiPluginShared.Template.IParcelaCollection" propertyType="Member">
        <visualSpecification displayName="Parcely" loopVariable="false" example="" description="Parcely na kterých stojí stavba" defaultIteratorName="parcela" displayType="Basic" childDisplayType="Basic">
          <icon/>
        </visualSpecification>
      </property>
    </type>
    <type typeName="NemovitostiPluginShared.Template.IParcela" iteratorTypeName="">
      <specialFormats/>
      <visualSpecification displayName="Parcela" loopVariable="false" example="" description="" defaultIteratorName="" displayType="Basic" childDisplayType="Basic">
        <icon/>
      </visualSpecification>
      <property name="CisloLv" typeName="System.Nullable`1[[System.Int32, mscorlib, Version=4.0.0.0, Culture=neutral, PublicKeyToken=b77a5c561934e089]]" propertyType="Member">
        <visualSpecification displayName="Číslo LV" loopVariable="false" example="896" description="Číslo listu vlastnictví" defaultIteratorName="" displayType="Basic" childDisplayType="Basic">
          <icon/>
        </visualSpecification>
      </property>
      <property name="Komplet" typeName="System.String" propertyType="Member">
        <visualSpecification displayName="Komplet" loopVariable="false" example="" description="Komplet předmětu (stavby, parcely nebo jednotky)" defaultIteratorName="" displayType="Basic" childDisplayType="Basic">
          <icon/>
        </visualSpecification>
      </property>
      <property name="Obec" typeName="System.String" propertyType="Member">
        <visualSpecification displayName="Obec" loopVariable="false" example="Praha" description="" defaultIteratorName="" displayType="Basic" childDisplayType="Basic">
          <icon/>
        </visualSpecification>
      </property>
      <property name="CastObce" typeName="System.String" propertyType="Member">
        <visualSpecification displayName="Část obece" loopVariable="false" example="Praha" description="" defaultIteratorName="" displayType="Basic" childDisplayType="Basic">
          <icon/>
        </visualSpecification>
      </property>
      <property name="Vymera" typeName="System.Nullable`1[[System.Int32, mscorlib, Version=4.0.0.0, Culture=neutral, PublicKeyToken=b77a5c561934e089]]" propertyType="Member">
        <visualSpecification displayName="Výměra" loopVariable="false" example="" description="" defaultIteratorName="" displayType="Advanced" childDisplayType="Basic">
          <icon/>
        </visualSpecification>
      </property>
      <property name="ParcelCisloKomplet" typeName="System.String" propertyType="Member">
        <visualSpecification displayName="Parcelní číslo komplet" loopVariable="false" example="" description="" defaultIteratorName="" displayType="Basic" childDisplayType="Basic">
          <icon/>
        </visualSpecification>
      </property>
      <property name="ParcelniCislo" typeName="System.Nullable`1[[System.Int64, mscorlib, Version=4.0.0.0, Culture=neutral, PublicKeyToken=b77a5c561934e089]]" propertyType="Member">
        <visualSpecification displayName="Parcelní číslo" loopVariable="false" example="" description="" defaultIteratorName="" displayType="Basic" childDisplayType="Basic">
          <icon/>
        </visualSpecification>
      </property>
      <property name="PodParcelniCislo" typeName="System.Nullable`1[[System.Int64, mscorlib, Version=4.0.0.0, Culture=neutral, PublicKeyToken=b77a5c561934e089]]" propertyType="Member">
        <visualSpecification displayName="Podparcelní číslo" loopVariable="false" example="" description="" defaultIteratorName="" displayType="Basic" childDisplayType="Basic">
          <icon/>
        </visualSpecification>
      </property>
      <property name="KatastralniUzemi" typeName="System.String" propertyType="Member">
        <visualSpecification displayName="Katastrální území" loopVariable="false" example="Praha" description="" defaultIteratorName="" displayType="Basic" childDisplayType="Basic">
          <icon/>
        </visualSpecification>
      </property>
      <property name="KatastralniUrad" typeName="System.String" propertyType="Member">
        <visualSpecification displayName="Katastrální úřad" loopVariable="false" example="Katastrální úřad pro hlavní město Prahu" description="" defaultIteratorName="" displayType="Advanced" childDisplayType="Basic">
          <icon/>
        </visualSpecification>
      </property>
      <property name="KatastralniPracoviste" typeName="System.String" propertyType="Member">
        <visualSpecification displayName="Katastrální pracoviště" loopVariable="false" example="Katastrální pracoviště Praha" description="" defaultIteratorName="" displayType="Advanced" childDisplayType="Basic">
          <icon/>
        </visualSpecification>
      </property>
      <property name="ZpusobVyuziti" typeName="System.String" propertyType="Member">
        <visualSpecification displayName="Způsob využití" loopVariable="false" example="zastavená plocha a nádvorí" description="" defaultIteratorName="" displayType="Advanced" childDisplayType="Basic">
          <icon/>
        </visualSpecification>
      </property>
      <property name="DruhPozemku" typeName="System.String" propertyType="Member">
        <visualSpecification displayName="Druh pozemku" loopVariable="false" example="orná půda" description="" defaultIteratorName="" displayType="Advanced" childDisplayType="Basic">
          <icon/>
        </visualSpecification>
      </property>
    </type>
    <type typeName="NemovitostiPluginShared.Template.IPredmet" iteratorTypeName="">
      <specialFormats/>
      <visualSpecification displayName="Předmět" loopVariable="false" example="" description="" defaultIteratorName="" displayType="Basic" childDisplayType="Basic">
        <icon/>
      </visualSpecification>
      <property name="CisloLv" typeName="System.Nullable`1[[System.Int32, mscorlib, Version=4.0.0.0, Culture=neutral, PublicKeyToken=b77a5c561934e089]]" propertyType="Member">
        <visualSpecification displayName="Číslo LV" loopVariable="false" example="896" description="Číslo listu vlastnictví" defaultIteratorName="" displayType="Basic" childDisplayType="Basic">
          <icon/>
        </visualSpecification>
      </property>
      <property name="Komplet" typeName="System.String" propertyType="Member">
        <visualSpecification displayName="Komplet" loopVariable="false" example="" description="Komplet předmětu (stavby, parcely nebo jednotky)" defaultIteratorName="" displayType="Basic" childDisplayType="Basic">
          <icon/>
        </visualSpecification>
      </property>
    </type>
    <type typeName="NemovitostiPluginShared.Template.ISubjekt" iteratorTypeName="">
      <specialFormats/>
      <visualSpecification displayName="subjekt" loopVariable="false" example="" description="" defaultIteratorName="" displayType="Basic" childDisplayType="Basic">
        <icon>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</icon>
      </visualSpecification>
      <property name="Oznaceni" typeName="System.String" propertyType="Member">
        <visualSpecification displayName="Označení" loopVariable="false" example="Ing. Jan Novák Csc.&#10;Praetor Systems s.r.o." description="Jméno, příjmení a tituly nebo název firmy" defaultIteratorName="" displayType="Basic" childDisplayType="Basic">
          <icon/>
        </visualSpecification>
      </property>
      <property name="Identifikace" typeName="System.String" propertyType="Member">
        <visualSpecification displayName="Identifikace" loopVariable="false" example="r.č.: 880602/6538&#10;IČO: 24694380" description="Rodné číslo pro fyzickou osobu, IČO pro právnickou osobu a IČO a rodné číslo pro fyzikou osobu podnikající" defaultIteratorName="" displayType="Basic" childDisplayType="Basic">
          <icon/>
        </visualSpecification>
      </property>
      <property name="KompletSubjekt" typeName="System.String" propertyType="Member">
        <visualSpecification displayName="Komplet subjektu" loopVariable="false" example="Ing. Jan Novák Csc. bytem Nad Šutkou 1811/12, 182 00 Praha 8, r. č.: 880602/6538&#10;Praetor Systems s.r.o. sídlem Nad Šutkou 1811/12, 182 00 Praha 8, IČ: 24694380" description="Označení subjektu, adresa sídla a identifikace subjektu v jednom řádku. Adresa sídla mimo ČR obsahuje také stát." defaultIteratorName="" displayType="Basic" childDisplayType="Basic">
          <icon/>
        </visualSpecification>
      </property>
      <property name="DatumNarozeni" typeName="System.Nullable`1[[System.DateTime, mscorlib, Version=4.0.0.0, Culture=neutral, PublicKeyToken=b77a5c561934e089]]" propertyType="Member">
        <visualSpecification displayName="Datum narození" loopVariable="false" example="25.2.1987" description="" defaultIteratorName="" displayType="Basic" childDisplayType="Basic">
          <icon/>
        </visualSpecification>
      </property>
      <property name="SidloAdresa" typeName="NemovitostiPluginShared.Template.IAdresa" propertyType="Member">
        <visualSpecification displayName="Adresa sídla" loopVariable="false" example="" description="Adresa označená jako sídlo" defaultIteratorName="" displayType="Advanced" childDisplayType="Basic">
          <icon/>
        </visualSpecification>
      </property>
      <property name="DorucovaciAdresa" typeName="NemovitostiPluginShared.Template.IAdresa" propertyType="Member">
        <visualSpecification displayName="Doručovací adresa" loopVariable="false" example="" description="Adresa označená jako doručovací" defaultIteratorName="" displayType="Advanced" childDisplayType="Basic">
          <icon/>
        </visualSpecification>
      </property>
      <property name="FakturacniAdresa" typeName="NemovitostiPluginShared.Template.IAdresa" propertyType="Member">
        <visualSpecification displayName="Fakturační adresa" loopVariable="false" example="" description="Adresa označená jako fakturační" defaultIteratorName="" displayType="Advanced" childDisplayType="Basic">
          <icon/>
        </visualSpecification>
      </property>
    </type>
    <type typeName="System.Nullable`1[[System.Int16, mscorlib, Version=4.0.0.0, Culture=neutral, PublicKeyToken=b77a5c561934e089]]" iteratorTypeName="">
      <specialFormats/>
      <visualSpecification displayName="" loopVariable="false" example="" description="" defaultIteratorName="" displayType="Basic" childDisplayType="Basic">
        <icon/>
      </visualSpecification>
    </type>
    <type typeName="System.Collections.Generic.ICollection`1[[NemovitostiPluginShared.Template.IVyplataKupniCeny, NemovitostiPlugin.Shared, Version=1.0.0.0, Culture=neutral, PublicKeyToken=null]]" iteratorTypeName="NemovitostiPluginShared.Template.IVyplataKupniCeny">
      <specialFormats/>
      <visualSpecification displayName="" loopVariable="false" example="" description="" defaultIteratorName="" displayType="Basic" childDisplayType="Basic">
        <icon/>
      </visualSpecification>
    </type>
    <type typeName="System.Collections.Generic.List`1[[NemovitostiPluginShared.Template.Uzemi, NemovitostiPlugin.Shared, Version=1.0.0.0, Culture=neutral, PublicKeyToken=null]]" iteratorTypeName="NemovitostiPluginShared.Template.Uzemi">
      <specialFormats/>
      <visualSpecification displayName="" loopVariable="false" example="" description="" defaultIteratorName="" displayType="Basic" childDisplayType="Basic">
        <icon/>
      </visualSpecification>
    </type>
    <type typeName="PraetorShared.TemplateInterfaces.IUcet" iteratorTypeName="">
      <specialFormats/>
      <visualSpecification displayName="Účet" loopVariable="false" example="" description="" defaultIteratorName="" displayType="Basic" childDisplayType="Basic">
        <icon/>
      </visualSpecification>
      <property name="Cislo" typeName="System.String" propertyType="Member">
        <visualSpecification displayName="Číslo účtu" loopVariable="false" example="" description="" defaultIteratorName="" displayType="Basic" childDisplayType="Basic">
          <icon/>
        </visualSpecification>
      </property>
      <property name="KodBanky" typeName="System.String" propertyType="Member">
        <visualSpecification displayName="Kód banky" loopVariable="false" example="" description="" defaultIteratorName="" displayType="Basic" childDisplayType="Basic">
          <icon/>
        </visualSpecification>
      </property>
      <property name="IBAN" typeName="System.String" propertyType="Member">
        <visualSpecification displayName="IBAN" loopVariable="false" example="" description="" defaultIteratorName="" displayType="Basic" childDisplayType="Basic">
          <icon/>
        </visualSpecification>
      </property>
      <property name="SWIFT" typeName="System.String" propertyType="Member">
        <visualSpecification displayName="SWIFT" loopVariable="false" example="" description="" defaultIteratorName="" displayType="Basic" childDisplayType="Basic">
          <icon/>
        </visualSpecification>
      </property>
      <property name="Banka" typeName="System.String" propertyType="Member">
        <visualSpecification displayName="Banka" loopVariable="false" example="" description="" defaultIteratorName="" displayType="Basic" childDisplayType="Basic">
          <icon/>
        </visualSpecification>
      </property>
      <property name="Zkratka" typeName="System.String" propertyType="Member">
        <visualSpecification displayName="Zkratka" loopVariable="false" example="" description="" defaultIteratorName="" displayType="Basic" childDisplayType="Basic">
          <icon/>
        </visualSpecification>
      </property>
      <property name="Komplet" typeName="System.String" propertyType="Member">
        <visualSpecification displayName="Komplet" loopVariable="false" example="" description="" defaultIteratorName="" displayType="Basic" childDisplayType="Basic">
          <icon/>
        </visualSpecification>
      </property>
      <property name="Mena" typeName="PraetorShared.TemplateInterfaces.IMena" propertyType="Member">
        <visualSpecification displayName="Měna" loopVariable="false" example="" description="" defaultIteratorName="" displayType="Basic" childDisplayType="Basic">
          <icon/>
        </visualSpecification>
      </property>
      <property name="Vlastnik" typeName="PraetorShared.TemplateInterfaces.ISubjekt" propertyType="Member">
        <visualSpecification displayName="Vlastník" loopVariable="false" example="" description="" defaultIteratorName="" displayType="Basic" childDisplayType="Basic">
          <icon/>
        </visualSpecification>
      </property>
    </type>
    <type typeName="PraetorShared.TemplateInterfaces.IKontakt" iteratorTypeName="">
      <specialFormats/>
      <visualSpecification displayName="Kontakt" loopVariable="false" example="" description="" defaultIteratorName="" displayType="Basic" childDisplayType="Basic">
        <icon/>
      </visualSpecification>
      <property name="IterationContext" typeName="WordGen.TemplateBase.Interfaces.IterationContext" propertyType="Member">
        <visualSpecification displayName="Iterace" loopVariable="true" example="" description="Informace o iteraci " defaultIteratorName="" displayType="Advanced" childDisplayType="Basic">
          <icon/>
        </visualSpecification>
      </property>
      <property name="SubjektKontakt" typeName="PraetorShared.TemplateInterfaces.ISubjekt" propertyType="Member">
        <visualSpecification displayName="Kontaktní subjekt" loopVariable="false" example="" description="Subjekt, který je jiný než ten, ze které bylo na tento kontakt odkazováno." defaultIteratorName="" displayType="Basic" childDisplayType="Basic">
          <icon/>
        </visualSpecification>
      </property>
      <property name="Funkce" typeName="System.String" propertyType="Member">
        <visualSpecification displayName="Funkce" loopVariable="false" example="" description="" defaultIteratorName="" displayType="Basic" childDisplayType="Basic">
          <icon/>
        </visualSpecification>
      </property>
    </type>
    <type typeName="PraetorShared.TemplateInterfaces.IKontaktCollection" iteratorTypeName="PraetorShared.TemplateInterfaces.IKontakt">
      <specialFormats/>
      <visualSpecification displayName="Kontakty" loopVariable="false" example="" description="Seznam kontaktů" defaultIteratorName="Kontakt"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Kontakt" propertyType="Member">
        <visualSpecification displayName="První" loopVariable="false" example="" description="První položka seznamu" defaultIteratorName="" displayType="Advanced" childDisplayType="Basic">
          <icon/>
        </visualSpecification>
      </property>
      <property name="Posledni" typeName="PraetorShared.TemplateInterfaces.IKontakt" propertyType="Member">
        <visualSpecification displayName="Poslední" loopVariable="false" example="" description="Poslední položka seznamu" defaultIteratorName="" displayType="Testing" childDisplayType="Basic">
          <icon/>
        </visualSpecification>
      </property>
    </type>
    <type typeName="PraetorShared.TemplateInterfaces.IStitek" iteratorTypeName="">
      <specialFormats>
        <specialFormat name="Název">nazev</specialFormat>
      </specialFormats>
      <visualSpecification displayName="Štítek" loopVariable="false" example="" description="" defaultIteratorName="" displayType="Basic" childDisplayType="Basic">
        <icon/>
      </visualSpecification>
      <property name="IterationContext" typeName="WordGen.TemplateBase.Interfaces.IterationContext" propertyType="Member">
        <visualSpecification displayName="Iterace" loopVariable="true" example="" description="Informace o iteraci " defaultIteratorName="" displayType="Advanced" childDisplayType="Basic">
          <icon/>
        </visualSpecification>
      </property>
      <property name="Nazev" typeName="System.String" propertyType="Member">
        <visualSpecification displayName="Název" loopVariable="false" example="" description="" defaultIteratorName="" displayType="Basic" childDisplayType="Basic">
          <icon/>
        </visualSpecification>
      </property>
    </type>
    <type typeName="PraetorShared.TemplateInterfaces.ISpojeni" iteratorTypeName="">
      <specialFormats/>
      <visualSpecification displayName="Spojení" loopVariable="false" example="" description="" defaultIteratorName="" displayType="Basic" childDisplayType="Basic">
        <icon>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</icon>
      </visualSpecification>
      <property name="IterationContext" typeName="WordGen.TemplateBase.Interfaces.IterationContext" propertyType="Member">
        <visualSpecification displayName="Iterace" loopVariable="true" example="" description="Informace o iteraci " defaultIteratorName="" displayType="Advanced" childDisplayType="Basic">
          <icon/>
        </visualSpecification>
      </property>
      <property name="Text" typeName="System.String" propertyType="Member">
        <visualSpecification displayName="Text" loopVariable="false" example="" description="" defaultIteratorName="" displayType="Basic" childDisplayType="Basic">
          <icon/>
        </visualSpecification>
      </property>
      <property name="JePreferovane" typeName="System.Boolean" propertyType="Member">
        <visualSpecification displayName="Je preferované" loopVariable="false" example="" description="" defaultIteratorName="" displayType="Basic" childDisplayType="Basic">
          <icon/>
        </visualSpecification>
      </property>
      <property name="Poznamka" typeName="System.String" propertyType="Member">
        <visualSpecification displayName="Poznámka" loopVariable="false" example="" description="" defaultIteratorName="" displayType="Basic" childDisplayType="Basic">
          <icon/>
        </visualSpecification>
      </property>
      <property name="TypSpojeni" typeName="System.String" propertyType="Member">
        <visualSpecification displayName="Typ spojení" loopVariable="false" example="" description="" defaultIteratorName="" displayType="Basic" childDisplayType="Basic">
          <icon/>
        </visualSpecification>
      </property>
    </type>
    <type typeName="PraetorShared.TemplateInterfaces.ISpojeniCollection" iteratorTypeName="PraetorShared.TemplateInterfaces.ISpojeni">
      <specialFormats/>
      <visualSpecification displayName="Spojení" loopVariable="false" example="" description="Seznam spojení" defaultIteratorName="Spojení"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Spojeni" propertyType="Member">
        <visualSpecification displayName="První" loopVariable="false" example="" description="První položka seznamu" defaultIteratorName="" displayType="Advanced" childDisplayType="Basic">
          <icon/>
        </visualSpecification>
      </property>
      <property name="Posledni" typeName="PraetorShared.TemplateInterfaces.ISpojeni" propertyType="Member">
        <visualSpecification displayName="Poslední" loopVariable="false" example="" description="Poslední položka seznamu" defaultIteratorName="" displayType="Testing" childDisplayType="Basic">
          <icon/>
        </visualSpecification>
      </property>
    </type>
    <type typeName="PraetorShared.TemplateInterfaces.IFaktura" iteratorTypeName="">
      <specialFormats/>
      <visualSpecification displayName="Faktura" loopVariable="false" example="" description="" defaultIteratorName="" displayType="Basic" childDisplayType="Basic">
        <icon>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</icon>
      </visualSpecification>
      <property name="Config" typeName="System.String" propertyType="Member">
        <visualSpecification displayName="✖ Konfigurace šablony" loopVariable="false" example="" description="&#10;&#10;DOPORUČUJEME NEPOUŽÍVAT&#10;Toto pole je zastaralé a pravděpodobně bylo nahrazeno novým polem s podobným názvem." defaultIteratorName="" displayType="Testing" childDisplayType="Basic">
          <icon/>
        </visualSpecification>
      </property>
      <property name="CisloFaktury" typeName="System.String" propertyType="Member">
        <visualSpecification displayName="Číslo faktury" loopVariable="false" example="" description="" defaultIteratorName="" displayType="Basic" childDisplayType="Basic">
          <icon/>
        </visualSpecification>
      </property>
      <property name="CisloDokladu" typeName="System.String" propertyType="Member">
        <visualSpecification displayName="Číslo dokladu" loopVariable="false" example="" description="Číslo dokladu, ať už jde o daňový doklad, zúčtovací fakturu, zálohovou fakturu nebo něco jiného." defaultIteratorName="" displayType="Basic" childDisplayType="Basic">
          <icon/>
        </visualSpecification>
      </property>
      <property name="CisloDanovehoDokladu" typeName="System.String" propertyType="Member">
        <visualSpecification displayName="Číslo daňového dokladu" loopVariable="false" example="" description="" defaultIteratorName="" displayType="Basic" childDisplayType="Basic">
          <icon/>
        </visualSpecification>
      </property>
      <property name="PolozkaCenaBezDphVcetneMeny" typeName="System.String" propertyType="Member">
        <visualSpecification displayName="Položka cena bez DPH včetně měny" loopVariable="false" example="" description="" defaultIteratorName="" displayType="Basic" childDisplayType="Basic">
          <icon/>
        </visualSpecification>
      </property>
      <property name="FormaUhrady" typeName="System.String" propertyType="Member">
        <visualSpecification displayName="Forma úhrady" loopVariable="false" example="" description="" defaultIteratorName="" displayType="Basic" childDisplayType="Basic">
          <icon/>
        </visualSpecification>
      </property>
      <property name="DatumVystaveni" typeName="System.Nullable`1[[System.DateTime, mscorlib, Version=4.0.0.0, Culture=neutral, PublicKeyToken=b77a5c561934e089]]" propertyType="Member">
        <visualSpecification displayName="Datum vystavení" loopVariable="false" example="" description="Datum vystavení generovaného dokladu (pokud se ze zálohy generuje záloha, vrací datum vystavení zálohy, pokud se generuje daňový doklad, vrací datum vystavení daňového dokladu)." defaultIteratorName="" displayType="Basic" childDisplayType="Basic">
          <icon/>
        </visualSpecification>
      </property>
      <property name="DatumVystaveniFaktury" typeName="System.Nullable`1[[System.DateTime, mscorlib, Version=4.0.0.0, Culture=neutral, PublicKeyToken=b77a5c561934e089]]" propertyType="Member">
        <visualSpecification displayName="Datum vystavení faktury" loopVariable="false" example="" description="Pole vždy vrátí datum vystavení základního dokladu. Rozdíl je zejména na zálohové faktuře, kde vrátí vždy datum vystavení zálohové faktury i když se generuje daňový doklad." defaultIteratorName="" displayType="Testing" childDisplayType="Basic">
          <icon/>
        </visualSpecification>
      </property>
      <property name="DatumVystaveniDanovehoDokladu" typeName="System.Nullable`1[[System.DateTime, mscorlib, Version=4.0.0.0, Culture=neutral, PublicKeyToken=b77a5c561934e089]]" propertyType="Member">
        <visualSpecification displayName="Datum vystavení daň. dokladu" loopVariable="false" example="" description="Pole vždy vrátí datum vystavení daňového dokladu (i když je generovaný jiný druh dokladu). Tj. na zúčtovací faktuře a dobropisu nejspíš nebude definované." defaultIteratorName="" displayType="Testing" childDisplayType="Basic">
          <icon/>
        </visualSpecification>
      </property>
      <property name="DatumZdanitelnihoPlneni" typeName="System.Nullable`1[[System.DateTime, mscorlib, Version=4.0.0.0, Culture=neutral, PublicKeyToken=b77a5c561934e089]]" propertyType="Member">
        <visualSpecification displayName="Datum zdanitelného plnění" loopVariable="false" example="" description="" defaultIteratorName="" displayType="Basic" childDisplayType="Basic">
          <icon/>
        </visualSpecification>
      </property>
      <property name="DatumSplatnosti" typeName="System.Nullable`1[[System.DateTime, mscorlib, Version=4.0.0.0, Culture=neutral, PublicKeyToken=b77a5c561934e089]]" propertyType="Member">
        <visualSpecification displayName="Datum splatnosti" loopVariable="false" example="" description="" defaultIteratorName="" displayType="Basic" childDisplayType="Basic">
          <icon/>
        </visualSpecification>
      </property>
      <property name="VariabilnySymbol" typeName="System.String" propertyType="Member">
        <visualSpecification displayName="Variabilní symbol" loopVariable="false" example="" description="" defaultIteratorName="" displayType="Basic" childDisplayType="Basic">
          <icon/>
        </visualSpecification>
      </property>
      <property name="KonstantnySymbol" typeName="System.String" propertyType="Member">
        <visualSpecification displayName="Konstantní symbol" loopVariable="false" example="" description="" defaultIteratorName="" displayType="Basic" childDisplayType="Basic">
          <icon/>
        </visualSpecification>
      </property>
      <property name="SpecifickySymbol" typeName="System.String" propertyType="Member">
        <visualSpecification displayName="Specifický symbol" loopVariable="false" example="" description="" defaultIteratorName="" displayType="Basic" childDisplayType="Basic">
          <icon/>
        </visualSpecification>
      </property>
      <property name="Dodavatel" typeName="PraetorShared.TemplateInterfaces.ISubjekt" propertyType="Member">
        <visualSpecification displayName="Dodavatel" loopVariable="false" example="" description="" defaultIteratorName="" displayType="Basic" childDisplayType="Basic">
          <icon/>
        </visualSpecification>
      </property>
      <property name="Klient" typeName="PraetorShared.TemplateInterfaces.ISubjekt" propertyType="Member">
        <visualSpecification displayName="✖ Klient" loopVariable="false" example="" description="&#10;&#10;DOPORUČUJEME NEPOUŽÍVAT&#10;Toto pole je zastaralé a pravděpodobně bylo nahrazeno novým polem s podobným názvem." defaultIteratorName="" displayType="Testing" childDisplayType="Basic">
          <icon/>
        </visualSpecification>
      </property>
      <property name="SubjektKlient" typeName="PraetorShared.TemplateInterfaces.ISubjekt" propertyType="Member">
        <visualSpecification displayName="Klient" loopVariable="false" example="" description="" defaultIteratorName="" displayType="Basic" childDisplayType="Basic">
          <icon/>
        </visualSpecification>
      </property>
      <property name="SubjektPlatce" typeName="PraetorShared.TemplateInterfaces.ISubjekt" propertyType="Member">
        <visualSpecification displayName="Plátce" loopVariable="false" example="" description="" defaultIteratorName="" displayType="Basic" childDisplayType="Basic">
          <icon/>
        </visualSpecification>
      </property>
      <property name="FakturacniAdresa" typeName="PraetorShared.TemplateInterfaces.IAdresa" propertyType="Member">
        <visualSpecification displayName="Fakturační adresa" loopVariable="false" example="" description="" defaultIteratorName="" displayType="Basic" childDisplayType="Basic">
          <icon/>
        </visualSpecification>
      </property>
      <property name="AdresaProDoruceni" typeName="PraetorShared.TemplateInterfaces.IAdresa" propertyType="Member">
        <visualSpecification displayName="Adresa pro doručení" loopVariable="false" example="" description="" defaultIteratorName="" displayType="Basic" childDisplayType="Basic">
          <icon/>
        </visualSpecification>
      </property>
      <property name="AdresaProDoruceniJeFakturacni" typeName="System.Boolean" propertyType="Member">
        <visualSpecification displayName="Adresa pro doručení je fakturační" loopVariable="false" example="" description="" defaultIteratorName="" displayType="Basic" childDisplayType="Basic">
          <icon/>
        </visualSpecification>
      </property>
      <property name="OdpovednyPracovnik" typeName="PraetorShared.TemplateInterfaces.IUzivatel" propertyType="Member">
        <visualSpecification displayName="Odpovědný pracovník" loopVariable="false" example="" description="" defaultIteratorName="" displayType="Basic" childDisplayType="Basic">
          <icon/>
        </visualSpecification>
      </property>
      <property name="UzivatelVystavil" typeName="PraetorShared.TemplateInterfaces.IUzivatel" propertyType="Member">
        <visualSpecification displayName="Vystavil" loopVariable="false" example="" description="" defaultIteratorName="" displayType="Basic" childDisplayType="Basic">
          <icon/>
        </visualSpecification>
      </property>
      <property name="Mena" typeName="PraetorShared.TemplateInterfaces.IMena" propertyType="Member">
        <visualSpecification displayName="Měna" loopVariable="false" example="" description="" defaultIteratorName="" displayType="Basic" childDisplayType="Basic">
          <icon/>
        </visualSpecification>
      </property>
      <property name="Zpracovatel" typeName="PraetorShared.TemplateInterfaces.IUzivatel" propertyType="Member">
        <visualSpecification displayName="✖ Zpracovatel" loopVariable="false" example="" description="&#10;&#10;DOPORUČUJEME NEPOUŽÍVAT&#10;Toto pole je zastaralé a pravděpodobně bylo nahrazeno novým polem s podobným názvem." defaultIteratorName="" displayType="Testing" childDisplayType="Basic">
          <icon/>
        </visualSpecification>
      </property>
      <property name="Polozky" typeName="PraetorShared.TemplateInterfaces.IPolozkyFakturyCollection" propertyType="Member">
        <visualSpecification displayName="Položky" loopVariable="false" example="" description="Seznam položek faktury" defaultIteratorName="Polozky" displayType="Basic" childDisplayType="Basic">
          <icon/>
        </visualSpecification>
      </property>
      <property name="PolozkyAdvokatniPravniSluzby" typeName="PraetorShared.TemplateInterfaces.IPolozkyFakturyCollection" propertyType="Member">
        <visualSpecification displayName="Položky (advokátní a právní služby)" loopVariable="false" example="" description="" defaultIteratorName="" displayType="Basic" childDisplayType="Basic">
          <icon/>
        </visualSpecification>
      </property>
      <property name="AlternativniPolozky" typeName="PraetorShared.TemplateInterfaces.IPolozkyFakturyAlternativniCollection" propertyType="Member">
        <visualSpecification displayName="Alternativní položky" loopVariable="false" example="" description="Seznam alternativních položek faktury &#10; Součty těchto položek nemusí odpovídat součtům faktury." defaultIteratorName="Alternativní položka" displayType="Basic" childDisplayType="Basic">
          <icon/>
        </visualSpecification>
      </property>
      <property name="Lokalizace" typeName="PraetorShared.TemplateInterfaces.FakturaLokalizace" propertyType="Member">
        <visualSpecification displayName="Lokalizace" loopVariable="false" example="" description="" defaultIteratorName="" displayType="Advanced" childDisplayType="Basic">
          <icon/>
        </visualSpecification>
      </property>
      <property name="Popis" typeName="System.String" propertyType="Member">
        <visualSpecification displayName="Popis" loopVariable="false" example="" description="" defaultIteratorName="" displayType="Basic" childDisplayType="Basic">
          <icon/>
        </visualSpecification>
      </property>
      <property name="Poznamka" typeName="System.String" propertyType="Member">
        <visualSpecification displayName="Poznámka" loopVariable="false" example="" description="" defaultIteratorName="" displayType="Basic" childDisplayType="Basic">
          <icon/>
        </visualSpecification>
      </property>
      <property name="FakturovatBezDph" typeName="System.Boolean" propertyType="Member">
        <visualSpecification displayName="Fakturovat bez DPH?" loopVariable="false" example="" description="" defaultIteratorName="" displayType="Basic" childDisplayType="Basic">
          <icon/>
        </visualSpecification>
      </property>
      <property name="RezimDphFaktury" typeName="PraetorShared.TemplateInterfaces.IRezimDphFaktury" propertyType="Member">
        <visualSpecification displayName="Režim DPH" loopVariable="false" example="" description="" defaultIteratorName="" displayType="Basic" childDisplayType="Basic">
          <icon/>
        </visualSpecification>
      </property>
      <property name="Kurz" typeName="System.Nullable`1[[System.Decimal, mscorlib, Version=4.0.0.0, Culture=neutral, PublicKeyToken=b77a5c561934e089]]" propertyType="Member">
        <visualSpecification displayName="Kurz" loopVariable="false" example="" description="" defaultIteratorName="" displayType="Basic" childDisplayType="Basic">
          <icon/>
        </visualSpecification>
      </property>
      <property name="KurzKomplet" typeName="System.String" propertyType="Member">
        <visualSpecification displayName="Kurz komplet" loopVariable="false" example="" description="" defaultIteratorName="" displayType="Basic" childDisplayType="Basic">
          <icon/>
        </visualSpecification>
      </property>
      <property name="CelkovaCastkaBezDph" typeName="System.Decimal" propertyType="Member">
        <visualSpecification displayName="Celková částka bez DPH" loopVariable="false" example="80,07" description="Součet částek bez DPH jednotlivých položek, neobsahuje zaokrouhlení." defaultIteratorName="" displayType="Basic" childDisplayType="Basic">
          <icon/>
        </visualSpecification>
      </property>
      <property name="CelkovaCastkaBezDphKomplet" typeName="System.String" propertyType="Member">
        <visualSpecification displayName="Celková částka bez DPH komplet" loopVariable="false" example="80,07 CZK" description="Součet částek bez DPH jednotlivých položek, neobsahuje zaokrouhlení, včetně měny." defaultIteratorName="" displayType="Basic" childDisplayType="Basic">
          <icon/>
        </visualSpecification>
      </property>
      <property name="CelkovaCastkaBezDphSeZaokrouhlenim" typeName="System.Decimal" propertyType="Member">
        <visualSpecification displayName="Celková částka bez DPH vč. zaokr." loopVariable="false" example="80,17" description="Součet částek bez DPH jednotlivých položek + základ zaokrouhlení." defaultIteratorName="" displayType="Basic" childDisplayType="Basic">
          <icon/>
        </visualSpecification>
      </property>
      <property name="CelkovaCastkaVcetneDphNezaokrouhleno" typeName="System.Decimal" propertyType="Member">
        <visualSpecification displayName="Celková částka včetně DPH (nezaokrouhleno)" loopVariable="false" example="96,88" description="Součet částky bez DPH a částky DPH, ale bez zaokrouhlení." defaultIteratorName="" displayType="Basic" childDisplayType="Basic">
          <icon/>
        </visualSpecification>
      </property>
      <property name="CelkovaCastkaVcetneDphNezaokrouhlenoKomplet" typeName="System.String" propertyType="Member">
        <visualSpecification displayName="Celková částka včetně DPH (nezaokrouhleno) komplet" loopVariable="false" example="96,88 CZK" description="Součet částky bez DPH a částky DPH, ale bez zaokrouhlení, včetně měny." defaultIteratorName="" displayType="Basic" childDisplayType="Basic">
          <icon/>
        </visualSpecification>
      </property>
      <property name="CelkovaCastkaVcetneDph" typeName="System.Decimal" propertyType="Member">
        <visualSpecification displayName="Celková částka včetně DPH vč. zaokrouhlení" loopVariable="false" example="97,00" description="Celková částka k zaplacení, vč. zaokrouhlení." defaultIteratorName="" displayType="Basic" childDisplayType="Basic">
          <icon/>
        </visualSpecification>
      </property>
      <property name="CelkovaCastkaVcetneDphKomplet" typeName="System.String" propertyType="Member">
        <visualSpecification displayName="Celková částka včetně DPH vč. zaokrouhlení komplet" loopVariable="false" example="97,00 CZK" description="Celková částka k zaplacení, vč. zaokrouhlení, včetně měny." defaultIteratorName="" displayType="Basic" childDisplayType="Basic">
          <icon/>
        </visualSpecification>
      </property>
      <property name="CelkovaCastkaVcetneDphZaokrouhleni" typeName="System.Decimal" propertyType="Member">
        <visualSpecification displayName="Zaokrouhlení včetně DPH" loopVariable="false" example="0,12" description="Částka vč. DPH, která představuje zaokrouhlení celkové částky faktury vč. DPH." defaultIteratorName="" displayType="Basic" childDisplayType="Basic">
          <icon/>
        </visualSpecification>
      </property>
      <property name="CelkovaCastkaVcetneDphZaokrouhleniBezDph" typeName="System.Decimal" propertyType="Member">
        <visualSpecification displayName="Zaokrouhlení bez DPH" loopVariable="false" example="0,10" description="Částka bez DPH, která vznikla tak, že se od zaokrouhlení odečetlo DPH z tohoto zaokrouhlení." defaultIteratorName="" displayType="Basic" childDisplayType="Basic">
          <icon/>
        </visualSpecification>
      </property>
      <property name="CelkovaCastkaVcetneDphZaokrouhleniDph" typeName="System.Decimal" propertyType="Member">
        <visualSpecification displayName="Zaokrouhlení - DPH" loopVariable="false" example="0,02" description="Částka DPH, která představuje DPH ze zaokrouhlení." defaultIteratorName="" displayType="Basic" childDisplayType="Basic">
          <icon/>
        </visualSpecification>
      </property>
      <property name="CelkovaCastkaVcetneDphZaokrouhleniSazbaDph" typeName="System.Decimal" propertyType="Member">
        <visualSpecification displayName="Zaokrouhlení - sazba DPH" loopVariable="false" example="21" description="Hodnota procent sazby, ve které je zařazeno zaokrouhlení celkové částky faktury." defaultIteratorName="" displayType="Basic" childDisplayType="Basic">
          <icon/>
        </visualSpecification>
      </property>
      <property name="CelkovaCastkaVcetneDphZaokrouhleniSazbaDphKomplet" typeName="System.String" propertyType="Member">
        <visualSpecification displayName="Zaokrouhlení - sazba DPH komplet" loopVariable="false" example="21 %" description="Hodnota procent sazby, ve které je zařazeno zaokrouhlení celkové částky faktury, vč. znaku procent." defaultIteratorName="" displayType="Basic" childDisplayType="Basic">
          <icon/>
        </visualSpecification>
      </property>
      <property name="CelkovaCastkaDph" typeName="System.Decimal" propertyType="Member">
        <visualSpecification displayName="Celková částka DPH" loopVariable="false" example="16,81" description="Součet částek DPH jednotlivých položek, neobsahuje zaokrouhlení." defaultIteratorName="" displayType="Basic" childDisplayType="Basic">
          <icon/>
        </visualSpecification>
      </property>
      <property name="CelkovaCastkaDphKomplet" typeName="System.String" propertyType="Member">
        <visualSpecification displayName="Celková částka DPH komplet" loopVariable="false" example="16,81 CZK" description="Součet částek DPH jednotlivých položek, neobsahuje zaokrouhlení, včetně měny." defaultIteratorName="" displayType="Basic" childDisplayType="Basic">
          <icon/>
        </visualSpecification>
      </property>
      <property name="CelkovaCastkaDphSeZaokrouhlenim" typeName="System.Decimal" propertyType="Member">
        <visualSpecification displayName="Celková částka DPH vč. zaokrouhlení" loopVariable="false" example="16,83" description="Součet částek DPH jednotlivých položek + DPH zaokrouhlení." defaultIteratorName="" displayType="Basic" childDisplayType="Basic">
          <icon/>
        </visualSpecification>
      </property>
      <property name="MenaRekapitulace" typeName="PraetorShared.TemplateInterfaces.IMena" propertyType="Member">
        <visualSpecification displayName="Měna rekapitulace" loopVariable="false" example="" description="" defaultIteratorName="" displayType="Basic" childDisplayType="Basic">
          <icon/>
        </visualSpecification>
      </property>
      <property name="Rekapitulace" typeName="System.Collections.Generic.ICollection`1[[PraetorShared.TemplateInterfaces.IPolozkaRekapitulaceDph, PraetorShared.TemplateInterfaces, Version=1.0.0.0, Culture=neutral, PublicKeyToken=null]]" propertyType="Member">
        <visualSpecification displayName="Rekapitulace" loopVariable="false" example="" description="Seznam položek rekapitulace DPH faktury" defaultIteratorName="Rekapitulace" displayType="Basic" childDisplayType="Basic">
          <icon/>
        </visualSpecification>
      </property>
      <property name="Ucet" typeName="PraetorShared.TemplateInterfaces.IUcet" propertyType="Member">
        <visualSpecification displayName="Účet" loopVariable="false" example="" description="" defaultIteratorName="" displayType="Basic" childDisplayType="Basic">
          <icon/>
        </visualSpecification>
      </property>
      <property name="BankaInfoText" typeName="System.String" propertyType="Member">
        <visualSpecification displayName="Banka info text" loopVariable="false" example="" description="" defaultIteratorName="" displayType="Basic" childDisplayType="Basic">
          <icon/>
        </visualSpecification>
      </property>
      <property name="RekapitulaceDph" typeName="System.String" propertyType="Member">
        <visualSpecification displayName="Rekapitulace DPH" loopVariable="false" example="" description="" defaultIteratorName="" displayType="Basic" childDisplayType="Basic">
          <icon/>
        </visualSpecification>
      </property>
      <property name="IdentifikaceFaktury" typeName="System.String" propertyType="Member">
        <visualSpecification displayName="Identifikace faktury" loopVariable="false" example="" description="V případě, že je na vyúčtování jeden spis tak spisová značka, jinak číslo klienta" defaultIteratorName="" displayType="Basic" childDisplayType="Basic">
          <icon/>
        </visualSpecification>
      </property>
      <property name="NastaveniZuctovaciFaktury" typeName="PraetorShared.TemplateInterfaces.INastaveniZuctovaciFaktury" propertyType="Member">
        <visualSpecification displayName="✖ Nastavení zúčtovací faktury" loopVariable="false" example="" description="&#10;&#10;DOPORUČUJEME NEPOUŽÍVAT&#10;Toto pole je zastaralé a pravděpodobně bylo nahrazeno novým polem s podobným názvem." defaultIteratorName="" displayType="Testing" childDisplayType="Basic">
          <icon/>
        </visualSpecification>
      </property>
      <property name="SeznamNastaveniZuctovaciFaktury" typeName="PraetorShared.TemplateInterfaces.INastaveniZuctovaciFakturyCollection" propertyType="Member">
        <visualSpecification displayName="Nastavení zúčtovací faktury" loopVariable="false" example="" description="" defaultIteratorName="Nastavení zúčtovací faktury" displayType="Basic" childDisplayType="Basic">
          <icon/>
        </visualSpecification>
      </property>
      <property name="NastaveniZalohoveFaktury" typeName="PraetorShared.TemplateInterfaces.INastaveniZalohoveFaktury" propertyType="Member">
        <visualSpecification displayName="Nastavení zálohové faktury" loopVariable="false" example="" description="" defaultIteratorName="" displayType="Basic" childDisplayType="Basic">
          <icon/>
        </visualSpecification>
      </property>
      <property name="Spisy" typeName="PraetorShared.TemplateInterfaces.ISpisCollection" propertyType="Member">
        <visualSpecification displayName="Spisy" loopVariable="false" example="" description="" defaultIteratorName="Spis" displayType="Basic" childDisplayType="Basic">
          <icon/>
        </visualSpecification>
      </property>
      <property name="NadrazeneSpisy" typeName="PraetorShared.TemplateInterfaces.ISpisCollection" propertyType="Member">
        <visualSpecification displayName="Nadřazené spisy" loopVariable="false" example="" description="" defaultIteratorName="Nadřazené spisy" displayType="Basic" childDisplayType="Basic">
          <icon/>
        </visualSpecification>
      </property>
      <property name="ZobrazitDuzp" typeName="System.Boolean" propertyType="Member">
        <visualSpecification displayName="Zobrazit DUZP" loopVariable="false" example="" description="" defaultIteratorName="" displayType="Basic" childDisplayType="Basic">
          <icon/>
        </visualSpecification>
      </property>
      <property name="ZobrazitDatumUhrazeni" typeName="System.Boolean" propertyType="Member">
        <visualSpecification displayName="Zobrazit datum uhrazení" loopVariable="false" example="" description="" defaultIteratorName="" displayType="Basic" childDisplayType="Basic">
          <icon/>
        </visualSpecification>
      </property>
      <property name="DatumUhrazeni" typeName="System.Nullable`1[[System.DateTime, mscorlib, Version=4.0.0.0, Culture=neutral, PublicKeyToken=b77a5c561934e089]]" propertyType="Member">
        <visualSpecification displayName="Datum uhrazení" loopVariable="false" example="" description="" defaultIteratorName="" displayType="Basic" childDisplayType="Basic">
          <icon/>
        </visualSpecification>
      </property>
      <property name="BudePlaceno" typeName="System.Boolean" propertyType="Member">
        <visualSpecification displayName="Bude placeno" loopVariable="false" example="" description="Určuje, jestli má být doklad hrazen a je tedy třeba zobrazit informace o platbě." defaultIteratorName="" displayType="Basic" childDisplayType="Basic">
          <icon/>
        </visualSpecification>
      </property>
      <property name="Nazev" typeName="System.String" propertyType="Member">
        <visualSpecification displayName="Název" loopVariable="false" example="Faktura – daňový doklad" description="Název dokladu" defaultIteratorName="" displayType="Basic" childDisplayType="Basic">
          <icon/>
        </visualSpecification>
      </property>
      <property name="NazevCislo" typeName="System.String" propertyType="Member">
        <visualSpecification displayName="Název č." loopVariable="false" example="Faktura – daňový doklad č." description="Název dokladu doplněný o uvození čísla dokladu" defaultIteratorName="" displayType="Basic" childDisplayType="Basic">
          <icon/>
        </visualSpecification>
      </property>
      <property name="JeDanovyDoklad" typeName="System.Boolean" propertyType="Member">
        <visualSpecification displayName="Je daňový doklad" loopVariable="false" example="" description="Určuje, jestli je doklad daňovým dokladem (pokud není, je např. vhodné zobrazit o tom informaci)" defaultIteratorName="" displayType="Basic" childDisplayType="Basic">
          <icon/>
        </visualSpecification>
      </property>
      <property name="ZobrazitDph" typeName="System.Boolean" propertyType="Member">
        <visualSpecification displayName="Zobrazit DPH" loopVariable="false" example="" description="Určuje, jestli se mají zobrazovat informace o DPH." defaultIteratorName="" displayType="Basic" childDisplayType="Basic">
          <icon/>
        </visualSpecification>
      </property>
      <property name="ZobrazitCelkoveDphNaFaktureVcetneDph" typeName="System.Boolean" propertyType="Member">
        <visualSpecification displayName="Zobrazit celkové DPH na faktuře vč. DPH" loopVariable="false" example="" description="Určuje, jestli se má na faktuře počítané v částkách včetně DPH zobrazit součtový řádek DPH. Vlastnost Zobrazit DPH je zohledněna." defaultIteratorName="" displayType="Basic" childDisplayType="Basic">
          <icon/>
        </visualSpecification>
      </property>
      <property name="ZobrazitRekapitulaciDph" typeName="System.Boolean" propertyType="Member">
        <visualSpecification displayName="Zobrazit rekapitulaci DPH" loopVariable="false" example="" description="Určuje, jestli se má na dokladu zobrazit rekapitulace DPH. Vlastnost Zobrazit DPH je zohledněna." defaultIteratorName="" displayType="Basic" childDisplayType="Basic">
          <icon/>
        </visualSpecification>
      </property>
      <property name="ZobrazitUPolozekSazbuDph" typeName="System.Boolean" propertyType="Member">
        <visualSpecification displayName="Zobrazit u položek sazbu DPH" loopVariable="false" example="" description="Určuje, jestli se má u položek faktury zobrazit sazba DPH. Vlastnost Zobrazit DPH je zohledněna." defaultIteratorName="" displayType="Basic" childDisplayType="Basic">
          <icon/>
        </visualSpecification>
      </property>
      <property name="PocitatVcetneDph" typeName="System.Boolean" propertyType="Member">
        <visualSpecification displayName="Počítat vč. DPH" loopVariable="false" example="" description="Pokud je pravda, měly by se částky na dokladu zobrazovat vč. DPH (např. proto, že se doklad počítá ze zaplacení a ne z ceny bez DPH). Toto pole zohledňuje i nastavení v konfiguraci šablony. Vlastnost Zobrazit DPH je zohledněna." defaultIteratorName="" displayType="Basic" childDisplayType="Basic">
          <icon/>
        </visualSpecification>
      </property>
      <property name="NulovatPolozky" typeName="System.Boolean" propertyType="Member">
        <visualSpecification displayName="Nulovat položky" loopVariable="false" example="" description="Pokud je pravda, je třeba zobrazit součet dokladu jako 0 a ke každé položce vygenerovat ještě druhou, která bude její úhradou (a bude tedy opačná (záporná)). Vlastnost Zobrazit DPH je zohledněna." defaultIteratorName="" displayType="Basic" childDisplayType="Basic">
          <icon/>
        </visualSpecification>
      </property>
      <property name="TypQrKodu" typeName="System.String" propertyType="Member">
        <visualSpecification displayName="Typ platebního QR kódu" loopVariable="false" example="QrPlatba, PayBySquare" description="Vrací typ platebního QR kódu, který bude vygenerován. Hodnoty by se neměly měnit, takže je vhodné pro podmínky." defaultIteratorName="" displayType="Basic" childDisplayType="Basic">
          <icon/>
        </visualSpecification>
      </property>
      <property name="NazevTypuQrKodu" typeName="System.String" propertyType="Member">
        <visualSpecification displayName="Název typu QR kódu" loopVariable="false" example="QR platba, PAY by square" description="Vrací název typu platebního QR kódu, který bude vygenerován. Hodnoty jsou vhodné pro zobrazení." defaultIteratorName="" displayType="Basic" childDisplayType="Basic">
          <icon/>
        </visualSpecification>
      </property>
      <property name="PlatebniQrKod" typeName="System.Drawing.Image" propertyType="Member">
        <visualSpecification displayName="Platební QR kód" loopVariable="false" example="" description="" defaultIteratorName="" displayType="Basic" childDisplayType="Basic">
          <icon/>
        </visualSpecification>
      </property>
      <property name="ZobrazitPlatebniQrKod" typeName="System.Boolean" propertyType="Member">
        <visualSpecification displayName="Zobrazit platební QR kód" loopVariable="false" example="" description="" defaultIteratorName="" displayType="Basic" childDisplayType="Basic">
          <icon/>
        </visualSpecification>
      </property>
      <property name="ZbyvaUhradit" typeName="System.Decimal" propertyType="Member">
        <visualSpecification displayName="Zbývá uhradit" loopVariable="false" example="" description="" defaultIteratorName="" displayType="Basic" childDisplayType="Basic">
          <icon/>
        </visualSpecification>
      </property>
      <property name="PouzitoZeZaloh" typeName="System.Decimal" propertyType="Member">
        <visualSpecification displayName="Použito ze záloh" loopVariable="false" example="" description="" defaultIteratorName="" displayType="Basic" childDisplayType="Basic">
          <icon/>
        </visualSpecification>
      </property>
      <property name="ZobrazitDic2" typeName="System.Boolean" propertyType="Member">
        <visualSpecification displayName="Zobrazit DIČ2" loopVariable="false" example="" description="" defaultIteratorName="" displayType="Basic" childDisplayType="Basic">
          <icon/>
        </visualSpecification>
      </property>
      <property name="RozdilMeziUctovanymAEvidovanymCasemCastka" typeName="System.Decimal" propertyType="Member">
        <visualSpecification displayName="Rozdíl mezi účtovaným a zapsaným časem - částka" loopVariable="false" example="" description="" defaultIteratorName="" displayType="Basic" childDisplayType="Basic">
          <icon/>
        </visualSpecification>
      </property>
      <property name="RozdilMeziUctovanymAEvidovanymCasemProcenta" typeName="System.Int32" propertyType="Member">
        <visualSpecification displayName="Rozdíl mezi účtovaným a zapsaným časem - procenta (zaokr. nahoru na celé číslo)" loopVariable="false" example="" description="" defaultIteratorName="" displayType="Basic" childDisplayType="Basic">
          <icon/>
        </visualSpecification>
      </property>
      <property name="DatumOd" typeName="System.Nullable`1[[System.DateTime, mscorlib, Version=4.0.0.0, Culture=neutral, PublicKeyToken=b77a5c561934e089]]" propertyType="Member">
        <visualSpecification displayName="Datum od" loopVariable="false" example="" description="" defaultIteratorName="" displayType="Basic" childDisplayType="Basic">
          <icon/>
        </visualSpecification>
      </property>
      <property name="DatumDo" typeName="System.Nullable`1[[System.DateTime, mscorlib, Version=4.0.0.0, Culture=neutral, PublicKeyToken=b77a5c561934e089]]" propertyType="Member">
        <visualSpecification displayName="Datum do" loopVariable="false" example="" description="" defaultIteratorName="" displayType="Basic" childDisplayType="Basic">
          <icon/>
        </visualSpecification>
      </property>
    </type>
    <type typeName="PraetorShared.TemplateInterfaces.IAmount" iteratorTypeName="">
      <specialFormats/>
      <visualSpecification displayName="Částka" loopVariable="false" example="" description="" defaultIteratorName="" displayType="Basic" childDisplayType="Basic">
        <icon/>
      </visualSpecification>
      <property name="Nazev" typeName="System.String" propertyType="Member">
        <visualSpecification displayName="Název" loopVariable="false" example="" description="" defaultIteratorName="" displayType="Basic" childDisplayType="Basic">
          <icon/>
        </visualSpecification>
      </property>
      <property name="Castka" typeName="PraetorShared.TemplateInterfaces.ICastka" propertyType="Member">
        <visualSpecification displayName="Částka" loopVariable="false" example="" description="" defaultIteratorName="" displayType="Basic" childDisplayType="Basic">
          <icon/>
        </visualSpecification>
      </property>
    </type>
    <type typeName="System.Byte" iteratorTypeName="">
      <specialFormats/>
      <visualSpecification displayName="" loopVariable="false" example="" description="" defaultIteratorName="" displayType="Basic" childDisplayType="Basic">
        <icon/>
      </visualSpecification>
    </type>
    <type typeName="PohledavkyShared.Template.IPohledavkaDataTemplate" iteratorTypeName="">
      <specialFormats/>
      <visualSpecification displayName="" loopVariable="false" example="" description="" defaultIteratorName="" displayType="Basic" childDisplayType="Basic">
        <icon/>
      </visualSpecification>
      <property name="IterationContext" typeName="WordGen.TemplateBase.Interfaces.IterationContext" propertyType="Member">
        <visualSpecification displayName="Iterace" loopVariable="true" example="" description="Informace o iteraci " defaultIteratorName="" displayType="Advanced" childDisplayType="Basic">
          <icon/>
        </visualSpecification>
      </property>
      <property name="Nazev" typeName="System.String" propertyType="Member">
        <visualSpecification displayName="Název" loopVariable="false" example="" description="" defaultIteratorName="" displayType="Basic" childDisplayType="Basic">
          <icon/>
        </visualSpecification>
      </property>
      <property name="Jistina" typeName="System.Nullable`1[[System.Decimal, mscorlib, Version=4.0.0.0, Culture=neutral, PublicKeyToken=b77a5c561934e089]]" propertyType="Member">
        <visualSpecification displayName="Jistina" loopVariable="false" example="" description="" defaultIteratorName="" displayType="Basic" childDisplayType="Basic">
          <icon/>
        </visualSpecification>
      </property>
      <property name="DatumZesplatneni" typeName="System.Nullable`1[[System.DateTime, mscorlib, Version=4.0.0.0, Culture=neutral, PublicKeyToken=b77a5c561934e089]]" propertyType="Member">
        <visualSpecification displayName="Datum zesplatnění" loopVariable="false" example="" description="" defaultIteratorName="" displayType="Basic" childDisplayType="Basic">
          <icon/>
        </visualSpecification>
      </property>
      <property name="PrvniDenProdleni" typeName="System.Nullable`1[[System.DateTime, mscorlib, Version=4.0.0.0, Culture=neutral, PublicKeyToken=b77a5c561934e089]]" propertyType="Member">
        <visualSpecification displayName="První den prodlení" loopVariable="false" example="" description="" defaultIteratorName="" displayType="Basic" childDisplayType="Basic">
          <icon/>
        </visualSpecification>
      </property>
      <property name="DatumPromlceni" typeName="System.Nullable`1[[System.DateTime, mscorlib, Version=4.0.0.0, Culture=neutral, PublicKeyToken=b77a5c561934e089]]" propertyType="Member">
        <visualSpecification displayName="Datum promlčení" loopVariable="false" example="" description="" defaultIteratorName="" displayType="Basic" childDisplayType="Basic">
          <icon/>
        </visualSpecification>
      </property>
      <property name="ZbyvajiciJistina" typeName="System.Nullable`1[[System.Decimal, mscorlib, Version=4.0.0.0, Culture=neutral, PublicKeyToken=b77a5c561934e089]]" propertyType="Member">
        <visualSpecification displayName="Zbývající jistina" loopVariable="false" example="" description="" defaultIteratorName="" displayType="Basic" childDisplayType="Basic">
          <icon/>
        </visualSpecification>
      </property>
      <property name="Celkem" typeName="System.Decimal" propertyType="Member">
        <visualSpecification displayName="Celkem (bez úhrad)" loopVariable="false" example="" description="" defaultIteratorName="" displayType="Basic" childDisplayType="Basic">
          <icon/>
        </visualSpecification>
      </property>
      <property name="ZbyvaSplatitCelkem" typeName="System.Nullable`1[[System.Decimal, mscorlib, Version=4.0.0.0, Culture=neutral, PublicKeyToken=b77a5c561934e089]]" propertyType="Member">
        <visualSpecification displayName="Zbývá splatit celkem" loopVariable="false" example="" description="" defaultIteratorName="" displayType="Basic" childDisplayType="Basic">
          <icon/>
        </visualSpecification>
      </property>
      <property name="ZbyvaSplatitCelkemOddelovacTecky" typeName="System.String" propertyType="Member">
        <visualSpecification displayName="Zbývá splatit celkem (oddělovač des. míst tečky)" loopVariable="false" example="" description="" defaultIteratorName="" displayType="Basic" childDisplayType="Basic">
          <icon/>
        </visualSpecification>
      </property>
      <property name="PrislusenstviCelkem" typeName="System.Nullable`1[[System.Decimal, mscorlib, Version=4.0.0.0, Culture=neutral, PublicKeyToken=b77a5c561934e089]]" propertyType="Member">
        <visualSpecification displayName="Příslušenství celkem (bez úhrad) " loopVariable="false" example="" description="" defaultIteratorName="" displayType="Basic" childDisplayType="Basic">
          <icon/>
        </visualSpecification>
      </property>
      <property name="ZbyvaPrislusenstviCelkem" typeName="System.Nullable`1[[System.Decimal, mscorlib, Version=4.0.0.0, Culture=neutral, PublicKeyToken=b77a5c561934e089]]" propertyType="Member">
        <visualSpecification displayName="Zbývá příslušenství celkem" loopVariable="false" example="" description="" defaultIteratorName="" displayType="Basic" childDisplayType="Basic">
          <icon/>
        </visualSpecification>
      </property>
      <property name="UhradaJistinyCelkem" typeName="System.Nullable`1[[System.Decimal, mscorlib, Version=4.0.0.0, Culture=neutral, PublicKeyToken=b77a5c561934e089]]" propertyType="Member">
        <visualSpecification displayName="Úhrada jistiny celkem" loopVariable="false" example="" description="" defaultIteratorName="" displayType="Basic" childDisplayType="Basic">
          <icon/>
        </visualSpecification>
      </property>
      <property name="UhradaPrislusenstviCelkem" typeName="System.Nullable`1[[System.Decimal, mscorlib, Version=4.0.0.0, Culture=neutral, PublicKeyToken=b77a5c561934e089]]" propertyType="Member">
        <visualSpecification displayName="Úhrada příslušenství celkem" loopVariable="false" example="" description="" defaultIteratorName="" displayType="Basic" childDisplayType="Basic">
          <icon/>
        </visualSpecification>
      </property>
      <property name="UhradaCelkem" typeName="System.Nullable`1[[System.Decimal, mscorlib, Version=4.0.0.0, Culture=neutral, PublicKeyToken=b77a5c561934e089]]" propertyType="Member">
        <visualSpecification displayName="Úhrada celkem" loopVariable="false" example="" description="" defaultIteratorName="" displayType="Basic" childDisplayType="Basic">
          <icon/>
        </visualSpecification>
      </property>
      <property name="Prislusenstvi" typeName="PohledavkyShared.Template.IPrislusenstviCollectionDataTemplate" propertyType="Member">
        <visualSpecification displayName="Příslušenství" loopVariable="false" example="" description="" defaultIteratorName="Příslušenství" displayType="Basic" childDisplayType="Basic">
          <icon/>
        </visualSpecification>
      </property>
      <property name="UhradyPohledavky" typeName="PohledavkyShared.Template.IUhradaPohledavkyCollectionDataTemplate" propertyType="Member">
        <visualSpecification displayName="Úhrady pohledávek" loopVariable="false" example="" description="" defaultIteratorName="Úhrada pohledávky" displayType="Basic" childDisplayType="Basic">
          <icon/>
        </visualSpecification>
      </property>
      <property name="JeNarok" typeName="System.Nullable`1[[System.Boolean, mscorlib, Version=4.0.0.0, Culture=neutral, PublicKeyToken=b77a5c561934e089]]" propertyType="Member">
        <visualSpecification displayName="Je nárok" loopVariable="false" example="" description="" defaultIteratorName="" displayType="Basic" childDisplayType="Basic">
          <icon/>
        </visualSpecification>
      </property>
      <property name="JePohledavkaSplatkovehoKalendare" typeName="System.Nullable`1[[System.Boolean, mscorlib, Version=4.0.0.0, Culture=neutral, PublicKeyToken=b77a5c561934e089]]" propertyType="Member">
        <visualSpecification displayName="Je pohledávkou splátkového kalendáře" loopVariable="false" example="" description="" defaultIteratorName="" displayType="Basic" childDisplayType="Basic">
          <icon/>
        </visualSpecification>
      </property>
    </type>
    <type typeName="System.Nullable`1[[System.Boolean, mscorlib, Version=4.0.0.0, Culture=neutral, PublicKeyToken=b77a5c561934e089]]" iteratorTypeName="">
      <specialFormats/>
      <visualSpecification displayName="" loopVariable="false" example="" description="" defaultIteratorName="" displayType="Basic" childDisplayType="Basic">
        <icon/>
      </visualSpecification>
    </type>
    <type typeName="System.Nullable`1[[System.Int32, mscorlib, Version=4.0.0.0, Culture=neutral, PublicKeyToken=b77a5c561934e089]]" iteratorTypeName="">
      <specialFormats/>
      <visualSpecification displayName="" loopVariable="false" example="" description="" defaultIteratorName="" displayType="Basic" childDisplayType="Basic">
        <icon/>
      </visualSpecification>
    </type>
    <type typeName="PohledavkyShared.Template.INakladUkonyCollectionDataTemplate" iteratorTypeName="PohledavkyShared.Template.INakladUkonDataTemplate">
      <specialFormats/>
      <visualSpecification displayName="Úkony" loopVariable="false" example="" description="" defaultIteratorName="Úkon"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ohledavkyShared.Template.INakladUkonDataTemplate" propertyType="Member">
        <visualSpecification displayName="První" loopVariable="false" example="" description="První položka seznamu" defaultIteratorName="" displayType="Advanced" childDisplayType="Basic">
          <icon/>
        </visualSpecification>
      </property>
      <property name="Posledni" typeName="PohledavkyShared.Template.INakladUkonDataTemplate" propertyType="Member">
        <visualSpecification displayName="Poslední" loopVariable="false" example="" description="Poslední položka seznamu" defaultIteratorName="" displayType="Testing" childDisplayType="Basic">
          <icon/>
        </visualSpecification>
      </property>
    </type>
    <type typeName="PohledavkyShared.Template.IUhradaDataTemplate" iteratorTypeName="">
      <specialFormats/>
      <visualSpecification displayName="" loopVariable="false" example="" description="" defaultIteratorName="" displayType="Basic" childDisplayType="Basic">
        <icon/>
      </visualSpecification>
      <property name="Uhrada" typeName="System.Nullable`1[[System.Decimal, mscorlib, Version=4.0.0.0, Culture=neutral, PublicKeyToken=b77a5c561934e089]]" propertyType="Member">
        <visualSpecification displayName="Celková výše úhrady" loopVariable="false" example="" description="" defaultIteratorName="" displayType="Basic" childDisplayType="Basic">
          <icon/>
        </visualSpecification>
      </property>
      <property name="DatumUhrady" typeName="System.Nullable`1[[System.DateTime, mscorlib, Version=4.0.0.0, Culture=neutral, PublicKeyToken=b77a5c561934e089]]" propertyType="Member">
        <visualSpecification displayName="Datum úhrady" loopVariable="false" example="" description="" defaultIteratorName="" displayType="Basic" childDisplayType="Basic">
          <icon/>
        </visualSpecification>
      </property>
      <property name="TypUhrady" typeName="System.String" propertyType="Member">
        <visualSpecification displayName="Typ úhrady" loopVariable="false" example="" description="" defaultIteratorName="" displayType="Basic" childDisplayType="Basic">
          <icon/>
        </visualSpecification>
      </property>
      <property name="UhradyPohledavek" typeName="PohledavkyShared.Template.IUhradaPohledavkyCollectionDataTemplate" propertyType="Member">
        <visualSpecification displayName="Úhrady pohledávek" loopVariable="false" example="" description="" defaultIteratorName="Úhrada pohledávky" displayType="Basic" childDisplayType="Basic">
          <icon/>
        </visualSpecification>
      </property>
      <property name="UhradyPrislusenstvi" typeName="PohledavkyShared.Template.IUhradaPrislusenstviCollectionDataTemplate" propertyType="Member">
        <visualSpecification displayName="Úhrady příslušenství" loopVariable="false" example="" description="" defaultIteratorName="Úhrada příslušenství" displayType="Basic" childDisplayType="Basic">
          <icon/>
        </visualSpecification>
      </property>
    </type>
    <type typeName="PohledavkyShared.Template.ISplatkovyKalendarPolozkaCollectionDataTemplate" iteratorTypeName="PohledavkyShared.Template.ISplatkovyKalendarPolozkaDataTemplate">
      <specialFormats/>
      <visualSpecification displayName="Položky" loopVariable="false" example="" description="" defaultIteratorName="Položka"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ohledavkyShared.Template.ISplatkovyKalendarPolozkaDataTemplate" propertyType="Member">
        <visualSpecification displayName="První" loopVariable="false" example="" description="První položka seznamu" defaultIteratorName="" displayType="Advanced" childDisplayType="Basic">
          <icon/>
        </visualSpecification>
      </property>
      <property name="Posledni" typeName="PohledavkyShared.Template.ISplatkovyKalendarPolozkaDataTemplate" propertyType="Member">
        <visualSpecification displayName="Poslední" loopVariable="false" example="" description="Poslední položka seznamu" defaultIteratorName="" displayType="Testing" childDisplayType="Basic">
          <icon/>
        </visualSpecification>
      </property>
    </type>
    <type typeName="AMLPlugin.Shared.Template.IAmlSpisSledovanaCinnostDataTemplate" iteratorTypeName="">
      <specialFormats/>
      <visualSpecification displayName="" loopVariable="false" example="" description="" defaultIteratorName="" displayType="Basic" childDisplayType="Basic">
        <icon/>
      </visualSpecification>
      <property name="Nazev" typeName="System.String" propertyType="Member">
        <visualSpecification displayName="Název" loopVariable="false" example="" description="" defaultIteratorName="" displayType="Basic" childDisplayType="Basic">
          <icon/>
        </visualSpecification>
      </property>
    </type>
    <type typeName="System.Nullable`1[[System.Double, mscorlib, Version=4.0.0.0, Culture=neutral, PublicKeyToken=b77a5c561934e089]]" iteratorTypeName="">
      <specialFormats/>
      <visualSpecification displayName="" loopVariable="false" example="" description="" defaultIteratorName="" displayType="Basic" childDisplayType="Basic">
        <icon/>
      </visualSpecification>
    </type>
    <type typeName="System.Nullable`1[[System.Int64, mscorlib, Version=4.0.0.0, Culture=neutral, PublicKeyToken=b77a5c561934e089]]" iteratorTypeName="">
      <specialFormats/>
      <visualSpecification displayName="" loopVariable="false" example="" description="" defaultIteratorName="" displayType="Basic" childDisplayType="Basic">
        <icon/>
      </visualSpecification>
    </type>
    <type typeName="NemovitostiPluginShared.Template.IAdresa" iteratorTypeName="">
      <specialFormats/>
      <visualSpecification displayName="adresa" loopVariable="false" example="" description="Adresa subjektu" defaultIteratorName="" displayType="Basic" childDisplayType="Basic">
        <icon>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</icon>
      </visualSpecification>
      <property name="KompletDoBloku" typeName="System.String" propertyType="Member">
        <visualSpecification displayName="Komplet do bloku" loopVariable="false" example="Nad Šutkou 1811/12&#10;182 00 Praha 8" description="Kompletní adresa subjektu formátovaná do bloku. Adresy mimo ČR obsahují také stát" defaultIteratorName="" displayType="Basic" childDisplayType="Basic">
          <icon/>
        </visualSpecification>
      </property>
      <property name="KompletDoRadku" typeName="System.String" propertyType="Member">
        <visualSpecification displayName="Komplet do řádku" loopVariable="false" example="Nad Šutkou 1811/12, 182 00 Praha 8" description="Kompletní adresa subjektu formátovaná do řádku. Adresy mimo ČR obsahují taká stát" defaultIteratorName="" displayType="Basic" childDisplayType="Basic">
          <icon/>
        </visualSpecification>
      </property>
    </type>
    <type typeName="NemovitostiPluginShared.Template.IVyplataKupniCeny" iteratorTypeName="">
      <specialFormats/>
      <visualSpecification displayName="Výplata kupní ceny" loopVariable="false" example="" description="" defaultIteratorName="" displayType="Basic" childDisplayType="Basic">
        <icon/>
      </visualSpecification>
      <property name="PoradoveCislo" typeName="System.Int32" propertyType="Member">
        <visualSpecification displayName="Pořadové číslo" loopVariable="false" example="" description="" defaultIteratorName="" displayType="Basic" childDisplayType="Basic">
          <icon/>
        </visualSpecification>
      </property>
      <property name="VyseUhrady" typeName="System.Decimal" propertyType="Member">
        <visualSpecification displayName="Výše úhrady" loopVariable="false" example="" description="" defaultIteratorName="" displayType="Basic" childDisplayType="Basic">
          <icon/>
        </visualSpecification>
      </property>
      <property name="PocetDnu" typeName="System.Nullable`1[[System.Int32, mscorlib, Version=4.0.0.0, Culture=neutral, PublicKeyToken=b77a5c561934e089]]" propertyType="Member">
        <visualSpecification displayName="Počet dnů" loopVariable="false" example="" description="" defaultIteratorName="" displayType="Basic" childDisplayType="Basic">
          <icon/>
        </visualSpecification>
      </property>
      <property name="PodminkaVyplaty" typeName="System.String" propertyType="Member">
        <visualSpecification displayName="Podmínka výplaty" loopVariable="false" example="" description="" defaultIteratorName="" displayType="Basic" childDisplayType="Basic">
          <icon/>
        </visualSpecification>
      </property>
      <property name="NazevSubjektu" typeName="System.String" propertyType="Member">
        <visualSpecification displayName="Příjemce" loopVariable="false" example="" description="" defaultIteratorName="" displayType="Basic" childDisplayType="Basic">
          <icon/>
        </visualSpecification>
      </property>
      <property name="CisloUctu" typeName="System.String" propertyType="Member">
        <visualSpecification displayName="Číslo účtu" loopVariable="false" example="" description="" defaultIteratorName="" displayType="Basic" childDisplayType="Basic">
          <icon/>
        </visualSpecification>
      </property>
      <property name="VariabilniSymbol" typeName="System.String" propertyType="Member">
        <visualSpecification displayName="Variabilní symbol" loopVariable="false" example="" description="" defaultIteratorName="" displayType="Basic" childDisplayType="Basic">
          <icon/>
        </visualSpecification>
      </property>
      <property name="TypVyplaty" typeName="PraetorShared.TemplateInterfaces.IEnumValue" propertyType="Member">
        <visualSpecification displayName="Typ výplaty" loopVariable="false" example="" description="" defaultIteratorName="" displayType="Basic" childDisplayType="Basic">
          <icon/>
        </visualSpecification>
      </property>
    </type>
    <type typeName="NemovitostiPluginShared.Template.Uzemi" iteratorTypeName="">
      <specialFormats/>
      <visualSpecification displayName="Území" loopVariable="false" example="" description="Katastrální území" defaultIteratorName="" displayType="Basic" childDisplayType="Basic">
        <icon/>
      </visualSpecification>
      <property name="Nemovitosti" typeName="System.Collections.Generic.List`1[[NemovitostiPluginShared.Template.Nemovitost, NemovitostiPlugin.Shared, Version=1.0.0.0, Culture=neutral, PublicKeyToken=null]]" propertyType="Member">
        <visualSpecification displayName="Nemovitosti" loopVariable="false" example="" description="Nemovitosti na tomto území." defaultIteratorName="Nemovitost" displayType="Basic" childDisplayType="Basic">
          <icon/>
        </visualSpecification>
      </property>
      <property name="PopisZa" typeName="System.String" propertyType="Member">
        <visualSpecification displayName="Popis za" loopVariable="false" example="" description="Popis území, který je uzpůsobený pro vkládání za seznam nemovitostí." defaultIteratorName="" displayType="Basic" childDisplayType="Basic">
          <icon/>
        </visualSpecification>
      </property>
    </type>
    <type typeName="PraetorShared.TemplateInterfaces.IPolozkyFakturyCollection" iteratorTypeName="PraetorShared.TemplateInterfaces.IPolozkaFaktury">
      <specialFormats/>
      <visualSpecification displayName="Položky faktury na spisu" loopVariable="false" example="" description="Položky" defaultIteratorName="polozky"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PolozkaFaktury" propertyType="Member">
        <visualSpecification displayName="První" loopVariable="false" example="" description="První položka seznamu" defaultIteratorName="" displayType="Advanced" childDisplayType="Basic">
          <icon/>
        </visualSpecification>
      </property>
      <property name="Posledni" typeName="PraetorShared.TemplateInterfaces.IPolozkaFaktury" propertyType="Member">
        <visualSpecification displayName="Poslední" loopVariable="false" example="" description="Poslední položka seznamu" defaultIteratorName="" displayType="Testing" childDisplayType="Basic">
          <icon/>
        </visualSpecification>
      </property>
    </type>
    <type typeName="PraetorShared.TemplateInterfaces.IPolozkyFakturyAlternativniCollection" iteratorTypeName="PraetorShared.TemplateInterfaces.IPolozkaFakturyAlternativni">
      <specialFormats/>
      <visualSpecification displayName="Alternativní položky faktury" loopVariable="false" example="" description="Položky" defaultIteratorName="PolozkyAlternativni"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PolozkaFakturyAlternativni" propertyType="Member">
        <visualSpecification displayName="První" loopVariable="false" example="" description="První položka seznamu" defaultIteratorName="" displayType="Advanced" childDisplayType="Basic">
          <icon/>
        </visualSpecification>
      </property>
      <property name="Posledni" typeName="PraetorShared.TemplateInterfaces.IPolozkaFakturyAlternativni" propertyType="Member">
        <visualSpecification displayName="Poslední" loopVariable="false" example="" description="Poslední položka seznamu" defaultIteratorName="" displayType="Testing" childDisplayType="Basic">
          <icon/>
        </visualSpecification>
      </property>
    </type>
    <type typeName="PraetorShared.TemplateInterfaces.FakturaLokalizace" iteratorTypeName="">
      <specialFormats/>
      <visualSpecification displayName="" loopVariable="false" example="" description="" defaultIteratorName="" displayType="Basic" childDisplayType="Basic">
        <icon/>
      </visualSpecification>
      <property name="Jazyk1" typeName="System.String" propertyType="Member">
        <visualSpecification displayName="Jazyk1" loopVariable="false" example="" description="" defaultIteratorName="" displayType="Basic" childDisplayType="Basic">
          <icon/>
        </visualSpecification>
      </property>
      <property name="Jazyk2" typeName="System.String" propertyType="Member">
        <visualSpecification displayName="Jazyk2" loopVariable="false" example="" description="" defaultIteratorName="" displayType="Basic" childDisplayType="Basic">
          <icon/>
        </visualSpecification>
      </property>
      <property name="Dodavatel" typeName="System.String" propertyType="Member">
        <visualSpecification displayName="Dodavatel" loopVariable="false" example="" description="" defaultIteratorName="" displayType="Basic" childDisplayType="Basic">
          <icon/>
        </visualSpecification>
      </property>
      <property name="DodavatelSeparatedVerticalLine" typeName="System.String" propertyType="Member">
        <visualSpecification displayName="Dodavatel - překlad oddělený kolmítkem" loopVariable="false" example="" description="" defaultIteratorName="" displayType="Basic" childDisplayType="Basic">
          <icon/>
        </visualSpecification>
      </property>
      <property name="Iban" typeName="System.String" propertyType="Member">
        <visualSpecification displayName="IBAN" loopVariable="false" example="" description="" defaultIteratorName="" displayType="Basic" childDisplayType="Basic">
          <icon/>
        </visualSpecification>
      </property>
      <property name="Swift" typeName="System.String" propertyType="Member">
        <visualSpecification displayName="SWIFT" loopVariable="false" example="" description="" defaultIteratorName="" displayType="Basic" childDisplayType="Basic">
          <icon/>
        </visualSpecification>
      </property>
      <property name="SwiftVerticalLine" typeName="System.String" propertyType="Member">
        <visualSpecification displayName="SWIFT (bez dvojtečky)" loopVariable="false" example="" description="" defaultIteratorName="" displayType="Basic" childDisplayType="Basic">
          <icon/>
        </visualSpecification>
      </property>
      <property name="Banka" typeName="System.String" propertyType="Member">
        <visualSpecification displayName="Banka" loopVariable="false" example="" description="" defaultIteratorName="" displayType="Basic" childDisplayType="Basic">
          <icon/>
        </visualSpecification>
      </property>
      <property name="BankaSeparatedVerticalLine" typeName="System.String" propertyType="Member">
        <visualSpecification displayName="Banka - překlad oddělený kolmítkem (bez dvojtečky)" loopVariable="false" example="" description="" defaultIteratorName="" displayType="Basic" childDisplayType="Basic">
          <icon/>
        </visualSpecification>
      </property>
      <property name="Odberatel" typeName="System.String" propertyType="Member">
        <visualSpecification displayName="Odběratel" loopVariable="false" example="" description="" defaultIteratorName="" displayType="Basic" childDisplayType="Basic">
          <icon/>
        </visualSpecification>
      </property>
      <property name="OdberatelSeparatedVerticalLine" typeName="System.String" propertyType="Member">
        <visualSpecification displayName="Odběratel - překlad oddělený kolmítkem" loopVariable="false" example="" description="" defaultIteratorName="" displayType="Basic" childDisplayType="Basic">
          <icon/>
        </visualSpecification>
      </property>
      <property name="Klient" typeName="System.String" propertyType="Member">
        <visualSpecification displayName="Klient" loopVariable="false" example="" description="" defaultIteratorName="" displayType="Basic" childDisplayType="Basic">
          <icon/>
        </visualSpecification>
      </property>
      <property name="Dic" typeName="System.String" propertyType="Member">
        <visualSpecification displayName="DIČ" loopVariable="false" example="" description="" defaultIteratorName="" displayType="Basic" childDisplayType="Basic">
          <icon/>
        </visualSpecification>
      </property>
      <property name="DicSeparatedVerticalLine" typeName="System.String" propertyType="Member">
        <visualSpecification displayName="DIČ - překlad oddělený kolmítkem (bez dvojtečky)" loopVariable="false" example="" description="" defaultIteratorName="" displayType="Basic" childDisplayType="Basic">
          <icon/>
        </visualSpecification>
      </property>
      <property name="Dic2" typeName="System.String" propertyType="Member">
        <visualSpecification displayName="DIČ2" loopVariable="false" example="" description="" defaultIteratorName="" displayType="Basic" childDisplayType="Basic">
          <icon/>
        </visualSpecification>
      </property>
      <property name="Ic" typeName="System.String" propertyType="Member">
        <visualSpecification displayName="IČO" loopVariable="false" example="" description="" defaultIteratorName="" displayType="Basic" childDisplayType="Basic">
          <icon/>
        </visualSpecification>
      </property>
      <property name="IcSeparatedVerticalLine" typeName="System.String" propertyType="Member">
        <visualSpecification displayName="IČO - překlad oddělený kolmítkem (bez dvojtečky)" loopVariable="false" example="" description="" defaultIteratorName="" displayType="Basic" childDisplayType="Basic">
          <icon/>
        </visualSpecification>
      </property>
      <property name="KonstantniSymbol" typeName="System.String" propertyType="Member">
        <visualSpecification displayName="Konstantní symbol" loopVariable="false" example="" description="" defaultIteratorName="" displayType="Basic" childDisplayType="Basic">
          <icon/>
        </visualSpecification>
      </property>
      <property name="VariabilniSymbol" typeName="System.String" propertyType="Member">
        <visualSpecification displayName="Variabilní symbol" loopVariable="false" example="" description="" defaultIteratorName="" displayType="Basic" childDisplayType="Basic">
          <icon/>
        </visualSpecification>
      </property>
      <property name="VariabilniSymbolSeparatedVerticalLine" typeName="System.String" propertyType="Member">
        <visualSpecification displayName="Variabilní symbol - překlad oddělený kolmítkem (bez dvojtečky)" loopVariable="false" example="" description="" defaultIteratorName="" displayType="Basic" childDisplayType="Basic">
          <icon/>
        </visualSpecification>
      </property>
      <property name="VariabilniSymbolSeparatedNewLine" typeName="System.String" propertyType="Member">
        <visualSpecification displayName="Variabilní symbol - překlad oddělený novým řádkem (bez dvojtečky)" loopVariable="false" example="" description="" defaultIteratorName="" displayType="Basic" childDisplayType="Basic">
          <icon/>
        </visualSpecification>
      </property>
      <property name="DatumVystaveni" typeName="System.String" propertyType="Member">
        <visualSpecification displayName="Datum vystavení" loopVariable="false" example="" description="" defaultIteratorName="" displayType="Basic" childDisplayType="Basic">
          <icon/>
        </visualSpecification>
      </property>
      <property name="DatumVystaveniSeparatedVerticalLine" typeName="System.String" propertyType="Member">
        <visualSpecification displayName="Datum vystavení - překlad oddělený kolmítkem (bez dvojtečky)" loopVariable="false" example="" description="" defaultIteratorName="" displayType="Basic" childDisplayType="Basic">
          <icon/>
        </visualSpecification>
      </property>
      <property name="DatumVystaveniSeparatedNewLine" typeName="System.String" propertyType="Member">
        <visualSpecification displayName="Datum vystavení - překlad oddělený novým řádkem (bez dvojtečky)" loopVariable="false" example="" description="" defaultIteratorName="" displayType="Basic" childDisplayType="Basic">
          <icon/>
        </visualSpecification>
      </property>
      <property name="DatumUskutecneniZdanitelnehoPlneni" typeName="System.String" propertyType="Member">
        <visualSpecification displayName="Datum uskutečnitelného zdanitelného plnění" loopVariable="false" example="" description="" defaultIteratorName="" displayType="Basic" childDisplayType="Basic">
          <icon/>
        </visualSpecification>
      </property>
      <property name="DatumUskutecneniZdanitelnehoPlneniSeparatedVerticalLine" typeName="System.String" propertyType="Member">
        <visualSpecification displayName="Datum uskutečnitelného zdanitelného plnění - překlad oddělený kolmítkem (bez dvojtečky)" loopVariable="false" example="" description="" defaultIteratorName="" displayType="Basic" childDisplayType="Basic">
          <icon/>
        </visualSpecification>
      </property>
      <property name="DatumSplatnosti" typeName="System.String" propertyType="Member">
        <visualSpecification displayName="Datum splatnosti" loopVariable="false" example="" description="" defaultIteratorName="" displayType="Basic" childDisplayType="Basic">
          <icon/>
        </visualSpecification>
      </property>
      <property name="DatumSplatnostiSeparatedVerticalLine" typeName="System.String" propertyType="Member">
        <visualSpecification displayName="Datum splatnosti - překlad oddělený kolmítkem (bez dvojtečky)" loopVariable="false" example="" description="" defaultIteratorName="" displayType="Basic" childDisplayType="Basic">
          <icon/>
        </visualSpecification>
      </property>
      <property name="DatumSplatnostiSeparatedNewLine" typeName="System.String" propertyType="Member">
        <visualSpecification displayName="Datum splatnosti - překlad oddělený novým řádkem (bez dvojtečky)" loopVariable="false" example="" description="" defaultIteratorName="" displayType="Basic" childDisplayType="Basic">
          <icon/>
        </visualSpecification>
      </property>
      <property name="DatumPrijetiUplaty" typeName="System.String" propertyType="Member">
        <visualSpecification displayName="Datum přijetí úplaty" loopVariable="false" example="" description="" defaultIteratorName="" displayType="Basic" childDisplayType="Basic">
          <icon/>
        </visualSpecification>
      </property>
      <property name="PolozkaPopis" typeName="System.String" propertyType="Member">
        <visualSpecification displayName="Položka popis" loopVariable="false" example="" description="" defaultIteratorName="" displayType="Basic" childDisplayType="Basic">
          <icon/>
        </visualSpecification>
      </property>
      <property name="PolozkaCenaBezDph" typeName="System.String" propertyType="Member">
        <visualSpecification displayName="Položka cena bez DPH" loopVariable="false" example="" description="" defaultIteratorName="" displayType="Basic" childDisplayType="Basic">
          <icon/>
        </visualSpecification>
      </property>
      <property name="CisloUctu" typeName="System.String" propertyType="Member">
        <visualSpecification displayName="Číslo účtu" loopVariable="false" example="" description="" defaultIteratorName="" displayType="Basic" childDisplayType="Basic">
          <icon/>
        </visualSpecification>
      </property>
      <property name="CisloUctuSeparatedVerticalLine" typeName="System.String" propertyType="Member">
        <visualSpecification displayName="Číslo účtu - překlad oddělený kolmítkem (bez dvojtečky)" loopVariable="false" example="" description="" defaultIteratorName="" displayType="Basic" childDisplayType="Basic">
          <icon/>
        </visualSpecification>
      </property>
      <property name="CisloUctuSeparatedNewLine" typeName="System.String" propertyType="Member">
        <visualSpecification displayName="Číslo účtu - překlad oddělený novým řádkem (bez dvojtečky)" loopVariable="false" example="" description="" defaultIteratorName="" displayType="Basic" childDisplayType="Basic">
          <icon/>
        </visualSpecification>
      </property>
      <property name="KodBanky" typeName="System.String" propertyType="Member">
        <visualSpecification displayName="Kód banky" loopVariable="false" example="" description="" defaultIteratorName="" displayType="Basic" childDisplayType="Basic">
          <icon/>
        </visualSpecification>
      </property>
      <property name="PolozkaCenaVcetneDph" typeName="System.String" propertyType="Member">
        <visualSpecification displayName="Položka cena včetně DPH" loopVariable="false" example="" description="" defaultIteratorName="" displayType="Basic" childDisplayType="Basic">
          <icon/>
        </visualSpecification>
      </property>
      <property name="PolozkaSazbaDph" typeName="System.String" propertyType="Member">
        <visualSpecification displayName="Položka sazba DPH" loopVariable="false" example="" description="" defaultIteratorName="" displayType="Basic" childDisplayType="Basic">
          <icon/>
        </visualSpecification>
      </property>
      <property name="FakturaCastka" typeName="System.String" propertyType="Member">
        <visualSpecification displayName="Částka" loopVariable="false" example="" description="" defaultIteratorName="" displayType="Basic" childDisplayType="Basic">
          <icon/>
        </visualSpecification>
      </property>
      <property name="FakturaCastkaVcetneDph" typeName="System.String" propertyType="Member">
        <visualSpecification displayName="Částka vč. DPH" loopVariable="false" example="" description="" defaultIteratorName="" displayType="Basic" childDisplayType="Basic">
          <icon/>
        </visualSpecification>
      </property>
      <property name="Uhrada" typeName="System.String" propertyType="Member">
        <visualSpecification displayName="Úhrada" loopVariable="false" example="" description="" defaultIteratorName="" displayType="Basic" childDisplayType="Basic">
          <icon/>
        </visualSpecification>
      </property>
      <property name="PolozkaDph" typeName="System.String" propertyType="Member">
        <visualSpecification displayName="Položka DPH" loopVariable="false" example="" description="" defaultIteratorName="" displayType="Basic" childDisplayType="Basic">
          <icon/>
        </visualSpecification>
      </property>
      <property name="CelkemBezDph" typeName="System.String" propertyType="Member">
        <visualSpecification displayName="Celkem bez DPH" loopVariable="false" example="" description="" defaultIteratorName="" displayType="Basic" childDisplayType="Basic">
          <icon/>
        </visualSpecification>
      </property>
      <property name="CelkemBezDane" typeName="System.String" propertyType="Member">
        <visualSpecification displayName="Celkem bez daně" loopVariable="false" example="" description="" defaultIteratorName="" displayType="Basic" childDisplayType="Basic">
          <icon/>
        </visualSpecification>
      </property>
      <property name="CelkemVcetneDph" typeName="System.String" propertyType="Member">
        <visualSpecification displayName="Celkem včetně DPH" loopVariable="false" example="" description="" defaultIteratorName="" displayType="Basic" childDisplayType="Basic">
          <icon/>
        </visualSpecification>
      </property>
      <property name="CelkemVcetneDane" typeName="System.String" propertyType="Member">
        <visualSpecification displayName="Celkem včetně daně" loopVariable="false" example="" description="" defaultIteratorName="" displayType="Basic" childDisplayType="Basic">
          <icon/>
        </visualSpecification>
      </property>
      <property name="FakturaCelkem" typeName="System.String" propertyType="Member">
        <visualSpecification displayName="Celkem" loopVariable="false" example="" description="" defaultIteratorName="" displayType="Basic" childDisplayType="Basic">
          <icon/>
        </visualSpecification>
      </property>
      <property name="Soucet" typeName="System.String" propertyType="Member">
        <visualSpecification displayName="Součet" loopVariable="false" example="" description="" defaultIteratorName="" displayType="Basic" childDisplayType="Basic">
          <icon/>
        </visualSpecification>
      </property>
      <property name="Dph" typeName="System.String" propertyType="Member">
        <visualSpecification displayName="DPH" loopVariable="false" example="" description="" defaultIteratorName="" displayType="Basic" childDisplayType="Basic">
          <icon/>
        </visualSpecification>
      </property>
      <property name="Dan" typeName="System.String" propertyType="Member">
        <visualSpecification displayName="Daň" loopVariable="false" example="" description="" defaultIteratorName="" displayType="Basic" childDisplayType="Basic">
          <icon/>
        </visualSpecification>
      </property>
      <property name="ZTohoDph" typeName="System.String" propertyType="Member">
        <visualSpecification displayName="Z toho DPH" loopVariable="false" example="" description="" defaultIteratorName="" displayType="Basic" childDisplayType="Basic">
          <icon/>
        </visualSpecification>
      </property>
      <property name="ZTohoDan" typeName="System.String" propertyType="Member">
        <visualSpecification displayName="Z toho daň" loopVariable="false" example="" description="" defaultIteratorName="" displayType="Basic" childDisplayType="Basic">
          <icon/>
        </visualSpecification>
      </property>
      <property name="Zaokrouhleni" typeName="System.String" propertyType="Member">
        <visualSpecification displayName="Zaokrouhlení" loopVariable="false" example="" description="" defaultIteratorName="" displayType="Basic" childDisplayType="Basic">
          <icon/>
        </visualSpecification>
      </property>
      <property name="CelkemKUhrade" typeName="System.String" propertyType="Member">
        <visualSpecification displayName="Celkem k úhradě" loopVariable="false" example="" description="" defaultIteratorName="" displayType="Basic" childDisplayType="Basic">
          <icon/>
        </visualSpecification>
      </property>
      <property name="Faktura" typeName="System.String" propertyType="Member">
        <visualSpecification displayName="Faktura" loopVariable="false" example="" description="" defaultIteratorName="" displayType="Basic" childDisplayType="Basic">
          <icon/>
        </visualSpecification>
      </property>
      <property name="FakturaCislo" typeName="System.String" propertyType="Member">
        <visualSpecification displayName="Faktura č." loopVariable="false" example="" description="" defaultIteratorName="" displayType="Basic" childDisplayType="Basic">
          <icon/>
        </visualSpecification>
      </property>
      <property name="ZalohovaFaktura" typeName="System.String" propertyType="Member">
        <visualSpecification displayName="Zálohová faktura" loopVariable="false" example="" description="" defaultIteratorName="" displayType="Basic" childDisplayType="Basic">
          <icon/>
        </visualSpecification>
      </property>
      <property name="ZalohovaFakturaCislo" typeName="System.String" propertyType="Member">
        <visualSpecification displayName="Zálohová faktura č." loopVariable="false" example="" description="" defaultIteratorName="" displayType="Basic" childDisplayType="Basic">
          <icon/>
        </visualSpecification>
      </property>
      <property name="DanovyDoklad" typeName="System.String" propertyType="Member">
        <visualSpecification displayName="Daňový doklad" loopVariable="false" example="" description="" defaultIteratorName="" displayType="Basic" childDisplayType="Basic">
          <icon/>
        </visualSpecification>
      </property>
      <property name="DanovyDokladSeparatedNewLine" typeName="System.String" propertyType="Member">
        <visualSpecification displayName="Daňový doklad - překlad na novém řádku" loopVariable="false" example="" description="" defaultIteratorName="" displayType="Basic" childDisplayType="Basic">
          <icon/>
        </visualSpecification>
      </property>
      <property name="Dobropis" typeName="System.String" propertyType="Member">
        <visualSpecification displayName="Dobropis" loopVariable="false" example="" description="" defaultIteratorName="" displayType="Basic" childDisplayType="Basic">
          <icon/>
        </visualSpecification>
      </property>
      <property name="DanovyDokladCislo" typeName="System.String" propertyType="Member">
        <visualSpecification displayName="Daňový doklad č." loopVariable="false" example="" description="" defaultIteratorName="" displayType="Basic" childDisplayType="Basic">
          <icon/>
        </visualSpecification>
      </property>
      <property name="DobropisCislo" typeName="System.String" propertyType="Member">
        <visualSpecification displayName="Dobropis č." loopVariable="false" example="" description="" defaultIteratorName="" displayType="Basic" childDisplayType="Basic">
          <icon/>
        </visualSpecification>
      </property>
      <property name="DorucovaciAdresa" typeName="System.String" propertyType="Member">
        <visualSpecification displayName="Doručovací adresa" loopVariable="false" example="" description="" defaultIteratorName="" displayType="Basic" childDisplayType="Basic">
          <icon/>
        </visualSpecification>
      </property>
      <property name="DorucovaciAdresaSeparatedVerticalLine" typeName="System.String" propertyType="Member">
        <visualSpecification displayName="Doručovací adresa - překlad oddělený kolmítkem" loopVariable="false" example="" description="" defaultIteratorName="" displayType="Basic" childDisplayType="Basic">
          <icon/>
        </visualSpecification>
      </property>
      <property name="FakturacniAdresa" typeName="System.String" propertyType="Member">
        <visualSpecification displayName="Fakturační adresa" loopVariable="false" example="" description="" defaultIteratorName="" displayType="Basic" childDisplayType="Basic">
          <icon/>
        </visualSpecification>
      </property>
      <property name="DorucitNa" typeName="System.String" propertyType="Member">
        <visualSpecification displayName="Doručit na" loopVariable="false" example="" description="" defaultIteratorName="" displayType="Basic" childDisplayType="Basic">
          <icon/>
        </visualSpecification>
      </property>
      <property name="PouzitKurz" typeName="System.String" propertyType="Member">
        <visualSpecification displayName="Použitý kurz" loopVariable="false" example="" description="" defaultIteratorName="" displayType="Basic" childDisplayType="Basic">
          <icon/>
        </visualSpecification>
      </property>
      <property name="PouzitKurzSeparatedVerticalLine" typeName="System.String" propertyType="Member">
        <visualSpecification displayName="Použitý kurz - překlad oddělený kolmítkem (bez dvojtečky)" loopVariable="false" example="" description="" defaultIteratorName="" displayType="Basic" childDisplayType="Basic">
          <icon/>
        </visualSpecification>
      </property>
      <property name="FormaUhrady" typeName="System.String" propertyType="Member">
        <visualSpecification displayName="Forma úhrady" loopVariable="false" example="" description="" defaultIteratorName="" displayType="Basic" childDisplayType="Basic">
          <icon/>
        </visualSpecification>
      </property>
      <property name="FormaUhradySeparatedVerticalLine" typeName="System.String" propertyType="Member">
        <visualSpecification displayName="Forma úhrady - překlad oddělený kolmítkem (bez dvojtečky)" loopVariable="false" example="" description="" defaultIteratorName="" displayType="Basic" childDisplayType="Basic">
          <icon/>
        </visualSpecification>
      </property>
      <property name="FormaUhradySeparatedNewLine" typeName="System.String" propertyType="Member">
        <visualSpecification displayName="Forma úhrady - překlad oddělený novým řádkem (bez dvojtečky)" loopVariable="false" example="" description="" defaultIteratorName="" displayType="Basic" childDisplayType="Basic">
          <icon/>
        </visualSpecification>
      </property>
      <property name="Strana" typeName="System.String" propertyType="Member">
        <visualSpecification displayName="Strana" loopVariable="false" example="" description="" defaultIteratorName="" displayType="Basic" childDisplayType="Basic">
          <icon/>
        </visualSpecification>
      </property>
      <property name="Podpis" typeName="System.String" propertyType="Member">
        <visualSpecification displayName="Podpis" loopVariable="false" example="" description="" defaultIteratorName="" displayType="Basic" childDisplayType="Basic">
          <icon/>
        </visualSpecification>
      </property>
      <property name="NeniDanovyDoklad" typeName="System.String" propertyType="Member">
        <visualSpecification displayName="Není daňový doklad" loopVariable="false" example="" description="" defaultIteratorName="" displayType="Basic" childDisplayType="Basic">
          <icon/>
        </visualSpecification>
      </property>
      <property name="QrPlatba" typeName="System.String" propertyType="Member">
        <visualSpecification displayName="QR platba" loopVariable="false" example="" description="" defaultIteratorName="" displayType="Basic" childDisplayType="Basic">
          <icon/>
        </visualSpecification>
      </property>
      <property name="Telefon" typeName="System.String" propertyType="Member">
        <visualSpecification displayName="Telefon" loopVariable="false" example="" description="" defaultIteratorName="" displayType="Basic" childDisplayType="Basic">
          <icon/>
        </visualSpecification>
      </property>
      <property name="TelefonSeparatedVerticalLine" typeName="System.String" propertyType="Member">
        <visualSpecification displayName="Telefon - překlad oddělený kolmítkem (bez dvojtečky)" loopVariable="false" example="" description="" defaultIteratorName="" displayType="Basic" childDisplayType="Basic">
          <icon/>
        </visualSpecification>
      </property>
      <property name="Web" typeName="System.String" propertyType="Member">
        <visualSpecification displayName="Web" loopVariable="false" example="" description="" defaultIteratorName="" displayType="Basic" childDisplayType="Basic">
          <icon/>
        </visualSpecification>
      </property>
      <property name="WebSeparatedVerticalLine" typeName="System.String" propertyType="Member">
        <visualSpecification displayName="Web - překlad oddělený kolmítkem (bez dvojtečky)" loopVariable="false" example="" description="" defaultIteratorName="" displayType="Basic" childDisplayType="Basic">
          <icon/>
        </visualSpecification>
      </property>
      <property name="Email" typeName="System.String" propertyType="Member">
        <visualSpecification displayName="E-mail" loopVariable="false" example="" description="" defaultIteratorName="" displayType="Basic" childDisplayType="Basic">
          <icon/>
        </visualSpecification>
      </property>
      <property name="EmailSeparatedVerticalLine" typeName="System.String" propertyType="Member">
        <visualSpecification displayName="E-mail - překlad oddělený kolmítkem (bez dvojtečky)" loopVariable="false" example="" description="" defaultIteratorName="" displayType="Basic" childDisplayType="Basic">
          <icon/>
        </visualSpecification>
      </property>
      <property name="Vystavil" typeName="System.String" propertyType="Member">
        <visualSpecification displayName="Vystavil" loopVariable="false" example="" description="" defaultIteratorName="" displayType="Basic" childDisplayType="Basic">
          <icon/>
        </visualSpecification>
      </property>
      <property name="VystavilSeparatedVerticalLine" typeName="System.String" propertyType="Member">
        <visualSpecification displayName="Vystavil - překlad oddělený kolmítkem (bez dvojtečky)" loopVariable="false" example="" description="" defaultIteratorName="" displayType="Basic" childDisplayType="Basic">
          <icon/>
        </visualSpecification>
      </property>
      <property name="CisloSmlouvy" typeName="System.String" propertyType="Member">
        <visualSpecification displayName="Číslo smlouvy" loopVariable="false" example="" description="" defaultIteratorName="" displayType="Basic" childDisplayType="Basic">
          <icon/>
        </visualSpecification>
      </property>
      <property name="CisloSmlouvySeparatedVerticalLine" typeName="System.String" propertyType="Member">
        <visualSpecification displayName="Číslo smlouvy - překlad oddělený kolmítkem (bez dvojtečky)" loopVariable="false" example="" description="" defaultIteratorName="" displayType="Basic" childDisplayType="Basic">
          <icon/>
        </visualSpecification>
      </property>
      <property name="CisloSmlouvySeparatedNewLine" typeName="System.String" propertyType="Member">
        <visualSpecification displayName="Číslo smlouvy - překlad oddělený novým řádkem (bez dvojtečky)" loopVariable="false" example="" description="" defaultIteratorName="" displayType="Basic" childDisplayType="Basic">
          <icon/>
        </visualSpecification>
      </property>
      <property name="ZeDne" typeName="System.String" propertyType="Member">
        <visualSpecification displayName="Ze dne" loopVariable="false" example="" description="" defaultIteratorName="" displayType="Basic" childDisplayType="Basic">
          <icon/>
        </visualSpecification>
      </property>
      <property name="ZeDneSeparatedVerticalLine" typeName="System.String" propertyType="Member">
        <visualSpecification displayName="Ze dne - překlad oddělený kolmítkem (bez dvojtečky)" loopVariable="false" example="" description="" defaultIteratorName="" displayType="Basic" childDisplayType="Basic">
          <icon/>
        </visualSpecification>
      </property>
      <property name="Spis" typeName="System.String" propertyType="Member">
        <visualSpecification displayName="Spis" loopVariable="false" example="" description="" defaultIteratorName="" displayType="Basic" childDisplayType="Basic">
          <icon/>
        </visualSpecification>
      </property>
      <property name="Jednotka" typeName="System.String" propertyType="Member">
        <visualSpecification displayName="Jednotka" loopVariable="false" example="" description="" defaultIteratorName="" displayType="Basic" childDisplayType="Basic">
          <icon/>
        </visualSpecification>
      </property>
      <property name="PocetJednotek" typeName="System.String" propertyType="Member">
        <visualSpecification displayName="Počet jednotek" loopVariable="false" example="" description="" defaultIteratorName="" displayType="Basic" childDisplayType="Basic">
          <icon/>
        </visualSpecification>
      </property>
      <property name="CenaZaJednotku" typeName="System.String" propertyType="Member">
        <visualSpecification displayName="Cena za jednotku" loopVariable="false" example="" description="" defaultIteratorName="" displayType="Basic" childDisplayType="Basic">
          <icon/>
        </visualSpecification>
      </property>
      <property name="JednotkaKusy" typeName="System.String" propertyType="Member">
        <visualSpecification displayName="Kusy" loopVariable="false" example="" description="Označení jednotky" defaultIteratorName="" displayType="Basic" childDisplayType="Basic">
          <icon/>
        </visualSpecification>
      </property>
      <property name="KonceptVytvorenPraetorem" typeName="System.String" propertyType="Member">
        <visualSpecification displayName="Návrh vytvořen Praetorem" loopVariable="false" example="" description="" defaultIteratorName="" displayType="Basic" childDisplayType="Basic">
          <icon/>
        </visualSpecification>
      </property>
      <property name="Koncept" typeName="System.String" propertyType="Member">
        <visualSpecification displayName="Návrh" loopVariable="false" example="" description="Označení toho, že je faktura jen návrhem a ne skutečnou fakturou." defaultIteratorName="" displayType="Basic" childDisplayType="Basic">
          <icon/>
        </visualSpecification>
      </property>
      <property name="ElektronickaFaktura" typeName="System.String" propertyType="Member">
        <visualSpecification displayName="Elektronická faktura" loopVariable="false" example="" description="" defaultIteratorName="" displayType="Basic" childDisplayType="Basic">
          <icon/>
        </visualSpecification>
      </property>
      <property name="TotoJeElektronickaFaktura" typeName="System.String" propertyType="Member">
        <visualSpecification displayName="Toto je E-faktura" loopVariable="false" example="" description="" defaultIteratorName="" displayType="Basic" childDisplayType="Basic">
          <icon/>
        </visualSpecification>
      </property>
      <property name="SpisSeparatedVerticalLine" typeName="System.String" propertyType="Member">
        <visualSpecification displayName="Spis - překlad oddělený kolmítkem (bez dvojtečky)" loopVariable="false" example="" description="" defaultIteratorName="" displayType="Basic" childDisplayType="Basic">
          <icon/>
        </visualSpecification>
      </property>
      <property name="KontaktniOsoba" typeName="System.String" propertyType="Member">
        <visualSpecification displayName="Kontaktní osoba" loopVariable="false" example="" description="" defaultIteratorName="" displayType="Basic" childDisplayType="Basic">
          <icon/>
        </visualSpecification>
      </property>
      <property name="MistoDodani" typeName="System.String" propertyType="Member">
        <visualSpecification displayName="Místo dodání" loopVariable="false" example="" description="" defaultIteratorName="" displayType="Basic" childDisplayType="Basic">
          <icon/>
        </visualSpecification>
      </property>
      <property name="CisloSpisu" typeName="System.String" propertyType="Member">
        <visualSpecification displayName="Číslo spisu" loopVariable="false" example="" description="" defaultIteratorName="" displayType="Basic" childDisplayType="Basic">
          <icon/>
        </visualSpecification>
      </property>
      <property name="Vec" typeName="System.String" propertyType="Member">
        <visualSpecification displayName="Věc" loopVariable="false" example="" description="" defaultIteratorName="" displayType="Basic" childDisplayType="Basic">
          <icon/>
        </visualSpecification>
      </property>
      <property name="Za" typeName="System.String" propertyType="Member">
        <visualSpecification displayName="Za" loopVariable="false" example="" description="" defaultIteratorName="" displayType="Basic" childDisplayType="Basic">
          <icon/>
        </visualSpecification>
      </property>
    </type>
    <type typeName="PraetorShared.TemplateInterfaces.IRezimDphFaktury" iteratorTypeName="">
      <specialFormats/>
      <visualSpecification displayName="Režim DPH faktury" loopVariable="false" example="" description="" defaultIteratorName="" displayType="Basic" childDisplayType="Basic">
        <icon/>
      </visualSpecification>
      <property name="Nazev" typeName="System.String" propertyType="Member">
        <visualSpecification displayName="Název" loopVariable="false" example="" description="" defaultIteratorName="" displayType="Basic" childDisplayType="Basic">
          <icon/>
        </visualSpecification>
      </property>
      <property name="Identifikator" typeName="System.String" propertyType="Member">
        <visualSpecification displayName="Identifikátor" loopVariable="false" example="" description="" defaultIteratorName="" displayType="Basic" childDisplayType="Basic">
          <icon/>
        </visualSpecification>
      </property>
      <property name="Poznamka" typeName="System.String" propertyType="Member">
        <visualSpecification displayName="Poznámka" loopVariable="false" example="" description="" defaultIteratorName="" displayType="Basic" childDisplayType="Basic">
          <icon/>
        </visualSpecification>
      </property>
      <property name="FakturovatBezDph" typeName="System.Boolean" propertyType="Member">
        <visualSpecification displayName="Fakturovat bez DPH" loopVariable="false" example="" description="" defaultIteratorName="" displayType="Basic" childDisplayType="Basic">
          <icon/>
        </visualSpecification>
      </property>
    </type>
    <type typeName="System.Collections.Generic.ICollection`1[[PraetorShared.TemplateInterfaces.IPolozkaRekapitulaceDph, PraetorShared.TemplateInterfaces, Version=1.0.0.0, Culture=neutral, PublicKeyToken=null]]" iteratorTypeName="PraetorShared.TemplateInterfaces.IPolozkaRekapitulaceDph">
      <specialFormats/>
      <visualSpecification displayName="" loopVariable="false" example="" description="" defaultIteratorName="" displayType="Basic" childDisplayType="Basic">
        <icon/>
      </visualSpecification>
    </type>
    <type typeName="PraetorShared.TemplateInterfaces.INastaveniZuctovaciFaktury" iteratorTypeName="">
      <specialFormats/>
      <visualSpecification displayName="Nastavení zúčtovací faktury" loopVariable="false" example="" description="" defaultIteratorName="" displayType="Basic" childDisplayType="Basic">
        <icon/>
      </visualSpecification>
      <property name="TypUctovani" typeName="PraetorShared.TemplateInterfaces.IEnumValue" propertyType="Member">
        <visualSpecification displayName="Typ účtování" loopVariable="false" example="" description="0 = hodinová sazba &#10; 1 = paušál &#10; 2 = neúčtováno &#10; 3 = odstupňovaná sazba" defaultIteratorName="" displayType="Basic" childDisplayType="Basic">
          <icon/>
        </visualSpecification>
      </property>
      <property name="Pausal" typeName="PraetorShared.TemplateInterfaces.ICastka" propertyType="Member">
        <visualSpecification displayName="Paušál" loopVariable="false" example="" description="" defaultIteratorName="" displayType="Basic" childDisplayType="Basic">
          <icon/>
        </visualSpecification>
      </property>
      <property name="TypPausalu" typeName="PraetorShared.TemplateInterfaces.IEnumValue" propertyType="Member">
        <visualSpecification displayName="Typ paušálu" loopVariable="false" example="" description="0 = bez limitu &#10; 1 = s časovým limitem &#10; 2 = s hodinovým účtováním činností" defaultIteratorName="" displayType="Basic" childDisplayType="Basic">
          <icon/>
        </visualSpecification>
      </property>
      <property name="PausalLimitCas" typeName="PraetorShared.TemplateInterfaces.ICas" propertyType="Member">
        <visualSpecification displayName="Časový limit paušálu" loopVariable="false" example="" description="Limit času činností, které jsou započítány v paušálu" defaultIteratorName="" displayType="Basic" childDisplayType="Basic">
          <icon/>
        </visualSpecification>
      </property>
      <property name="PausalSazbaNadLimit" typeName="PraetorShared.TemplateInterfaces.ICastka" propertyType="Member">
        <visualSpecification displayName="Sazba nad limit paušálu" loopVariable="false" example="" description="Sazba použitá pro čas činností, které jsou nad časový limit paušálu" defaultIteratorName="" displayType="Basic" childDisplayType="Basic">
          <icon/>
        </visualSpecification>
      </property>
      <property name="PausalMinuleObdobi" typeName="PraetorShared.TemplateInterfaces.ICas" propertyType="Member">
        <visualSpecification displayName="Čas z minulého období paušálu" loopVariable="false" example="" description="Čas, který je převeden z minulých období paušálu" defaultIteratorName="" displayType="Basic" childDisplayType="Basic">
          <icon/>
        </visualSpecification>
      </property>
      <property name="Cap" typeName="PraetorShared.TemplateInterfaces.ICastka" propertyType="Member">
        <visualSpecification displayName="Cap" loopVariable="false" example="" description="" defaultIteratorName="" displayType="Basic" childDisplayType="Basic">
          <icon/>
        </visualSpecification>
      </property>
      <property name="ZbyvajiciCap" typeName="PraetorShared.TemplateInterfaces.ICastka" propertyType="Member">
        <visualSpecification displayName="✖ Zbývající cap" loopVariable="false" example="" description="Simulovaná hodnota nevyužitého capu. Je dostupné i na starších fakturách, ale po změně nastavení generování faktur nemusí být přesné.&#10;&#10;DOPORUČUJEME NEPOUŽÍVAT&#10;Toto pole je zastaralé a pravděpodobně bylo nahrazeno novým polem s podobným názvem." defaultIteratorName="" displayType="Testing" childDisplayType="Basic">
          <icon/>
        </visualSpecification>
      </property>
      <property name="NevyuzityCap" typeName="PraetorShared.TemplateInterfaces.ICastka" propertyType="Member">
        <visualSpecification displayName="Nevyužitý cap" loopVariable="false" example="" description="Cap dostupný, ale nevyužítý na této faktuře. Tato hodnota nemusí být k dispozici na starších fakturách (do r. 2021). Na starších fakturách může být toto pole zastoupeno polem Zbývající cap." defaultIteratorName="" displayType="Basic" childDisplayType="Basic">
          <icon/>
        </visualSpecification>
      </property>
      <property name="Sleva_Procent" typeName="PraetorShared.TemplateInterfaces.IProcent" propertyType="Member">
        <visualSpecification displayName="Procentuální sleva" loopVariable="false" example="" description="" defaultIteratorName="" displayType="Basic" childDisplayType="Basic">
          <icon/>
        </visualSpecification>
      </property>
      <property name="Sleva_Castka" typeName="PraetorShared.TemplateInterfaces.ICastka" propertyType="Member">
        <visualSpecification displayName="Částková sleva" loopVariable="false" example="" description="" defaultIteratorName="" displayType="Basic" childDisplayType="Basic">
          <icon/>
        </visualSpecification>
      </property>
      <property name="PausalniUhradaNakladu" typeName="PraetorShared.TemplateInterfaces.IProcent" propertyType="Member">
        <visualSpecification displayName="Paušální úhrada nákladů" loopVariable="false" example="" description="" defaultIteratorName="" displayType="Basic" childDisplayType="Basic">
          <icon/>
        </visualSpecification>
      </property>
      <property name="UctovatVydaje" typeName="System.Boolean" propertyType="Member">
        <visualSpecification displayName="Účtovat výdaje" loopVariable="false" example="" description="" defaultIteratorName="" displayType="Basic" childDisplayType="Basic">
          <icon/>
        </visualSpecification>
      </property>
      <property name="RezijniPausal" typeName="PraetorShared.TemplateInterfaces.ICastka" propertyType="Member">
        <visualSpecification displayName="Režijní paušál" loopVariable="false" example="" description="" defaultIteratorName="" displayType="Basic" childDisplayType="Basic">
          <icon/>
        </visualSpecification>
      </property>
      <property name="OdstupnovanaSazbaJednotna" typeName="System.Boolean" propertyType="Member">
        <visualSpecification displayName="Je odstupňovaná sazba jednotná" loopVariable="false" example="" description="" defaultIteratorName="" displayType="Basic" childDisplayType="Basic">
          <icon/>
        </visualSpecification>
      </property>
      <property name="OdstupnovanaSazbaEntries" typeName="PraetorShared.TemplateInterfaces.IOdstupnovanaSazbaCollection" propertyType="Member">
        <visualSpecification displayName="Záznamy odstupňované sazby" loopVariable="false" example="" description="Záznamy odstupňované sazby" defaultIteratorName="OdstupnovanaSazbaEntries" displayType="Basic" childDisplayType="Basic">
          <icon/>
        </visualSpecification>
      </property>
      <property name="OdstupnovanaSazbaNad" typeName="PraetorShared.TemplateInterfaces.ICastka" propertyType="Member">
        <visualSpecification displayName="Odstupňovaná sazba nad" loopVariable="false" example="" description="" defaultIteratorName="" displayType="Basic" childDisplayType="Basic">
          <icon/>
        </visualSpecification>
      </property>
      <property name="PoznamkaKUctovani" typeName="System.String" propertyType="Member">
        <visualSpecification displayName="Poznámka k účtování" loopVariable="false" example="" description="" defaultIteratorName="" displayType="Basic" childDisplayType="Basic">
          <icon/>
        </visualSpecification>
      </property>
      <property name="CasPausaluKPrevodu" typeName="PraetorShared.TemplateInterfaces.ICas" propertyType="Member">
        <visualSpecification displayName="Čas paušálu k převodu" loopVariable="false" example="" description="Čas, který po výpočtu faktury zbyl z paušálu a bude (po dokončení faktury) převeden na nastavení účtování." defaultIteratorName="" displayType="Basic" childDisplayType="Basic">
          <icon/>
        </visualSpecification>
      </property>
      <property name="Spisy" typeName="PraetorShared.TemplateInterfaces.ISpisCollection" propertyType="Member">
        <visualSpecification displayName="Spisy" loopVariable="false" example="" description="" defaultIteratorName="Spis" displayType="Basic" childDisplayType="Basic">
          <icon/>
        </visualSpecification>
      </property>
      <property name="NastaveniUctovani" typeName="PraetorShared.TemplateInterfaces.INastaveniUctovani" propertyType="Member">
        <visualSpecification displayName="Nastavení účtování" loopVariable="false" example="" description="Nastavení účtování, ze kterého bylo toto nastavení zúčtovací faktury vytvořeno." defaultIteratorName="" displayType="Basic" childDisplayType="Basic">
          <icon/>
        </visualSpecification>
      </property>
    </type>
    <type typeName="PraetorShared.TemplateInterfaces.INastaveniZuctovaciFakturyCollection" iteratorTypeName="PraetorShared.TemplateInterfaces.INastaveniZuctovaciFaktury">
      <specialFormats/>
      <visualSpecification displayName="Nastavení zúčtovací faktury" loopVariable="false" example="" description="" defaultIteratorName="Nastavení zúčtovací faktury"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NastaveniZuctovaciFaktury" propertyType="Member">
        <visualSpecification displayName="První" loopVariable="false" example="" description="První položka seznamu" defaultIteratorName="" displayType="Advanced" childDisplayType="Basic">
          <icon/>
        </visualSpecification>
      </property>
      <property name="Posledni" typeName="PraetorShared.TemplateInterfaces.INastaveniZuctovaciFaktury" propertyType="Member">
        <visualSpecification displayName="Poslední" loopVariable="false" example="" description="Poslední položka seznamu" defaultIteratorName="" displayType="Testing" childDisplayType="Basic">
          <icon/>
        </visualSpecification>
      </property>
    </type>
    <type typeName="PraetorShared.TemplateInterfaces.INastaveniZalohoveFaktury" iteratorTypeName="">
      <specialFormats/>
      <visualSpecification displayName="Nastavení zálohové faktury" loopVariable="false" example="" description="" defaultIteratorName="" displayType="Basic" childDisplayType="Basic">
        <icon/>
      </visualSpecification>
      <property name="Spis" typeName="PraetorShared.TemplateInterfaces.ISpis" propertyType="Member">
        <visualSpecification displayName="Spis" loopVariable="false" example="" description="" defaultIteratorName="" displayType="Basic" childDisplayType="Basic">
          <icon/>
        </visualSpecification>
      </property>
      <property name="Mena" typeName="PraetorShared.TemplateInterfaces.IMena" propertyType="Member">
        <visualSpecification displayName="Měna" loopVariable="false" example="" description="" defaultIteratorName="" displayType="Basic" childDisplayType="Basic">
          <icon/>
        </visualSpecification>
      </property>
      <property name="PolozkaFakturyZakladni" typeName="System.String" propertyType="Member">
        <visualSpecification displayName="Položka faktury (základní)" loopVariable="false" example="" description="" defaultIteratorName="" displayType="Basic" childDisplayType="Basic">
          <icon/>
        </visualSpecification>
      </property>
      <property name="VyseZakladni" typeName="PraetorShared.TemplateInterfaces.ICastka" propertyType="Member">
        <visualSpecification displayName="Výše (základní)" loopVariable="false" example="" description="" defaultIteratorName="" displayType="Basic" childDisplayType="Basic">
          <icon/>
        </visualSpecification>
      </property>
      <property name="VyseZakladniJeVcetneDph" typeName="System.Boolean" propertyType="Member">
        <visualSpecification displayName="Výše (základní) je vč. DPH" loopVariable="false" example="" description="" defaultIteratorName="" displayType="Basic" childDisplayType="Basic">
          <icon/>
        </visualSpecification>
      </property>
      <property name="PolozkaFakturyNulova" typeName="System.String" propertyType="Member">
        <visualSpecification displayName="Položka faktury (nulová)" loopVariable="false" example="" description="" defaultIteratorName="" displayType="Basic" childDisplayType="Basic">
          <icon/>
        </visualSpecification>
      </property>
      <property name="VyseNulova" typeName="PraetorShared.TemplateInterfaces.ICastka" propertyType="Member">
        <visualSpecification displayName="Výše (nulová)" loopVariable="false" example="" description="" defaultIteratorName="" displayType="Basic" childDisplayType="Basic">
          <icon/>
        </visualSpecification>
      </property>
    </type>
    <type typeName="PraetorShared.TemplateInterfaces.ICastka" iteratorTypeName="">
      <specialFormats>
        <specialFormat name="123 456,79 CZK">zkratky</specialFormat>
        <specialFormat name="123.456,79 CZK">teckyZkratky</specialFormat>
      </specialFormats>
      <visualSpecification displayName="Částka" loopVariable="false" example="" description="" defaultIteratorName="" displayType="Basic" childDisplayType="Basic">
        <icon>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</icon>
      </visualSpecification>
      <property name="Hodnota" typeName="System.Decimal" propertyType="Member">
        <visualSpecification displayName="Hodnota" loopVariable="false" example="" description="" defaultIteratorName="" displayType="Basic" childDisplayType="Basic">
          <icon/>
        </visualSpecification>
      </property>
      <property name="Mena" typeName="PraetorShared.TemplateInterfaces.IMena" propertyType="Member">
        <visualSpecification displayName="Měna" loopVariable="false" example="" description="" defaultIteratorName="" displayType="Basic" childDisplayType="Basic">
          <icon/>
        </visualSpecification>
      </property>
    </type>
    <type typeName="PohledavkyShared.Template.IPrislusenstviCollectionDataTemplate" iteratorTypeName="PohledavkyShared.Template.IPrislusenstviDataTemplate">
      <specialFormats/>
      <visualSpecification displayName="Příslušenství" loopVariable="false" example="" description="" defaultIteratorName="Příslušenství"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ohledavkyShared.Template.IPrislusenstviDataTemplate" propertyType="Member">
        <visualSpecification displayName="První" loopVariable="false" example="" description="První položka seznamu" defaultIteratorName="" displayType="Advanced" childDisplayType="Basic">
          <icon/>
        </visualSpecification>
      </property>
      <property name="Posledni" typeName="PohledavkyShared.Template.IPrislusenstviDataTemplate" propertyType="Member">
        <visualSpecification displayName="Poslední" loopVariable="false" example="" description="Poslední položka seznamu" defaultIteratorName="" displayType="Testing" childDisplayType="Basic">
          <icon/>
        </visualSpecification>
      </property>
    </type>
    <type typeName="PohledavkyShared.Template.IUhradaPohledavkyCollectionDataTemplate" iteratorTypeName="PohledavkyShared.Template.IUhradaPohledavkyDataTemplate">
      <specialFormats/>
      <visualSpecification displayName="Úhrady pohledávek" loopVariable="false" example="" description="" defaultIteratorName="Úhrada pohledávky"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ohledavkyShared.Template.IUhradaPohledavkyDataTemplate" propertyType="Member">
        <visualSpecification displayName="První" loopVariable="false" example="" description="První položka seznamu" defaultIteratorName="" displayType="Advanced" childDisplayType="Basic">
          <icon/>
        </visualSpecification>
      </property>
      <property name="Posledni" typeName="PohledavkyShared.Template.IUhradaPohledavkyDataTemplate" propertyType="Member">
        <visualSpecification displayName="Poslední" loopVariable="false" example="" description="Poslední položka seznamu" defaultIteratorName="" displayType="Testing" childDisplayType="Basic">
          <icon/>
        </visualSpecification>
      </property>
    </type>
    <type typeName="PohledavkyShared.Template.INakladUkonDataTemplate" iteratorTypeName="">
      <specialFormats/>
      <visualSpecification displayName="" loopVariable="false" example="" description="" defaultIteratorName="" displayType="Basic" childDisplayType="Basic">
        <icon/>
      </visualSpecification>
      <property name="Nazev" typeName="System.String" propertyType="Member">
        <visualSpecification displayName="Název" loopVariable="false" example="" description="" defaultIteratorName="" displayType="Basic" childDisplayType="Basic">
          <icon/>
        </visualSpecification>
      </property>
      <property name="Hodnota" typeName="System.Nullable`1[[System.Decimal, mscorlib, Version=4.0.0.0, Culture=neutral, PublicKeyToken=b77a5c561934e089]]" propertyType="Member">
        <visualSpecification displayName="Hodnota" loopVariable="false" example="" description="" defaultIteratorName="" displayType="Basic" childDisplayType="Basic">
          <icon/>
        </visualSpecification>
      </property>
    </type>
    <type typeName="PohledavkyShared.Template.IUhradaPrislusenstviCollectionDataTemplate" iteratorTypeName="PohledavkyShared.Template.IUhradaPrislusenstviDataTemplate">
      <specialFormats/>
      <visualSpecification displayName="Úhrady příslušenství" loopVariable="false" example="" description="" defaultIteratorName="Úhrada příslušenství"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ohledavkyShared.Template.IUhradaPrislusenstviDataTemplate" propertyType="Member">
        <visualSpecification displayName="První" loopVariable="false" example="" description="První položka seznamu" defaultIteratorName="" displayType="Advanced" childDisplayType="Basic">
          <icon/>
        </visualSpecification>
      </property>
      <property name="Posledni" typeName="PohledavkyShared.Template.IUhradaPrislusenstviDataTemplate" propertyType="Member">
        <visualSpecification displayName="Poslední" loopVariable="false" example="" description="Poslední položka seznamu" defaultIteratorName="" displayType="Testing" childDisplayType="Basic">
          <icon/>
        </visualSpecification>
      </property>
    </type>
    <type typeName="PohledavkyShared.Template.ISplatkovyKalendarPolozkaDataTemplate" iteratorTypeName="">
      <specialFormats/>
      <visualSpecification displayName="" loopVariable="false" example="" description="" defaultIteratorName="" displayType="Basic" childDisplayType="Basic">
        <icon/>
      </visualSpecification>
      <property name="DatumSplatky" typeName="System.Nullable`1[[System.DateTime, mscorlib, Version=4.0.0.0, Culture=neutral, PublicKeyToken=b77a5c561934e089]]" propertyType="Member">
        <visualSpecification displayName="Datum splátky" loopVariable="false" example="" description="" defaultIteratorName="" displayType="Basic" childDisplayType="Basic">
          <icon/>
        </visualSpecification>
      </property>
      <property name="Splatka" typeName="System.Nullable`1[[System.Decimal, mscorlib, Version=4.0.0.0, Culture=neutral, PublicKeyToken=b77a5c561934e089]]" propertyType="Member">
        <visualSpecification displayName="Splátka" loopVariable="false" example="" description="" defaultIteratorName="" displayType="Basic" childDisplayType="Basic">
          <icon/>
        </visualSpecification>
      </property>
      <property name="Umor" typeName="System.Nullable`1[[System.Decimal, mscorlib, Version=4.0.0.0, Culture=neutral, PublicKeyToken=b77a5c561934e089]]" propertyType="Member">
        <visualSpecification displayName="Úmor" loopVariable="false" example="" description="" defaultIteratorName="" displayType="Basic" childDisplayType="Basic">
          <icon/>
        </visualSpecification>
      </property>
      <property name="Urok" typeName="System.Nullable`1[[System.Decimal, mscorlib, Version=4.0.0.0, Culture=neutral, PublicKeyToken=b77a5c561934e089]]" propertyType="Member">
        <visualSpecification displayName="Úrok" loopVariable="false" example="" description="" defaultIteratorName="" displayType="Basic" childDisplayType="Basic">
          <icon/>
        </visualSpecification>
      </property>
    </type>
    <type typeName="System.Collections.Generic.List`1[[NemovitostiPluginShared.Template.Nemovitost, NemovitostiPlugin.Shared, Version=1.0.0.0, Culture=neutral, PublicKeyToken=null]]" iteratorTypeName="NemovitostiPluginShared.Template.Nemovitost">
      <specialFormats/>
      <visualSpecification displayName="" loopVariable="false" example="" description="" defaultIteratorName="" displayType="Basic" childDisplayType="Basic">
        <icon/>
      </visualSpecification>
    </type>
    <type typeName="PraetorShared.TemplateInterfaces.IPolozkaFaktury" iteratorTypeName="">
      <specialFormats/>
      <visualSpecification displayName="Položka" loopVariable="false" example="" description="Položka faktury" defaultIteratorName="" displayType="Basic" childDisplayType="Basic">
        <icon/>
      </visualSpecification>
      <property name="Popis" typeName="System.String" propertyType="Member">
        <visualSpecification displayName="Popis" loopVariable="false" example="" description="" defaultIteratorName="" displayType="Basic" childDisplayType="Basic">
          <icon/>
        </visualSpecification>
      </property>
      <property name="CastkaBezDph" typeName="System.Decimal" propertyType="Member">
        <visualSpecification displayName="✖ Částka bez DPH" loopVariable="false" example="" description="&#10;&#10;DOPORUČUJEME NEPOUŽÍVAT&#10;Toto pole je zastaralé a pravděpodobně bylo nahrazeno novým polem s podobným názvem." defaultIteratorName="" displayType="Testing" childDisplayType="Basic">
          <icon/>
        </visualSpecification>
      </property>
      <property name="CastkaPolozkyBezDph" typeName="PraetorShared.TemplateInterfaces.ICastka" propertyType="Member">
        <visualSpecification displayName="Částka bez DPH" loopVariable="false" example="" description="" defaultIteratorName="" displayType="Basic" childDisplayType="Basic">
          <icon/>
        </visualSpecification>
      </property>
      <property name="CastkaVcetneDph" typeName="System.Decimal" propertyType="Member">
        <visualSpecification displayName="✖ Částka včetně DPH" loopVariable="false" example="" description="&#10;&#10;DOPORUČUJEME NEPOUŽÍVAT&#10;Toto pole je zastaralé a pravděpodobně bylo nahrazeno novým polem s podobným názvem." defaultIteratorName="" displayType="Testing" childDisplayType="Basic">
          <icon/>
        </visualSpecification>
      </property>
      <property name="CastkaPolozkyVcetneDph" typeName="PraetorShared.TemplateInterfaces.ICastka" propertyType="Member">
        <visualSpecification displayName="Částka včetně DPH" loopVariable="false" example="" description="" defaultIteratorName="" displayType="Basic" childDisplayType="Basic">
          <icon/>
        </visualSpecification>
      </property>
      <property name="CastkaDph" typeName="System.Decimal" propertyType="Member">
        <visualSpecification displayName="✖ Částka DPH" loopVariable="false" example="" description="&#10;&#10;DOPORUČUJEME NEPOUŽÍVAT&#10;Toto pole je zastaralé a pravděpodobně bylo nahrazeno novým polem s podobným názvem." defaultIteratorName="" displayType="Testing" childDisplayType="Basic">
          <icon/>
        </visualSpecification>
      </property>
      <property name="CastkaDphPolozky" typeName="PraetorShared.TemplateInterfaces.ICastka" propertyType="Member">
        <visualSpecification displayName="Částka DPH" loopVariable="false" example="" description="" defaultIteratorName="" displayType="Basic" childDisplayType="Basic">
          <icon/>
        </visualSpecification>
      </property>
      <property name="SazbaDph" typeName="System.Decimal" propertyType="Member">
        <visualSpecification displayName="Sazba DPH" loopVariable="false" example="" description="" defaultIteratorName="" displayType="Basic" childDisplayType="Basic">
          <icon/>
        </visualSpecification>
      </property>
      <property name="SazbaDphKomplet" typeName="System.String" propertyType="Member">
        <visualSpecification displayName="Sazba DPH komplet" loopVariable="false" example="" description="" defaultIteratorName="" displayType="Basic" childDisplayType="Basic">
          <icon/>
        </visualSpecification>
      </property>
      <property name="TypJednotek" typeName="PraetorShared.TemplateInterfaces.IEnumValue" propertyType="Member">
        <visualSpecification displayName="Typ jednotek" loopVariable="false" example="" description="0 = Celé číslo &#10; 1 = Desetinné číslo &#10; 2 = Čas" defaultIteratorName="" displayType="Advanced" childDisplayType="Basic">
          <icon/>
        </visualSpecification>
      </property>
      <property name="MnozstviJednotekDecimal" typeName="System.Nullable`1[[System.Decimal, mscorlib, Version=4.0.0.0, Culture=neutral, PublicKeyToken=b77a5c561934e089]]" propertyType="Member">
        <visualSpecification displayName="Množství jednotek (des. číslo)" loopVariable="false" example="" description="" defaultIteratorName="" displayType="Advanced" childDisplayType="Basic">
          <icon/>
        </visualSpecification>
      </property>
      <property name="MnozstviJednotekCas" typeName="PraetorShared.TemplateInterfaces.ICas" propertyType="Member">
        <visualSpecification displayName="Množství jednotek (čas)" loopVariable="false" example="" description="" defaultIteratorName="" displayType="Advanced" childDisplayType="Basic">
          <icon/>
        </visualSpecification>
      </property>
      <property name="MnozstviJednotekKomplet" typeName="System.String" propertyType="Member">
        <visualSpecification displayName="Množství jednotek komplet" loopVariable="false" example="" description="" defaultIteratorName="" displayType="Basic" childDisplayType="Basic">
          <icon/>
        </visualSpecification>
      </property>
      <property name="CenaZaJednotku" typeName="PraetorShared.TemplateInterfaces.ICastka" propertyType="Member">
        <visualSpecification displayName="Cena za jednotku" loopVariable="false" example="" description="" defaultIteratorName="" displayType="Basic" childDisplayType="Basic">
          <icon/>
        </visualSpecification>
      </property>
      <property name="CenaZaJednotkuVMeneFakturyBezDph" typeName="PraetorShared.TemplateInterfaces.ICastka" propertyType="Member">
        <visualSpecification displayName="Cena za jednotku v měně faktury bez DPH" loopVariable="false" example="" description="" defaultIteratorName="" displayType="Basic" childDisplayType="Basic">
          <icon/>
        </visualSpecification>
      </property>
      <property name="Jednotka" typeName="PraetorShared.TemplateInterfaces.IEnumValue" propertyType="Member">
        <visualSpecification displayName="Jednotka" loopVariable="false" example="" description="0 = Kilometry &#10; 1 = Hodiny &#10; 2 = Kusy" defaultIteratorName="" displayType="Basic" childDisplayType="Basic">
          <icon/>
        </visualSpecification>
      </property>
    </type>
    <type typeName="PraetorShared.TemplateInterfaces.IPolozkaFakturyAlternativni" iteratorTypeName="">
      <specialFormats/>
      <visualSpecification displayName="Alternativní položka" loopVariable="false" example="" description="Alternativní položka faktury" defaultIteratorName="" displayType="Basic" childDisplayType="Basic">
        <icon/>
      </visualSpecification>
      <property name="Popis" typeName="System.String" propertyType="Member">
        <visualSpecification displayName="Popis" loopVariable="false" example="" description="" defaultIteratorName="" displayType="Basic" childDisplayType="Basic">
          <icon/>
        </visualSpecification>
      </property>
      <property name="CastkaBezDph" typeName="System.Decimal" propertyType="Member">
        <visualSpecification displayName="Částka bez DPH" loopVariable="false" example="" description="" defaultIteratorName="" displayType="Basic" childDisplayType="Basic">
          <icon/>
        </visualSpecification>
      </property>
      <property name="CastkaVcetneDph" typeName="System.Decimal" propertyType="Member">
        <visualSpecification displayName="Částka včetně DPH" loopVariable="false" example="" description="" defaultIteratorName="" displayType="Basic" childDisplayType="Basic">
          <icon/>
        </visualSpecification>
      </property>
      <property name="CastkaDph" typeName="System.Decimal" propertyType="Member">
        <visualSpecification displayName="Částka DPH" loopVariable="false" example="" description="" defaultIteratorName="" displayType="Basic" childDisplayType="Basic">
          <icon/>
        </visualSpecification>
      </property>
      <property name="SazbaDph" typeName="System.Decimal" propertyType="Member">
        <visualSpecification displayName="Sazba DPH" loopVariable="false" example="" description="" defaultIteratorName="" displayType="Basic" childDisplayType="Basic">
          <icon/>
        </visualSpecification>
      </property>
      <property name="SazbaDphKomplet" typeName="System.String" propertyType="Member">
        <visualSpecification displayName="Sazba DPH komplet" loopVariable="false" example="" description="" defaultIteratorName="" displayType="Basic" childDisplayType="Basic">
          <icon/>
        </visualSpecification>
      </property>
    </type>
    <type typeName="PraetorShared.TemplateInterfaces.IPolozkaRekapitulaceDph" iteratorTypeName="">
      <specialFormats/>
      <visualSpecification displayName="Položka" loopVariable="false" example="" description="Položka rekapitulace DPH" defaultIteratorName="" displayType="Basic" childDisplayType="Basic">
        <icon/>
      </visualSpecification>
      <property name="CastkaBezDph" typeName="System.Decimal" propertyType="Member">
        <visualSpecification displayName="Částka bez DPH" loopVariable="false" example="" description="" defaultIteratorName="" displayType="Basic" childDisplayType="Basic">
          <icon/>
        </visualSpecification>
      </property>
      <property name="CastkaDph" typeName="System.Decimal" propertyType="Member">
        <visualSpecification displayName="Částka DPH" loopVariable="false" example="" description="" defaultIteratorName="" displayType="Basic" childDisplayType="Basic">
          <icon/>
        </visualSpecification>
      </property>
      <property name="CastkaVcetneDph" typeName="System.Decimal" propertyType="Member">
        <visualSpecification displayName="Částka včetně DPH" loopVariable="false" example="" description="" defaultIteratorName="" displayType="Basic" childDisplayType="Basic">
          <icon/>
        </visualSpecification>
      </property>
      <property name="SazbaDph" typeName="System.Decimal" propertyType="Member">
        <visualSpecification displayName="Sazba DPH" loopVariable="false" example="" description="" defaultIteratorName="" displayType="Basic" childDisplayType="Basic">
          <icon/>
        </visualSpecification>
      </property>
      <property name="SazbaDphKomplet" typeName="System.String" propertyType="Member">
        <visualSpecification displayName="Sazba DPH komplet" loopVariable="false" example="" description="" defaultIteratorName="" displayType="Basic" childDisplayType="Basic">
          <icon/>
        </visualSpecification>
      </property>
      <property name="CastkaBezDphVMeneFaktury" typeName="System.Decimal" propertyType="Member">
        <visualSpecification displayName="Částka bez DPH v měně faktury" loopVariable="false" example="" description="" defaultIteratorName="" displayType="Basic" childDisplayType="Basic">
          <icon/>
        </visualSpecification>
      </property>
      <property name="CastkaDphVMeneFaktury" typeName="System.Decimal" propertyType="Member">
        <visualSpecification displayName="Částka DPH v měně faktury" loopVariable="false" example="" description="" defaultIteratorName="" displayType="Basic" childDisplayType="Basic">
          <icon/>
        </visualSpecification>
      </property>
      <property name="CastkaVcetneDphVMeneFaktury" typeName="System.Decimal" propertyType="Member">
        <visualSpecification displayName="Částka včetně DPH v měně faktury" loopVariable="false" example="" description="" defaultIteratorName="" displayType="Basic" childDisplayType="Basic">
          <icon/>
        </visualSpecification>
      </property>
    </type>
    <type typeName="PraetorShared.TemplateInterfaces.ICas" iteratorTypeName="">
      <specialFormats>
        <specialFormat name="Výchozí">vychozi</specialFormat>
        <specialFormat name="Internetový">internetovy</specialFormat>
      </specialFormats>
      <visualSpecification displayName="Čas" loopVariable="false" example="" description="" defaultIteratorName="" displayType="Basic" childDisplayType="Basic">
        <icon>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</icon>
      </visualSpecification>
      <property name="HodnotaVMinutach" typeName="System.Int32" propertyType="Member">
        <visualSpecification displayName="Hodnota v minutách" loopVariable="false" example="150" description="" defaultIteratorName="" displayType="Basic" childDisplayType="Basic">
          <icon/>
        </visualSpecification>
      </property>
      <property name="HodnotaVHodinach" typeName="System.Decimal" propertyType="Member">
        <visualSpecification displayName="Hodnota v hodinách" loopVariable="false" example="2,5" description="" defaultIteratorName="" displayType="Basic" childDisplayType="Basic">
          <icon/>
        </visualSpecification>
      </property>
      <property name="HodnotaHodin" typeName="System.Int32" propertyType="Member">
        <visualSpecification displayName="Hodiny" loopVariable="false" example="2" description="" defaultIteratorName="" displayType="Basic" childDisplayType="Basic">
          <icon/>
        </visualSpecification>
      </property>
      <property name="HodnotaMinut" typeName="System.Int32" propertyType="Member">
        <visualSpecification displayName="Minuty" loopVariable="false" example="30" description="" defaultIteratorName="" displayType="Basic" childDisplayType="Basic">
          <icon/>
        </visualSpecification>
      </property>
      <property name="Beats" typeName="System.Decimal" propertyType="Member">
        <visualSpecification displayName="Takty" loopVariable="false" example="104,17" description="" defaultIteratorName="" displayType="Testing" childDisplayType="Basic">
          <icon/>
        </visualSpecification>
      </property>
      <property name="Komplet" typeName="System.String" propertyType="Member">
        <visualSpecification displayName="✖ Komplet" loopVariable="false" example="2:30 / 2,50" description="&#10;&#10;DOPORUČUJEME NEPOUŽÍVAT&#10;Toto pole je zastaralé a pravděpodobně bylo nahrazeno novým polem s podobným názvem." defaultIteratorName="" displayType="Testing" childDisplayType="Basic">
          <icon/>
        </visualSpecification>
      </property>
    </type>
    <type typeName="PraetorShared.TemplateInterfaces.IProcent" iteratorTypeName="">
      <specialFormats>
        <specialFormat name="Hodnota v %">procenta</specialFormat>
      </specialFormats>
      <visualSpecification displayName="Procenta" loopVariable="false" example="" description="" defaultIteratorName="" displayType="Basic" childDisplayType="Basic">
        <icon>iVBORw0KGgoAAAANSUhEUgAAABAAAAAQCAYAAAAf8/9hAAAAAXNSR0IArs4c6QAAAARnQU1BAACxjwv8YQUAAAAZdEVYdFNvZnR3YXJlAEFkb2JlIEltYWdlUmVhZHlxyWU8AAAA3ElEQVQ4T5WSPQoCMRCF04hnEOzcGwRrCwXRM3gaC72QlV5DrNyzxHlDEt7MJsI+GHZ+8r6wYUJKKUDH+2uQSBSDDjrCGfVWwO35QVPSqACpddBQvsABctPnXjSLswHUj6hnAainZsgADtfHyACpvzoQtcyQAWz2l1M5iFhvzzv0e2bIAERLCRwqsfhnhjzAiM3yXZU6h+5IF1AOSqo3y068S62zvCNNgDdD1DP5BEBD889s4twAaDB5MDZxXgHUbL52Y0dG5AYgddMM+R1BjX4FiLrmLL8jqMWbwg+BEzfdzqQYEwAAAABJRU5ErkJggg==</icon>
      </visualSpecification>
      <property name="Hodnota" typeName="System.Decimal" propertyType="Member">
        <visualSpecification displayName="Hodnota" loopVariable="false" example="0,5" description="100 % = 1" defaultIteratorName="" displayType="Basic" childDisplayType="Basic">
          <icon/>
        </visualSpecification>
      </property>
      <property name="HodnotaVProcentech" typeName="System.Decimal" propertyType="Member">
        <visualSpecification displayName="Hodnota v %" loopVariable="false" example="50" description="100 % = 100" defaultIteratorName="" displayType="Basic" childDisplayType="Basic">
          <icon/>
        </visualSpecification>
      </property>
    </type>
    <type typeName="PraetorShared.TemplateInterfaces.IOdstupnovanaSazbaCollection" iteratorTypeName="PraetorShared.TemplateInterfaces.IOdstupnovanaSazbaEntry">
      <specialFormats/>
      <visualSpecification displayName="Záznamy odstupňované sazby" loopVariable="false" example="" description="Záznamy odstupňované sazby" defaultIteratorName="OdstupnovanaSazbaEntries" displayType="Basic" childDisplayType="Basic">
        <icon/>
      </visualSpecification>
      <property name="Pocet" typeName="System.Int32" propertyType="Member">
        <visualSpecification displayName="Počet" loopVariable="false" example="" description="Počet položek seznamu" defaultIteratorName="" displayType="Advanced" childDisplayType="Basic">
          <icon/>
        </visualSpecification>
      </property>
      <property name="Prvni" typeName="PraetorShared.TemplateInterfaces.IOdstupnovanaSazbaEntry" propertyType="Member">
        <visualSpecification displayName="První" loopVariable="false" example="" description="První položka seznamu" defaultIteratorName="" displayType="Advanced" childDisplayType="Basic">
          <icon/>
        </visualSpecification>
      </property>
      <property name="Posledni" typeName="PraetorShared.TemplateInterfaces.IOdstupnovanaSazbaEntry" propertyType="Member">
        <visualSpecification displayName="Poslední" loopVariable="false" example="" description="Poslední položka seznamu" defaultIteratorName="" displayType="Testing" childDisplayType="Basic">
          <icon/>
        </visualSpecification>
      </property>
    </type>
    <type typeName="PraetorShared.TemplateInterfaces.INastaveniUctovani" iteratorTypeName="">
      <specialFormats/>
      <visualSpecification displayName="Nastavení účtování" loopVariable="false" example="" description="" defaultIteratorName="" displayType="Basic" childDisplayType="Basic">
        <icon/>
      </visualSpecification>
      <property name="TypUctovani" typeName="PraetorShared.TemplateInterfaces.IEnumValue" propertyType="Member">
        <visualSpecification displayName="Typ účtování" loopVariable="false" example="" description="0 = hodinová sazba &#10; 1 = paušál &#10; 2 = neúčtováno &#10; 3 = odstupňovaná sazba" defaultIteratorName="" displayType="Basic" childDisplayType="Basic">
          <icon/>
        </visualSpecification>
      </property>
      <property name="Pausal" typeName="PraetorShared.TemplateInterfaces.ICastka" propertyType="Member">
        <visualSpecification displayName="Paušál" loopVariable="false" example="" description="" defaultIteratorName="" displayType="Basic" childDisplayType="Basic">
          <icon/>
        </visualSpecification>
      </property>
      <property name="TypPausalu" typeName="PraetorShared.TemplateInterfaces.IEnumValue" propertyType="Member">
        <visualSpecification displayName="Typ paušálu" loopVariable="false" example="" description="0 = bez limitu &#10; 1 = s časovým limitem &#10; 2 = s hodinovým účtováním činností" defaultIteratorName="" displayType="Basic" childDisplayType="Basic">
          <icon/>
        </visualSpecification>
      </property>
      <property name="PausalLimitCas" typeName="PraetorShared.TemplateInterfaces.ICas" propertyType="Member">
        <visualSpecification displayName="Časový limit paušálu" loopVariable="false" example="" description="Limit času činností, které jsou započítány v paušálu" defaultIteratorName="" displayType="Basic" childDisplayType="Basic">
          <icon/>
        </visualSpecification>
      </property>
      <property name="PausalSazbaNadLimit" typeName="PraetorShared.TemplateInterfaces.ICastka" propertyType="Member">
        <visualSpecification displayName="Sazba nad limit paušálu" loopVariable="false" example="" description="Sazba použitá pro čas činností, které jsou nad časový limit paušálu" defaultIteratorName="" displayType="Basic" childDisplayType="Basic">
          <icon/>
        </visualSpecification>
      </property>
      <property name="PausalMinuleObdobi" typeName="PraetorShared.TemplateInterfaces.ICas" propertyType="Member">
        <visualSpecification displayName="Čas z minulého období paušálu" loopVariable="false" example="" description="Čas, který je převeden z minulých období paušálu" defaultIteratorName="" displayType="Basic" childDisplayType="Basic">
          <icon/>
        </visualSpecification>
      </property>
      <property name="Cap" typeName="PraetorShared.TemplateInterfaces.ICastka" propertyType="Member">
        <visualSpecification displayName="Cap" loopVariable="false" example="" description="" defaultIteratorName="" displayType="Basic" childDisplayType="Basic">
          <icon/>
        </visualSpecification>
      </property>
      <property name="JeCapPrubezny" typeName="System.Boolean" propertyType="Member">
        <visualSpecification displayName="Je cap průběžný" loopVariable="false" example="" description="" defaultIteratorName="" displayType="Basic" childDisplayType="Basic">
          <icon/>
        </visualSpecification>
      </property>
      <property name="ZbyvaZPrubeznehoCapu" typeName="PraetorShared.TemplateInterfaces.ICastka" propertyType="Member">
        <visualSpecification displayName="Zbývá z průběžného capu" loopVariable="false" example="" description="" defaultIteratorName="" displayType="Basic" childDisplayType="Basic">
          <icon/>
        </visualSpecification>
      </property>
      <property name="Sleva_Procent" typeName="PraetorShared.TemplateInterfaces.IProcent" propertyType="Member">
        <visualSpecification displayName="Procentuální sleva" loopVariable="false" example="" description="" defaultIteratorName="" displayType="Basic" childDisplayType="Basic">
          <icon/>
        </visualSpecification>
      </property>
      <property name="Sleva_Castka" typeName="PraetorShared.TemplateInterfaces.ICastka" propertyType="Member">
        <visualSpecification displayName="Částková sleva" loopVariable="false" example="" description="" defaultIteratorName="" displayType="Basic" childDisplayType="Basic">
          <icon/>
        </visualSpecification>
      </property>
      <property name="PausalniUhradaNakladu" typeName="PraetorShared.TemplateInterfaces.IProcent" propertyType="Member">
        <visualSpecification displayName="Paušální úhrada nákladů" loopVariable="false" example="" description="" defaultIteratorName="" displayType="Basic" childDisplayType="Basic">
          <icon/>
        </visualSpecification>
      </property>
      <property name="UctovatVydaje" typeName="System.Boolean" propertyType="Member">
        <visualSpecification displayName="Účtovat výdaje" loopVariable="false" example="" description="" defaultIteratorName="" displayType="Basic" childDisplayType="Basic">
          <icon/>
        </visualSpecification>
      </property>
      <property name="RezijniPausal" typeName="PraetorShared.TemplateInterfaces.ICastka" propertyType="Member">
        <visualSpecification displayName="Režijní paušál" loopVariable="false" example="" description="" defaultIteratorName="" displayType="Basic" childDisplayType="Basic">
          <icon/>
        </visualSpecification>
      </property>
      <property name="OdstupnovanaSazbaJednotna" typeName="System.Boolean" propertyType="Member">
        <visualSpecification displayName="Je odstupňovaná sazba jednotná" loopVariable="false" example="" description="" defaultIteratorName="" displayType="Basic" childDisplayType="Basic">
          <icon/>
        </visualSpecification>
      </property>
      <property name="OdstupnovanaSazbaEntries" typeName="PraetorShared.TemplateInterfaces.IOdstupnovanaSazbaCollection" propertyType="Member">
        <visualSpecification displayName="Záznamy odstupňované sazby" loopVariable="false" example="" description="Záznamy odstupňované sazby" defaultIteratorName="OdstupnovanaSazbaEntries" displayType="Basic" childDisplayType="Basic">
          <icon/>
        </visualSpecification>
      </property>
      <property name="OdstupnovanaSazbaNad" typeName="PraetorShared.TemplateInterfaces.ICastka" propertyType="Member">
        <visualSpecification displayName="Odstupňovaná sazba nad" loopVariable="false" example="" description="" defaultIteratorName="" displayType="Basic" childDisplayType="Basic">
          <icon/>
        </visualSpecification>
      </property>
      <property name="PoznamkaKUctovani" typeName="System.String" propertyType="Member">
        <visualSpecification displayName="Poznámka k účtování" loopVariable="false" example="" description="" defaultIteratorName="" displayType="Basic" childDisplayType="Basic">
          <icon/>
        </visualSpecification>
      </property>
    </type>
    <type typeName="PohledavkyShared.Template.IPrislusenstviDataTemplate" iteratorTypeName="">
      <specialFormats/>
      <visualSpecification displayName="" loopVariable="false" example="" description="" defaultIteratorName="" displayType="Basic" childDisplayType="Basic">
        <icon/>
      </visualSpecification>
      <property name="Nazev" typeName="System.String" propertyType="Member">
        <visualSpecification displayName="Název" loopVariable="false" example="" description="" defaultIteratorName="" displayType="Basic" childDisplayType="Basic">
          <icon/>
        </visualSpecification>
      </property>
      <property name="Splatnost" typeName="System.Nullable`1[[System.DateTime, mscorlib, Version=4.0.0.0, Culture=neutral, PublicKeyToken=b77a5c561934e089]]" propertyType="Member">
        <visualSpecification displayName="Splatnost" loopVariable="false" example="" description="" defaultIteratorName="" displayType="Basic" childDisplayType="Basic">
          <icon/>
        </visualSpecification>
      </property>
      <property name="ObdobiOd" typeName="System.Nullable`1[[System.DateTime, mscorlib, Version=4.0.0.0, Culture=neutral, PublicKeyToken=b77a5c561934e089]]" propertyType="Member">
        <visualSpecification displayName="Období Od" loopVariable="false" example="" description="" defaultIteratorName="" displayType="Basic" childDisplayType="Basic">
          <icon/>
        </visualSpecification>
      </property>
      <property name="ObdobiDo" typeName="System.Nullable`1[[System.DateTime, mscorlib, Version=4.0.0.0, Culture=neutral, PublicKeyToken=b77a5c561934e089]]" propertyType="Member">
        <visualSpecification displayName="Období Do" loopVariable="false" example="" description="" defaultIteratorName="" displayType="Basic" childDisplayType="Basic">
          <icon/>
        </visualSpecification>
      </property>
      <property name="ObdobiDoZaplaceni" typeName="System.Nullable`1[[System.Boolean, mscorlib, Version=4.0.0.0, Culture=neutral, PublicKeyToken=b77a5c561934e089]]" propertyType="Member">
        <visualSpecification displayName="Období Do - zaplacení?" loopVariable="false" example="" description="" defaultIteratorName="" displayType="Basic" childDisplayType="Basic">
          <icon/>
        </visualSpecification>
      </property>
      <property name="Castka" typeName="System.Nullable`1[[System.Decimal, mscorlib, Version=4.0.0.0, Culture=neutral, PublicKeyToken=b77a5c561934e089]]" propertyType="Member">
        <visualSpecification displayName="Kapitalizovaná částka" loopVariable="false" example="" description="" defaultIteratorName="" displayType="Basic" childDisplayType="Basic">
          <icon/>
        </visualSpecification>
      </property>
      <property name="Urok" typeName="System.Nullable`1[[System.Decimal, mscorlib, Version=4.0.0.0, Culture=neutral, PublicKeyToken=b77a5c561934e089]]" propertyType="Member">
        <visualSpecification displayName="Úrok" loopVariable="false" example="" description="" defaultIteratorName="" displayType="Basic" childDisplayType="Basic">
          <icon/>
        </visualSpecification>
      </property>
      <property name="ZakladUroku" typeName="System.Nullable`1[[System.Decimal, mscorlib, Version=4.0.0.0, Culture=neutral, PublicKeyToken=b77a5c561934e089]]" propertyType="Member">
        <visualSpecification displayName="Základ úrok" loopVariable="false" example="" description="" defaultIteratorName="" displayType="Basic" childDisplayType="Basic">
          <icon/>
        </visualSpecification>
      </property>
      <property name="CetnostUroku" typeName="System.String" propertyType="Member">
        <visualSpecification displayName="Četnost úroku" loopVariable="false" example="" description="" defaultIteratorName="" displayType="Basic" childDisplayType="Basic">
          <icon/>
        </visualSpecification>
      </property>
      <property name="TypPrislusenstvi" typeName="System.String" propertyType="Member">
        <visualSpecification displayName="Typ příslušenství" loopVariable="false" example="" description="" defaultIteratorName="" displayType="Basic" childDisplayType="Basic">
          <icon/>
        </visualSpecification>
      </property>
      <property name="UhradaPrislusenstvi" typeName="PohledavkyShared.Template.IUhradaPrislusenstviCollectionDataTemplate" propertyType="Member">
        <visualSpecification displayName="Úhrady příslušenství" loopVariable="false" example="" description="" defaultIteratorName="Úhrada příslušenství" displayType="Basic" childDisplayType="Basic">
          <icon/>
        </visualSpecification>
      </property>
      <property name="ZakladUrokuNazev" typeName="System.String" propertyType="Member">
        <visualSpecification displayName="Základ úroku - název" loopVariable="false" example="" description="" defaultIteratorName="" displayType="Basic" childDisplayType="Basic">
          <icon/>
        </visualSpecification>
      </property>
      <property name="CetnostUrokuEpr" typeName="System.String" propertyType="Member">
        <visualSpecification displayName="Četnost úroku EPR" loopVariable="false" example="" description="" defaultIteratorName="" displayType="Basic" childDisplayType="Basic">
          <icon/>
        </visualSpecification>
      </property>
      <property name="JeKapitalizace" typeName="System.Nullable`1[[System.Boolean, mscorlib, Version=4.0.0.0, Culture=neutral, PublicKeyToken=b77a5c561934e089]]" propertyType="Member">
        <visualSpecification displayName="Jedná se o kapitalizaci" loopVariable="false" example="" description="" defaultIteratorName="" displayType="Basic" childDisplayType="Basic">
          <icon/>
        </visualSpecification>
      </property>
      <property name="JeZakonnyUrok" typeName="System.Nullable`1[[System.Boolean, mscorlib, Version=4.0.0.0, Culture=neutral, PublicKeyToken=b77a5c561934e089]]" propertyType="Member">
        <visualSpecification displayName="jedná se o zákonný typ příslušenství" loopVariable="false" example="" description="" defaultIteratorName="" displayType="Basic" childDisplayType="Basic">
          <icon/>
        </visualSpecification>
      </property>
      <property name="ZbyvajiciPrislusenstvi" typeName="System.Nullable`1[[System.Decimal, mscorlib, Version=4.0.0.0, Culture=neutral, PublicKeyToken=b77a5c561934e089]]" propertyType="Member">
        <visualSpecification displayName="Zbývající hodnota příslušenství" loopVariable="false" example="" description="" defaultIteratorName="" displayType="Basic" childDisplayType="Basic">
          <icon/>
        </visualSpecification>
      </property>
      <property name="HodnotaPrislusenstvi" typeName="System.Nullable`1[[System.Decimal, mscorlib, Version=4.0.0.0, Culture=neutral, PublicKeyToken=b77a5c561934e089]]" propertyType="Member">
        <visualSpecification displayName="Hodnota příslušenství" loopVariable="false" example="" description="" defaultIteratorName="" displayType="Basic" childDisplayType="Basic">
          <icon/>
        </visualSpecification>
      </property>
      <property name="UhradaCelkem" typeName="System.Nullable`1[[System.Decimal, mscorlib, Version=4.0.0.0, Culture=neutral, PublicKeyToken=b77a5c561934e089]]" propertyType="Member">
        <visualSpecification displayName="Úhrada příslušenství celkem" loopVariable="false" example="" description="" defaultIteratorName="" displayType="Basic" childDisplayType="Basic">
          <icon/>
        </visualSpecification>
      </property>
    </type>
    <type typeName="PohledavkyShared.Template.IUhradaPohledavkyDataTemplate" iteratorTypeName="">
      <specialFormats/>
      <visualSpecification displayName="" loopVariable="false" example="" description="" defaultIteratorName="" displayType="Basic" childDisplayType="Basic">
        <icon/>
      </visualSpecification>
      <property name="PredSplatkou" typeName="System.Nullable`1[[System.Decimal, mscorlib, Version=4.0.0.0, Culture=neutral, PublicKeyToken=b77a5c561934e089]]" propertyType="Member">
        <visualSpecification displayName="Hodnota pohledávky před splátkou" loopVariable="false" example="" description="" defaultIteratorName="" displayType="Basic" childDisplayType="Basic">
          <icon/>
        </visualSpecification>
      </property>
      <property name="PoSplatce" typeName="System.Nullable`1[[System.Decimal, mscorlib, Version=4.0.0.0, Culture=neutral, PublicKeyToken=b77a5c561934e089]]" propertyType="Member">
        <visualSpecification displayName="Hodnota pohledávky po splátce" loopVariable="false" example="" description="" defaultIteratorName="" displayType="Basic" childDisplayType="Basic">
          <icon/>
        </visualSpecification>
      </property>
      <property name="Splatka" typeName="System.Nullable`1[[System.Decimal, mscorlib, Version=4.0.0.0, Culture=neutral, PublicKeyToken=b77a5c561934e089]]" propertyType="Member">
        <visualSpecification displayName="Hodnota splátky" loopVariable="false" example="" description="" defaultIteratorName="" displayType="Basic" childDisplayType="Basic">
          <icon/>
        </visualSpecification>
      </property>
    </type>
    <type typeName="PohledavkyShared.Template.IUhradaPrislusenstviDataTemplate" iteratorTypeName="">
      <specialFormats/>
      <visualSpecification displayName="" loopVariable="false" example="" description="" defaultIteratorName="" displayType="Basic" childDisplayType="Basic">
        <icon/>
      </visualSpecification>
      <property name="PredSplatkouCastkou" typeName="System.Nullable`1[[System.Decimal, mscorlib, Version=4.0.0.0, Culture=neutral, PublicKeyToken=b77a5c561934e089]]" propertyType="Member">
        <visualSpecification displayName="Kap. částka před splátkou" loopVariable="false" example="" description="" defaultIteratorName="" displayType="Basic" childDisplayType="Basic">
          <icon/>
        </visualSpecification>
      </property>
      <property name="PredSplatkouUrok" typeName="System.Nullable`1[[System.Decimal, mscorlib, Version=4.0.0.0, Culture=neutral, PublicKeyToken=b77a5c561934e089]]" propertyType="Member">
        <visualSpecification displayName="Hodnota úroku před splátkou" loopVariable="false" example="" description="" defaultIteratorName="" displayType="Basic" childDisplayType="Basic">
          <icon/>
        </visualSpecification>
      </property>
      <property name="PoSplatceCastka" typeName="System.Nullable`1[[System.Decimal, mscorlib, Version=4.0.0.0, Culture=neutral, PublicKeyToken=b77a5c561934e089]]" propertyType="Member">
        <visualSpecification displayName="Kap. částka po splátce" loopVariable="false" example="" description="" defaultIteratorName="" displayType="Basic" childDisplayType="Basic">
          <icon/>
        </visualSpecification>
      </property>
      <property name="PoSplatceUrok" typeName="System.Nullable`1[[System.Decimal, mscorlib, Version=4.0.0.0, Culture=neutral, PublicKeyToken=b77a5c561934e089]]" propertyType="Member">
        <visualSpecification displayName="Hodnota úroku po splátce" loopVariable="false" example="" description="" defaultIteratorName="" displayType="Basic" childDisplayType="Basic">
          <icon/>
        </visualSpecification>
      </property>
      <property name="SplatkaCastka" typeName="System.Nullable`1[[System.Decimal, mscorlib, Version=4.0.0.0, Culture=neutral, PublicKeyToken=b77a5c561934e089]]" propertyType="Member">
        <visualSpecification displayName="Splátka kap. částky" loopVariable="false" example="" description="" defaultIteratorName="" displayType="Basic" childDisplayType="Basic">
          <icon/>
        </visualSpecification>
      </property>
      <property name="SplatkaUrok" typeName="System.Nullable`1[[System.Decimal, mscorlib, Version=4.0.0.0, Culture=neutral, PublicKeyToken=b77a5c561934e089]]" propertyType="Member">
        <visualSpecification displayName="Splátka úroku" loopVariable="false" example="" description="" defaultIteratorName="" displayType="Basic" childDisplayType="Basic">
          <icon/>
        </visualSpecification>
      </property>
    </type>
    <type typeName="NemovitostiPluginShared.Template.Nemovitost" iteratorTypeName="">
      <specialFormats/>
      <visualSpecification displayName="Nemovitost" loopVariable="false" example="" description="Nemovitost" defaultIteratorName="" displayType="Basic" childDisplayType="Basic">
        <icon/>
      </visualSpecification>
      <property name="Komplet" typeName="System.String" propertyType="Member">
        <visualSpecification displayName="Komplet" loopVariable="false" example="" description="Zkompletovaný popis nemovitosti." defaultIteratorName="" displayType="Basic" childDisplayType="Basic">
          <icon/>
        </visualSpecification>
      </property>
    </type>
    <type typeName="PraetorShared.TemplateInterfaces.IOdstupnovanaSazbaEntry" iteratorTypeName="">
      <specialFormats/>
      <visualSpecification displayName="Záznam odstupňované sazby" loopVariable="false" example="" description="" defaultIteratorName="" displayType="Basic" childDisplayType="Basic">
        <icon/>
      </visualSpecification>
      <property name="Cas" typeName="PraetorShared.TemplateInterfaces.ICas" propertyType="Member">
        <visualSpecification displayName="Do množství" loopVariable="false" example="" description="" defaultIteratorName="" displayType="Basic" childDisplayType="Basic">
          <icon/>
        </visualSpecification>
      </property>
      <property name="Castka" typeName="PraetorShared.TemplateInterfaces.ICastka" propertyType="Member">
        <visualSpecification displayName="Sazba" loopVariable="false" example="" description="" defaultIteratorName="" displayType="Basic" childDisplayType="Basic">
          <icon/>
        </visualSpecification>
      </property>
    </type>
  </startup>
</Root>
</file>

<file path=customXml/itemProps1.xml><?xml version="1.0" encoding="utf-8"?>
<ds:datastoreItem xmlns:ds="http://schemas.openxmlformats.org/officeDocument/2006/customXml" ds:itemID="{8656B82E-9367-4F54-8669-201C69453A24}">
  <ds:schemaRefs>
    <ds:schemaRef ds:uri="PraetorData"/>
    <ds:schemaRef ds:uri=""/>
  </ds:schemaRefs>
</ds:datastoreItem>
</file>

<file path=customXml/itemProps2.xml><?xml version="1.0" encoding="utf-8"?>
<ds:datastoreItem xmlns:ds="http://schemas.openxmlformats.org/officeDocument/2006/customXml" ds:itemID="{046E8AD5-05E1-4E43-B68F-A61B2B58B2A5}">
  <ds:schemaRefs>
    <ds:schemaRef ds:uri="http://schemas.openxmlformats.org/officeDocument/2006/bibliography"/>
  </ds:schemaRefs>
</ds:datastoreItem>
</file>

<file path=customXml/itemProps3.xml><?xml version="1.0" encoding="utf-8"?>
<ds:datastoreItem xmlns:ds="http://schemas.openxmlformats.org/officeDocument/2006/customXml" ds:itemID="{90A39F09-5DD5-455B-9F70-82EAE1ED4124}">
  <ds:schemaRefs>
    <ds:schemaRef ds:uri="FieldData"/>
    <ds:schemaRef ds:uri=""/>
  </ds:schemaRefs>
</ds:datastoreItem>
</file>

<file path=customXml/itemProps4.xml><?xml version="1.0" encoding="utf-8"?>
<ds:datastoreItem xmlns:ds="http://schemas.openxmlformats.org/officeDocument/2006/customXml" ds:itemID="{41647AF0-B923-44A3-998B-4086C4B9F8A3}">
  <ds:schemaRefs>
    <ds:schemaRef ds:uri="ContentControlData"/>
    <ds:schemaRef ds:uri=""/>
  </ds:schemaRefs>
</ds:datastoreItem>
</file>

<file path=customXml/itemProps5.xml><?xml version="1.0" encoding="utf-8"?>
<ds:datastoreItem xmlns:ds="http://schemas.openxmlformats.org/officeDocument/2006/customXml" ds:itemID="{E95A4966-D18F-4465-9EF7-11E95689A211}">
  <ds:schemaRefs>
    <ds:schemaRef ds:uri="DataSourceDefinition"/>
    <ds:schemaRef ds:uri=""/>
  </ds:schemaRefs>
</ds:datastoreItem>
</file>

<file path=docProps/app.xml><?xml version="1.0" encoding="utf-8"?>
<Properties xmlns="http://schemas.openxmlformats.org/officeDocument/2006/extended-properties" xmlns:vt="http://schemas.openxmlformats.org/officeDocument/2006/docPropsVTypes">
  <Template>KS byt</Template>
  <TotalTime>416</TotalTime>
  <Pages>1</Pages>
  <Words>2354</Words>
  <Characters>13890</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Smlouva  zprostředkovatelská</vt:lpstr>
    </vt:vector>
  </TitlesOfParts>
  <Company>Intentia CZ</Company>
  <LinksUpToDate>false</LinksUpToDate>
  <CharactersWithSpaces>16212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zprostředkovatelská</dc:title>
  <dc:subject/>
  <dc:creator>AK Kašpar</dc:creator>
  <cp:keywords/>
  <cp:lastModifiedBy>Rychetský, Štěpán</cp:lastModifiedBy>
  <cp:revision>113</cp:revision>
  <cp:lastPrinted>2011-01-06T12:41:00Z</cp:lastPrinted>
  <dcterms:created xsi:type="dcterms:W3CDTF">2015-01-31T13:40:00Z</dcterms:created>
  <dcterms:modified xsi:type="dcterms:W3CDTF">2022-09-16T13:44:00Z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etor1">
    <vt:lpwstr>«Kupující.Subjekt.Komplet subjektu»</vt:lpwstr>
  </property>
  <property fmtid="{D5CDD505-2E9C-101B-9397-08002B2CF9AE}" pid="3" name="praetor3">
    <vt:lpwstr>«Nemovitosti.Kupní cena.Kupní cena»</vt:lpwstr>
  </property>
  <property fmtid="{D5CDD505-2E9C-101B-9397-08002B2CF9AE}" pid="4" name="praetor6">
    <vt:lpwstr>«Nemovitosti.Kupní cena.Kupní cena»</vt:lpwstr>
  </property>
  <property fmtid="{D5CDD505-2E9C-101B-9397-08002B2CF9AE}" pid="5" name="praetor7">
    <vt:lpwstr>«Úschova.Účet.Číslo účtu»</vt:lpwstr>
  </property>
  <property fmtid="{D5CDD505-2E9C-101B-9397-08002B2CF9AE}" pid="6" name="praetor9">
    <vt:lpwstr>«spis.Spisová značka»</vt:lpwstr>
  </property>
  <property fmtid="{D5CDD505-2E9C-101B-9397-08002B2CF9AE}" pid="7" name="praetor10">
    <vt:lpwstr>«Úschova.Účet.Číslo účtu»</vt:lpwstr>
  </property>
  <property fmtid="{D5CDD505-2E9C-101B-9397-08002B2CF9AE}" pid="8" name="praetor8">
    <vt:lpwstr>«Nemovitosti.Kupní cena.Výše provize»</vt:lpwstr>
  </property>
  <property fmtid="{D5CDD505-2E9C-101B-9397-08002B2CF9AE}" pid="9" name="praetor12">
    <vt:lpwstr>«Nemovitosti.Kupní cena.Výše provize»</vt:lpwstr>
  </property>
  <property fmtid="{D5CDD505-2E9C-101B-9397-08002B2CF9AE}" pid="10" name="praetor23">
    <vt:lpwstr>«Nemovitosti.Kupní cena.Cizí zdroje»</vt:lpwstr>
  </property>
  <property fmtid="{D5CDD505-2E9C-101B-9397-08002B2CF9AE}" pid="11" name="praetor0">
    <vt:lpwstr>«Prodávající.Subjekt.Komplet subjektu»</vt:lpwstr>
  </property>
  <property fmtid="{D5CDD505-2E9C-101B-9397-08002B2CF9AE}" pid="12" name="praetor5">
    <vt:lpwstr>«spis.Spisová značka»</vt:lpwstr>
  </property>
  <property fmtid="{D5CDD505-2E9C-101B-9397-08002B2CF9AE}" pid="13" name="praetor11">
    <vt:lpwstr>«Prodávající.Subjekt.Označení»</vt:lpwstr>
  </property>
  <property fmtid="{D5CDD505-2E9C-101B-9397-08002B2CF9AE}" pid="14" name="praetor13">
    <vt:lpwstr>«Kupující.Subjekt.Označení»</vt:lpwstr>
  </property>
  <property fmtid="{D5CDD505-2E9C-101B-9397-08002B2CF9AE}" pid="15" name="praetor4">
    <vt:lpwstr>«spis.Úschova.Účet.Číslo účtu»</vt:lpwstr>
  </property>
  <property fmtid="{D5CDD505-2E9C-101B-9397-08002B2CF9AE}" pid="16" name="praetor15">
    <vt:lpwstr>«spis.Spisová značka»</vt:lpwstr>
  </property>
  <property fmtid="{D5CDD505-2E9C-101B-9397-08002B2CF9AE}" pid="17" name="praetor16">
    <vt:lpwstr>«spis.Nemovitosti.Kupní cena.Vlastní zdroje bez provize»</vt:lpwstr>
  </property>
  <property fmtid="{D5CDD505-2E9C-101B-9397-08002B2CF9AE}" pid="18" name="praetor18">
    <vt:lpwstr>«Území.Popis za»</vt:lpwstr>
  </property>
  <property fmtid="{D5CDD505-2E9C-101B-9397-08002B2CF9AE}" pid="19" name="praetor19">
    <vt:lpwstr>«Nemovitost.Komplet»</vt:lpwstr>
  </property>
  <property fmtid="{D5CDD505-2E9C-101B-9397-08002B2CF9AE}" pid="20" name="praetor2">
    <vt:lpwstr>«system.Subjekty účtujicích subjektů.První.Komplet subjektu»</vt:lpwstr>
  </property>
  <property fmtid="{D5CDD505-2E9C-101B-9397-08002B2CF9AE}" pid="21" name="praetor14">
    <vt:lpwstr>«system.Subjekty účtujicích subjektů.První.Zápis OR»</vt:lpwstr>
  </property>
  <property fmtid="{D5CDD505-2E9C-101B-9397-08002B2CF9AE}" pid="22" name="praetor17">
    <vt:lpwstr>«spis.Úschova.Účet.Kód banky»</vt:lpwstr>
  </property>
  <property fmtid="{D5CDD505-2E9C-101B-9397-08002B2CF9AE}" pid="23" name="praetor20">
    <vt:lpwstr>«spis.Úschova.Účet.Kód banky»</vt:lpwstr>
  </property>
  <property fmtid="{D5CDD505-2E9C-101B-9397-08002B2CF9AE}" pid="24" name="praetor21">
    <vt:lpwstr>«spis.Úschova.Účet.Název banky»</vt:lpwstr>
  </property>
  <property fmtid="{D5CDD505-2E9C-101B-9397-08002B2CF9AE}" pid="25" name="praetor22">
    <vt:lpwstr>«spis.Úschova.Účet.Název banky»</vt:lpwstr>
  </property>
  <property fmtid="{D5CDD505-2E9C-101B-9397-08002B2CF9AE}" pid="26" name="praetor24">
    <vt:lpwstr>«spis.Úschova.Účet.Název banky»</vt:lpwstr>
  </property>
  <property fmtid="{D5CDD505-2E9C-101B-9397-08002B2CF9AE}" pid="27" name="praetor25">
    <vt:lpwstr>«spis.Úschova.Účet.Kód banky»</vt:lpwstr>
  </property>
</Properties>
</file>